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E92" w:rsidRDefault="00BB7065">
      <w:pPr>
        <w:pStyle w:val="Standard"/>
        <w:spacing w:after="156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w w:val="106"/>
          <w:sz w:val="36"/>
          <w:szCs w:val="36"/>
        </w:rPr>
        <w:t>交通部高速公路局南區養護工程分局工友甄選報名履歷表</w:t>
      </w: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223"/>
        <w:gridCol w:w="1223"/>
        <w:gridCol w:w="796"/>
        <w:gridCol w:w="427"/>
        <w:gridCol w:w="611"/>
        <w:gridCol w:w="612"/>
        <w:gridCol w:w="1160"/>
        <w:gridCol w:w="1254"/>
        <w:gridCol w:w="1255"/>
      </w:tblGrid>
      <w:tr w:rsidR="00292E9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top w:val="double" w:sz="4" w:space="0" w:color="000000"/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</w:p>
        </w:tc>
        <w:tc>
          <w:tcPr>
            <w:tcW w:w="3242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性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別</w:t>
            </w:r>
          </w:p>
        </w:tc>
        <w:tc>
          <w:tcPr>
            <w:tcW w:w="1772" w:type="dxa"/>
            <w:gridSpan w:val="2"/>
            <w:tcBorders>
              <w:top w:val="doub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□</w:t>
            </w:r>
            <w:r>
              <w:rPr>
                <w:rFonts w:ascii="標楷體" w:eastAsia="標楷體" w:hAnsi="標楷體"/>
                <w:sz w:val="25"/>
                <w:szCs w:val="25"/>
              </w:rPr>
              <w:t>女</w:t>
            </w:r>
          </w:p>
        </w:tc>
        <w:tc>
          <w:tcPr>
            <w:tcW w:w="2509" w:type="dxa"/>
            <w:gridSpan w:val="2"/>
            <w:vMerge w:val="restart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黏貼正面</w:t>
            </w:r>
          </w:p>
          <w:p w:rsidR="00292E92" w:rsidRDefault="00BB7065">
            <w:pPr>
              <w:pStyle w:val="Standard"/>
              <w:spacing w:line="440" w:lineRule="exact"/>
              <w:jc w:val="center"/>
            </w:pPr>
            <w:r>
              <w:rPr>
                <w:rFonts w:ascii="標楷體" w:eastAsia="標楷體" w:hAnsi="標楷體"/>
                <w:sz w:val="25"/>
                <w:szCs w:val="25"/>
              </w:rPr>
              <w:t>2</w:t>
            </w:r>
            <w:r>
              <w:rPr>
                <w:rFonts w:ascii="標楷體" w:eastAsia="標楷體" w:hAnsi="標楷體"/>
                <w:sz w:val="25"/>
                <w:szCs w:val="25"/>
              </w:rPr>
              <w:t>吋半身照片</w:t>
            </w: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出生日期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日</w:t>
            </w: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身分證</w:t>
            </w:r>
          </w:p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號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spacing w:line="400" w:lineRule="exact"/>
              <w:ind w:left="105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065">
            <w:pPr>
              <w:widowControl/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現職服務</w:t>
            </w:r>
          </w:p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機關學校</w:t>
            </w:r>
          </w:p>
        </w:tc>
        <w:tc>
          <w:tcPr>
            <w:tcW w:w="32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0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工友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□</w:t>
            </w:r>
            <w:r>
              <w:rPr>
                <w:rFonts w:ascii="標楷體" w:eastAsia="標楷體" w:hAnsi="標楷體"/>
                <w:sz w:val="25"/>
                <w:szCs w:val="25"/>
              </w:rPr>
              <w:t>技工</w:t>
            </w:r>
          </w:p>
          <w:p w:rsidR="00292E92" w:rsidRDefault="00BB7065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□</w:t>
            </w:r>
            <w:r>
              <w:rPr>
                <w:rFonts w:ascii="標楷體" w:eastAsia="標楷體" w:hAnsi="標楷體"/>
                <w:sz w:val="25"/>
                <w:szCs w:val="25"/>
              </w:rPr>
              <w:t>駕駛</w:t>
            </w: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065">
            <w:pPr>
              <w:widowControl/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通訊地址</w:t>
            </w:r>
          </w:p>
        </w:tc>
        <w:tc>
          <w:tcPr>
            <w:tcW w:w="6052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09" w:type="dxa"/>
            <w:gridSpan w:val="2"/>
            <w:vMerge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065">
            <w:pPr>
              <w:widowControl/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聯絡電話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E92" w:rsidRDefault="00BB7065">
            <w:pPr>
              <w:pStyle w:val="Standard"/>
              <w:spacing w:line="400" w:lineRule="exact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宅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  <w:p w:rsidR="00292E92" w:rsidRDefault="00BB7065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公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4281" w:type="dxa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手機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最高學歷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學校：</w:t>
            </w:r>
          </w:p>
          <w:p w:rsidR="00292E92" w:rsidRDefault="00BB7065">
            <w:pPr>
              <w:pStyle w:val="Standard"/>
              <w:spacing w:line="400" w:lineRule="exact"/>
              <w:ind w:left="105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科系：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畢業證書字號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 w:val="restart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經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歷</w:t>
            </w: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機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關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名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稱</w:t>
            </w: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起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迄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</w:t>
            </w:r>
            <w:r>
              <w:rPr>
                <w:rFonts w:ascii="標楷體" w:eastAsia="標楷體" w:hAnsi="標楷體"/>
                <w:sz w:val="25"/>
                <w:szCs w:val="25"/>
              </w:rPr>
              <w:t>月</w:t>
            </w: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065">
            <w:pPr>
              <w:widowControl/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304" w:type="dxa"/>
            <w:vMerge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B7065">
            <w:pPr>
              <w:widowControl/>
            </w:pPr>
          </w:p>
        </w:tc>
        <w:tc>
          <w:tcPr>
            <w:tcW w:w="4280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77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09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292E92" w:rsidRDefault="00BB706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考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最近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3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年</w:t>
            </w:r>
          </w:p>
          <w:p w:rsidR="00292E92" w:rsidRDefault="00BB7065">
            <w:pPr>
              <w:pStyle w:val="Standard"/>
              <w:spacing w:line="32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106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107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108</w:t>
            </w:r>
            <w:r>
              <w:rPr>
                <w:rFonts w:ascii="標楷體" w:eastAsia="標楷體" w:hAnsi="標楷體"/>
                <w:sz w:val="25"/>
                <w:szCs w:val="25"/>
              </w:rPr>
              <w:t>年</w:t>
            </w: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等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第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獎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懲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別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分</w:t>
            </w:r>
            <w:r>
              <w:rPr>
                <w:rFonts w:ascii="標楷體" w:eastAsia="標楷體" w:hAnsi="標楷體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/>
                <w:sz w:val="25"/>
                <w:szCs w:val="25"/>
              </w:rPr>
              <w:t>數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2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Arial"/>
                <w:sz w:val="25"/>
                <w:szCs w:val="25"/>
              </w:rPr>
            </w:pPr>
            <w:r>
              <w:rPr>
                <w:rFonts w:ascii="標楷體" w:eastAsia="標楷體" w:hAnsi="標楷體" w:cs="Arial"/>
                <w:sz w:val="25"/>
                <w:szCs w:val="25"/>
              </w:rPr>
              <w:t>次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 xml:space="preserve">    </w:t>
            </w:r>
            <w:r>
              <w:rPr>
                <w:rFonts w:ascii="標楷體" w:eastAsia="標楷體" w:hAnsi="標楷體" w:cs="Arial"/>
                <w:sz w:val="25"/>
                <w:szCs w:val="25"/>
              </w:rPr>
              <w:t>數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292E92">
            <w:pPr>
              <w:pStyle w:val="Standard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持有證照</w:t>
            </w:r>
          </w:p>
          <w:p w:rsidR="00292E92" w:rsidRDefault="00BB7065">
            <w:pPr>
              <w:pStyle w:val="Standard"/>
              <w:spacing w:line="36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/>
                <w:sz w:val="25"/>
                <w:szCs w:val="25"/>
              </w:rPr>
              <w:t>無則免附</w:t>
            </w:r>
            <w:r>
              <w:rPr>
                <w:rFonts w:ascii="標楷體" w:eastAsia="標楷體" w:hAnsi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E92" w:rsidRDefault="00292E92">
            <w:pPr>
              <w:pStyle w:val="Standard"/>
              <w:jc w:val="both"/>
              <w:rPr>
                <w:rFonts w:ascii="標楷體" w:eastAsia="標楷體" w:hAnsi="標楷體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hRule="exact" w:val="4056"/>
        </w:trPr>
        <w:tc>
          <w:tcPr>
            <w:tcW w:w="1304" w:type="dxa"/>
            <w:tcBorders>
              <w:left w:val="double" w:sz="4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簡要自述</w:t>
            </w:r>
          </w:p>
          <w:p w:rsidR="00292E92" w:rsidRDefault="00BB7065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5"/>
                <w:szCs w:val="25"/>
              </w:rPr>
            </w:pPr>
            <w:r>
              <w:rPr>
                <w:rFonts w:ascii="標楷體" w:eastAsia="標楷體" w:hAnsi="標楷體" w:cs="標楷體"/>
                <w:sz w:val="25"/>
                <w:szCs w:val="25"/>
              </w:rPr>
              <w:t>(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簡要說明應徵動機與個人專長，約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200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至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300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字</w:t>
            </w:r>
            <w:r>
              <w:rPr>
                <w:rFonts w:ascii="標楷體" w:eastAsia="標楷體" w:hAnsi="標楷體" w:cs="標楷體"/>
                <w:sz w:val="25"/>
                <w:szCs w:val="25"/>
              </w:rPr>
              <w:t>)</w:t>
            </w:r>
          </w:p>
        </w:tc>
        <w:tc>
          <w:tcPr>
            <w:tcW w:w="8561" w:type="dxa"/>
            <w:gridSpan w:val="9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E92" w:rsidRDefault="00292E9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92E92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9865" w:type="dxa"/>
            <w:gridSpan w:val="10"/>
            <w:tcBorders>
              <w:top w:val="single" w:sz="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2E92" w:rsidRDefault="00BB7065">
            <w:pPr>
              <w:pStyle w:val="Standard"/>
              <w:suppressAutoHyphens/>
              <w:spacing w:line="400" w:lineRule="exact"/>
              <w:ind w:left="6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具結所填內容屬實及所附證件影本與正本相同。</w:t>
            </w:r>
          </w:p>
          <w:p w:rsidR="00292E92" w:rsidRDefault="00BB7065">
            <w:pPr>
              <w:pStyle w:val="Standard"/>
              <w:suppressAutoHyphens/>
              <w:spacing w:line="400" w:lineRule="exact"/>
              <w:ind w:left="63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報名人簽名：　　　　　　　　　　　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填表日期：　　年　　月　　日</w:t>
            </w:r>
          </w:p>
          <w:p w:rsidR="00292E92" w:rsidRDefault="00292E92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5"/>
                <w:szCs w:val="25"/>
              </w:rPr>
            </w:pPr>
          </w:p>
        </w:tc>
      </w:tr>
    </w:tbl>
    <w:p w:rsidR="00292E92" w:rsidRDefault="00292E92">
      <w:pPr>
        <w:pStyle w:val="Standard"/>
        <w:spacing w:line="60" w:lineRule="exact"/>
      </w:pPr>
    </w:p>
    <w:sectPr w:rsidR="00292E92">
      <w:pgSz w:w="11906" w:h="16838"/>
      <w:pgMar w:top="907" w:right="1020" w:bottom="90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65" w:rsidRDefault="00BB7065">
      <w:r>
        <w:separator/>
      </w:r>
    </w:p>
  </w:endnote>
  <w:endnote w:type="continuationSeparator" w:id="0">
    <w:p w:rsidR="00BB7065" w:rsidRDefault="00BB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65" w:rsidRDefault="00BB7065">
      <w:r>
        <w:rPr>
          <w:color w:val="000000"/>
        </w:rPr>
        <w:separator/>
      </w:r>
    </w:p>
  </w:footnote>
  <w:footnote w:type="continuationSeparator" w:id="0">
    <w:p w:rsidR="00BB7065" w:rsidRDefault="00BB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2E92"/>
    <w:rsid w:val="00292E92"/>
    <w:rsid w:val="00312C5F"/>
    <w:rsid w:val="00B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FA93-3F9A-4E2A-83B1-6F9D057A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Calibri" w:eastAsia="Calibri" w:hAnsi="Calibri" w:cs="Calibri"/>
      <w:kern w:val="3"/>
      <w:sz w:val="24"/>
      <w:szCs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eic_sign/tmp/0819/eic_sign/tmp/0507/081531/TmpDir/OpenTmp/LINK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creator>MJIB</dc:creator>
  <cp:lastModifiedBy>湯詠茹</cp:lastModifiedBy>
  <cp:revision>2</cp:revision>
  <cp:lastPrinted>2020-04-22T09:58:00Z</cp:lastPrinted>
  <dcterms:created xsi:type="dcterms:W3CDTF">2020-11-26T06:39:00Z</dcterms:created>
  <dcterms:modified xsi:type="dcterms:W3CDTF">2020-11-26T06:39:00Z</dcterms:modified>
</cp:coreProperties>
</file>