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09" w:rsidRDefault="006036D1">
      <w:pPr>
        <w:jc w:val="center"/>
      </w:pPr>
      <w:bookmarkStart w:id="0" w:name="_GoBack"/>
      <w:bookmarkEnd w:id="0"/>
      <w:r>
        <w:rPr>
          <w:rFonts w:ascii="Arial" w:eastAsia="標楷體" w:hAnsi="Arial" w:cs="Arial"/>
          <w:b/>
          <w:sz w:val="32"/>
          <w:szCs w:val="32"/>
        </w:rPr>
        <w:t>經濟部工業局甄選</w:t>
      </w:r>
      <w:r>
        <w:rPr>
          <w:rFonts w:ascii="Arial" w:eastAsia="標楷體" w:hAnsi="Arial" w:cs="Arial"/>
          <w:b/>
          <w:sz w:val="32"/>
          <w:szCs w:val="32"/>
          <w:lang w:eastAsia="zh-HK"/>
        </w:rPr>
        <w:t>技工</w:t>
      </w:r>
      <w:r>
        <w:rPr>
          <w:rFonts w:ascii="Arial" w:eastAsia="標楷體" w:hAnsi="Arial" w:cs="Arial"/>
          <w:b/>
          <w:sz w:val="32"/>
          <w:szCs w:val="32"/>
        </w:rPr>
        <w:t>履歷表</w:t>
      </w:r>
    </w:p>
    <w:tbl>
      <w:tblPr>
        <w:tblW w:w="98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1899"/>
        <w:gridCol w:w="756"/>
        <w:gridCol w:w="100"/>
        <w:gridCol w:w="878"/>
        <w:gridCol w:w="1822"/>
        <w:gridCol w:w="245"/>
        <w:gridCol w:w="15"/>
        <w:gridCol w:w="2417"/>
      </w:tblGrid>
      <w:tr w:rsidR="00035409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09" w:rsidRDefault="006036D1">
            <w:pPr>
              <w:jc w:val="center"/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姓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名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035409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6036D1">
            <w:pPr>
              <w:jc w:val="center"/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性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別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035409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09" w:rsidRDefault="006036D1">
            <w:pPr>
              <w:jc w:val="both"/>
            </w:pPr>
            <w:r>
              <w:rPr>
                <w:rFonts w:ascii="Arial" w:eastAsia="標楷體" w:hAnsi="Arial" w:cs="Arial"/>
                <w:color w:val="A6A6A6"/>
                <w:kern w:val="0"/>
                <w:sz w:val="28"/>
                <w:szCs w:val="28"/>
              </w:rPr>
              <w:t>黏貼最近</w:t>
            </w:r>
            <w:r>
              <w:rPr>
                <w:rFonts w:ascii="Arial" w:eastAsia="標楷體" w:hAnsi="Arial" w:cs="Arial"/>
                <w:color w:val="A6A6A6"/>
                <w:kern w:val="0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color w:val="A6A6A6"/>
                <w:kern w:val="0"/>
                <w:sz w:val="28"/>
                <w:szCs w:val="28"/>
              </w:rPr>
              <w:t>年內正面</w:t>
            </w:r>
            <w:r>
              <w:rPr>
                <w:rFonts w:ascii="Arial" w:eastAsia="標楷體" w:hAnsi="Arial" w:cs="Arial"/>
                <w:color w:val="A6A6A6"/>
                <w:kern w:val="0"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color w:val="A6A6A6"/>
                <w:kern w:val="0"/>
                <w:sz w:val="28"/>
                <w:szCs w:val="28"/>
              </w:rPr>
              <w:t>吋半身照片</w:t>
            </w:r>
          </w:p>
        </w:tc>
      </w:tr>
      <w:tr w:rsidR="00035409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09" w:rsidRDefault="006036D1">
            <w:pPr>
              <w:jc w:val="center"/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6036D1"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日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6036D1"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035409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09" w:rsidRDefault="00035409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035409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09" w:rsidRDefault="006036D1">
            <w:pPr>
              <w:jc w:val="center"/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齡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035409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6036D1">
            <w:pPr>
              <w:jc w:val="center"/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婚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姻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6036D1">
            <w:r>
              <w:rPr>
                <w:rFonts w:ascii="Arial" w:eastAsia="標楷體" w:hAnsi="Arial" w:cs="Arial"/>
                <w:kern w:val="0"/>
                <w:sz w:val="36"/>
                <w:szCs w:val="36"/>
              </w:rPr>
              <w:t>□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已婚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kern w:val="0"/>
                <w:sz w:val="36"/>
                <w:szCs w:val="36"/>
              </w:rPr>
              <w:t>□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未婚</w:t>
            </w: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09" w:rsidRDefault="00035409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035409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09" w:rsidRDefault="006036D1">
            <w:pPr>
              <w:spacing w:line="38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現職服務</w:t>
            </w:r>
          </w:p>
          <w:p w:rsidR="00035409" w:rsidRDefault="006036D1">
            <w:pPr>
              <w:spacing w:line="380" w:lineRule="exact"/>
              <w:jc w:val="center"/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機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035409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6036D1">
            <w:pPr>
              <w:jc w:val="center"/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職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稱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6036D1">
            <w:pPr>
              <w:spacing w:line="380" w:lineRule="exact"/>
            </w:pPr>
            <w:r>
              <w:rPr>
                <w:rFonts w:ascii="Arial" w:eastAsia="標楷體" w:hAnsi="Arial" w:cs="Arial"/>
                <w:kern w:val="0"/>
                <w:sz w:val="36"/>
                <w:szCs w:val="36"/>
              </w:rPr>
              <w:t>□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工友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kern w:val="0"/>
                <w:sz w:val="36"/>
                <w:szCs w:val="36"/>
              </w:rPr>
              <w:t>□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技工</w:t>
            </w:r>
          </w:p>
          <w:p w:rsidR="00035409" w:rsidRDefault="006036D1">
            <w:pPr>
              <w:spacing w:line="380" w:lineRule="exact"/>
            </w:pPr>
            <w:r>
              <w:rPr>
                <w:rFonts w:ascii="Arial" w:eastAsia="標楷體" w:hAnsi="Arial" w:cs="Arial"/>
                <w:kern w:val="0"/>
                <w:sz w:val="36"/>
                <w:szCs w:val="36"/>
              </w:rPr>
              <w:t>□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駕駛</w:t>
            </w: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09" w:rsidRDefault="00035409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035409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09" w:rsidRDefault="006036D1">
            <w:pPr>
              <w:spacing w:line="38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最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高</w:t>
            </w:r>
          </w:p>
          <w:p w:rsidR="00035409" w:rsidRDefault="006036D1">
            <w:pPr>
              <w:spacing w:line="380" w:lineRule="exact"/>
              <w:jc w:val="center"/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學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歷</w:t>
            </w:r>
          </w:p>
        </w:tc>
        <w:tc>
          <w:tcPr>
            <w:tcW w:w="3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6036D1">
            <w:pPr>
              <w:spacing w:line="380" w:lineRule="exact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學校：</w:t>
            </w:r>
          </w:p>
          <w:p w:rsidR="00035409" w:rsidRDefault="006036D1">
            <w:pPr>
              <w:spacing w:line="380" w:lineRule="exact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科系：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09" w:rsidRDefault="006036D1">
            <w:pPr>
              <w:spacing w:line="38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畢業證書字號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035409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03540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09" w:rsidRDefault="006036D1">
            <w:pPr>
              <w:spacing w:line="400" w:lineRule="exact"/>
              <w:jc w:val="center"/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經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歷</w:t>
            </w:r>
          </w:p>
          <w:p w:rsidR="00035409" w:rsidRDefault="00035409">
            <w:pPr>
              <w:spacing w:line="40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6036D1">
            <w:pPr>
              <w:spacing w:line="38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6036D1">
            <w:pPr>
              <w:spacing w:line="38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職稱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6036D1">
            <w:pPr>
              <w:spacing w:line="38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起訖年月</w:t>
            </w:r>
          </w:p>
        </w:tc>
      </w:tr>
      <w:tr w:rsidR="00035409">
        <w:tblPrEx>
          <w:tblCellMar>
            <w:top w:w="0" w:type="dxa"/>
            <w:bottom w:w="0" w:type="dxa"/>
          </w:tblCellMar>
        </w:tblPrEx>
        <w:trPr>
          <w:trHeight w:val="1816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09" w:rsidRDefault="00035409">
            <w:pPr>
              <w:spacing w:line="400" w:lineRule="exact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035409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035409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035409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035409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09" w:rsidRDefault="006036D1">
            <w:pPr>
              <w:jc w:val="center"/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035409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035409">
        <w:tblPrEx>
          <w:tblCellMar>
            <w:top w:w="0" w:type="dxa"/>
            <w:bottom w:w="0" w:type="dxa"/>
          </w:tblCellMar>
        </w:tblPrEx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09" w:rsidRDefault="006036D1">
            <w:pPr>
              <w:jc w:val="center"/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8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6036D1"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宅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)            (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公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)              (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行動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</w:tc>
      </w:tr>
      <w:tr w:rsidR="00035409">
        <w:tblPrEx>
          <w:tblCellMar>
            <w:top w:w="0" w:type="dxa"/>
            <w:bottom w:w="0" w:type="dxa"/>
          </w:tblCellMar>
        </w:tblPrEx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09" w:rsidRDefault="006036D1">
            <w:pPr>
              <w:spacing w:line="38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最近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3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年</w:t>
            </w:r>
          </w:p>
          <w:p w:rsidR="00035409" w:rsidRDefault="006036D1">
            <w:pPr>
              <w:spacing w:line="38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考績等第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6036D1">
            <w:pPr>
              <w:spacing w:line="38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106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年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6036D1">
            <w:pPr>
              <w:spacing w:line="38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107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年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6036D1">
            <w:pPr>
              <w:spacing w:line="38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108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年</w:t>
            </w:r>
          </w:p>
        </w:tc>
      </w:tr>
      <w:tr w:rsidR="00035409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09" w:rsidRDefault="00035409">
            <w:pPr>
              <w:spacing w:line="38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035409">
            <w:pPr>
              <w:spacing w:line="380" w:lineRule="exact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035409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035409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035409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09" w:rsidRDefault="006036D1">
            <w:pPr>
              <w:spacing w:line="380" w:lineRule="exact"/>
              <w:jc w:val="center"/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  <w:lang w:eastAsia="zh-HK"/>
              </w:rPr>
              <w:t>領有駕</w:t>
            </w: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照</w:t>
            </w:r>
          </w:p>
        </w:tc>
        <w:tc>
          <w:tcPr>
            <w:tcW w:w="8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6036D1">
            <w:pPr>
              <w:pStyle w:val="cjk"/>
            </w:pPr>
            <w: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普通自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小</w:t>
            </w:r>
            <w:r>
              <w:rPr>
                <w:rFonts w:ascii="標楷體" w:eastAsia="標楷體" w:hAnsi="標楷體"/>
                <w:sz w:val="28"/>
                <w:szCs w:val="28"/>
              </w:rPr>
              <w:t>客車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其它請註明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無則免附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) </w:t>
            </w:r>
          </w:p>
        </w:tc>
      </w:tr>
      <w:tr w:rsidR="00035409">
        <w:tblPrEx>
          <w:tblCellMar>
            <w:top w:w="0" w:type="dxa"/>
            <w:bottom w:w="0" w:type="dxa"/>
          </w:tblCellMar>
        </w:tblPrEx>
        <w:trPr>
          <w:trHeight w:val="350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09" w:rsidRDefault="006036D1">
            <w:pPr>
              <w:jc w:val="center"/>
            </w:pPr>
            <w:r>
              <w:rPr>
                <w:rFonts w:ascii="Arial" w:eastAsia="標楷體" w:hAnsi="Arial" w:cs="Arial"/>
                <w:kern w:val="0"/>
                <w:sz w:val="28"/>
                <w:szCs w:val="28"/>
              </w:rPr>
              <w:t>簡要自傳</w:t>
            </w:r>
          </w:p>
        </w:tc>
        <w:tc>
          <w:tcPr>
            <w:tcW w:w="8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09" w:rsidRDefault="00035409">
            <w:pPr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</w:tbl>
    <w:p w:rsidR="00035409" w:rsidRDefault="006036D1">
      <w:pPr>
        <w:ind w:left="841" w:hanging="841"/>
      </w:pPr>
      <w:r>
        <w:rPr>
          <w:rFonts w:ascii="Arial" w:eastAsia="標楷體" w:hAnsi="Arial" w:cs="Arial"/>
          <w:b/>
          <w:sz w:val="28"/>
          <w:szCs w:val="28"/>
        </w:rPr>
        <w:t>應徵人簽名：</w:t>
      </w:r>
      <w:r>
        <w:rPr>
          <w:rFonts w:ascii="Arial" w:eastAsia="標楷體" w:hAnsi="Arial" w:cs="Arial"/>
          <w:sz w:val="28"/>
          <w:szCs w:val="28"/>
        </w:rPr>
        <w:t xml:space="preserve">                               </w:t>
      </w:r>
      <w:r>
        <w:rPr>
          <w:rFonts w:ascii="Arial" w:eastAsia="標楷體" w:hAnsi="Arial" w:cs="Arial"/>
          <w:sz w:val="28"/>
          <w:szCs w:val="28"/>
        </w:rPr>
        <w:t>填表日期：</w:t>
      </w:r>
      <w:r>
        <w:rPr>
          <w:rFonts w:ascii="Arial" w:eastAsia="標楷體" w:hAnsi="Arial" w:cs="Arial"/>
          <w:sz w:val="28"/>
          <w:szCs w:val="28"/>
        </w:rPr>
        <w:t xml:space="preserve">    </w:t>
      </w:r>
      <w:r>
        <w:rPr>
          <w:rFonts w:ascii="Arial" w:eastAsia="標楷體" w:hAnsi="Arial" w:cs="Arial"/>
          <w:sz w:val="28"/>
          <w:szCs w:val="28"/>
        </w:rPr>
        <w:t>年</w:t>
      </w:r>
      <w:r>
        <w:rPr>
          <w:rFonts w:ascii="Arial" w:eastAsia="標楷體" w:hAnsi="Arial" w:cs="Arial"/>
          <w:sz w:val="28"/>
          <w:szCs w:val="28"/>
        </w:rPr>
        <w:t xml:space="preserve">    </w:t>
      </w:r>
      <w:r>
        <w:rPr>
          <w:rFonts w:ascii="Arial" w:eastAsia="標楷體" w:hAnsi="Arial" w:cs="Arial"/>
          <w:sz w:val="28"/>
          <w:szCs w:val="28"/>
        </w:rPr>
        <w:t>月</w:t>
      </w:r>
      <w:r>
        <w:rPr>
          <w:rFonts w:ascii="Arial" w:eastAsia="標楷體" w:hAnsi="Arial" w:cs="Arial"/>
          <w:sz w:val="28"/>
          <w:szCs w:val="28"/>
        </w:rPr>
        <w:t xml:space="preserve">   </w:t>
      </w:r>
      <w:r>
        <w:rPr>
          <w:rFonts w:ascii="Arial" w:eastAsia="標楷體" w:hAnsi="Arial" w:cs="Arial"/>
          <w:sz w:val="28"/>
          <w:szCs w:val="28"/>
        </w:rPr>
        <w:t>日</w:t>
      </w:r>
    </w:p>
    <w:sectPr w:rsidR="00035409">
      <w:pgSz w:w="11906" w:h="16838"/>
      <w:pgMar w:top="993" w:right="1361" w:bottom="720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6D1" w:rsidRDefault="006036D1">
      <w:r>
        <w:separator/>
      </w:r>
    </w:p>
  </w:endnote>
  <w:endnote w:type="continuationSeparator" w:id="0">
    <w:p w:rsidR="006036D1" w:rsidRDefault="0060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6D1" w:rsidRDefault="006036D1">
      <w:r>
        <w:rPr>
          <w:color w:val="000000"/>
        </w:rPr>
        <w:separator/>
      </w:r>
    </w:p>
  </w:footnote>
  <w:footnote w:type="continuationSeparator" w:id="0">
    <w:p w:rsidR="006036D1" w:rsidRDefault="00603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5409"/>
    <w:rsid w:val="00035409"/>
    <w:rsid w:val="00251D2C"/>
    <w:rsid w:val="0060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885F2-149D-47BD-BD72-61F28437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customStyle="1" w:styleId="cjk">
    <w:name w:val="cjk"/>
    <w:basedOn w:val="a"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賴昱潔</dc:creator>
  <cp:lastModifiedBy>林保彤</cp:lastModifiedBy>
  <cp:revision>2</cp:revision>
  <cp:lastPrinted>2017-08-07T10:28:00Z</cp:lastPrinted>
  <dcterms:created xsi:type="dcterms:W3CDTF">2020-06-18T07:22:00Z</dcterms:created>
  <dcterms:modified xsi:type="dcterms:W3CDTF">2020-06-18T07:22:00Z</dcterms:modified>
</cp:coreProperties>
</file>