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4E71" w:rsidRDefault="000E76F7">
      <w:bookmarkStart w:id="0" w:name="_GoBack"/>
      <w:bookmarkEnd w:id="0"/>
      <w:r>
        <w:t>衛生福利部東區老人之家辦理技工（監護工、司機）移撥甄選簡章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名額：監護工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名，司機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名。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性別：不限。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工作地址：花蓮縣花蓮市民權路</w:t>
      </w:r>
      <w:r>
        <w:rPr>
          <w:rFonts w:ascii="標楷體" w:eastAsia="標楷體" w:hAnsi="標楷體"/>
          <w:sz w:val="28"/>
          <w:szCs w:val="28"/>
        </w:rPr>
        <w:t>125</w:t>
      </w:r>
      <w:r>
        <w:rPr>
          <w:rFonts w:ascii="標楷體" w:eastAsia="標楷體" w:hAnsi="標楷體"/>
          <w:sz w:val="28"/>
          <w:szCs w:val="28"/>
        </w:rPr>
        <w:t>號。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資格條件：</w:t>
      </w:r>
    </w:p>
    <w:p w:rsidR="00F14E71" w:rsidRDefault="000E76F7">
      <w:pPr>
        <w:pStyle w:val="Textbody"/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身心健康、無法定傳染疾病。</w:t>
      </w:r>
    </w:p>
    <w:p w:rsidR="00F14E71" w:rsidRDefault="000E76F7">
      <w:pPr>
        <w:pStyle w:val="Textbody"/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/>
          <w:sz w:val="28"/>
          <w:szCs w:val="28"/>
        </w:rPr>
        <w:t>須現於</w:t>
      </w:r>
      <w:proofErr w:type="gramEnd"/>
      <w:r>
        <w:rPr>
          <w:rFonts w:ascii="標楷體" w:eastAsia="標楷體" w:hAnsi="標楷體"/>
          <w:sz w:val="28"/>
          <w:szCs w:val="28"/>
        </w:rPr>
        <w:t>中央行政機關學校服務之現職工友（含技工、駕駛）。</w:t>
      </w:r>
    </w:p>
    <w:p w:rsidR="00F14E71" w:rsidRDefault="000E76F7">
      <w:pPr>
        <w:pStyle w:val="Textbody"/>
        <w:numPr>
          <w:ilvl w:val="0"/>
          <w:numId w:val="2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應徵司機者須持有職業駕照者。</w:t>
      </w:r>
    </w:p>
    <w:p w:rsidR="00F14E71" w:rsidRDefault="000E76F7">
      <w:pPr>
        <w:pStyle w:val="Textbody"/>
        <w:numPr>
          <w:ilvl w:val="0"/>
          <w:numId w:val="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工作項目：院民日常生活照顧服務（輪三班制）、環境清潔等。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檢附證件：</w:t>
      </w:r>
    </w:p>
    <w:p w:rsidR="00F14E71" w:rsidRDefault="000E76F7">
      <w:pPr>
        <w:pStyle w:val="Textbody"/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工友履歷表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如附件</w:t>
      </w:r>
      <w:r>
        <w:rPr>
          <w:rFonts w:ascii="標楷體" w:eastAsia="標楷體" w:hAnsi="標楷體"/>
          <w:sz w:val="28"/>
          <w:szCs w:val="28"/>
        </w:rPr>
        <w:t>1)</w:t>
      </w:r>
      <w:r>
        <w:rPr>
          <w:rFonts w:ascii="標楷體" w:eastAsia="標楷體" w:hAnsi="標楷體"/>
          <w:sz w:val="28"/>
          <w:szCs w:val="28"/>
        </w:rPr>
        <w:t>。</w:t>
      </w:r>
    </w:p>
    <w:p w:rsidR="00F14E71" w:rsidRDefault="000E76F7">
      <w:pPr>
        <w:pStyle w:val="Textbody"/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機關同意書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份（如附件</w:t>
      </w:r>
      <w:r>
        <w:rPr>
          <w:rFonts w:ascii="標楷體" w:eastAsia="標楷體" w:hAnsi="標楷體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）。</w:t>
      </w:r>
    </w:p>
    <w:p w:rsidR="00F14E71" w:rsidRDefault="000E76F7">
      <w:pPr>
        <w:pStyle w:val="Textbody"/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年考績通知書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或證明書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F14E71" w:rsidRDefault="000E76F7">
      <w:pPr>
        <w:pStyle w:val="Textbody"/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國民身分證正反面影本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F14E71" w:rsidRDefault="000E76F7">
      <w:pPr>
        <w:pStyle w:val="Textbody"/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最高學歷證明文件影本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F14E71" w:rsidRDefault="000E76F7">
      <w:pPr>
        <w:pStyle w:val="Textbody"/>
        <w:numPr>
          <w:ilvl w:val="0"/>
          <w:numId w:val="4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最近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個月公立醫院體格檢查表</w:t>
      </w:r>
      <w:r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份。</w:t>
      </w:r>
    </w:p>
    <w:p w:rsidR="00F14E71" w:rsidRDefault="000E76F7">
      <w:pPr>
        <w:pStyle w:val="Textbody"/>
        <w:numPr>
          <w:ilvl w:val="0"/>
          <w:numId w:val="5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有意願移撥者，如未取得照顧服務員證書或未受老人福利服務專業人員訓練者，於任職本家工作後須接受相關訓練。本案一律以通信報名，自即日起至</w:t>
      </w:r>
      <w:r>
        <w:rPr>
          <w:rFonts w:ascii="標楷體" w:eastAsia="標楷體" w:hAnsi="標楷體"/>
          <w:sz w:val="28"/>
          <w:szCs w:val="28"/>
        </w:rPr>
        <w:t>109</w:t>
      </w:r>
      <w:r>
        <w:rPr>
          <w:rFonts w:ascii="標楷體" w:eastAsia="標楷體" w:hAnsi="標楷體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3</w:t>
      </w:r>
      <w:r>
        <w:rPr>
          <w:rFonts w:ascii="標楷體" w:eastAsia="標楷體" w:hAnsi="標楷體"/>
          <w:sz w:val="28"/>
          <w:szCs w:val="28"/>
        </w:rPr>
        <w:t>月</w:t>
      </w:r>
      <w:r>
        <w:rPr>
          <w:rFonts w:ascii="標楷體" w:eastAsia="標楷體" w:hAnsi="標楷體"/>
          <w:sz w:val="28"/>
          <w:szCs w:val="28"/>
        </w:rPr>
        <w:t>31</w:t>
      </w:r>
      <w:r>
        <w:rPr>
          <w:rFonts w:ascii="標楷體" w:eastAsia="標楷體" w:hAnsi="標楷體"/>
          <w:sz w:val="28"/>
          <w:szCs w:val="28"/>
        </w:rPr>
        <w:t>日止，以掛號郵寄</w:t>
      </w:r>
      <w:r>
        <w:rPr>
          <w:rFonts w:ascii="標楷體" w:eastAsia="標楷體" w:hAnsi="標楷體"/>
          <w:sz w:val="28"/>
          <w:szCs w:val="28"/>
        </w:rPr>
        <w:t>970</w:t>
      </w:r>
      <w:r>
        <w:rPr>
          <w:rFonts w:ascii="標楷體" w:eastAsia="標楷體" w:hAnsi="標楷體"/>
          <w:sz w:val="28"/>
          <w:szCs w:val="28"/>
        </w:rPr>
        <w:t>花蓮縣花蓮市民權路</w:t>
      </w:r>
      <w:r>
        <w:rPr>
          <w:rFonts w:ascii="標楷體" w:eastAsia="標楷體" w:hAnsi="標楷體"/>
          <w:sz w:val="28"/>
          <w:szCs w:val="28"/>
        </w:rPr>
        <w:t>125</w:t>
      </w:r>
      <w:r>
        <w:rPr>
          <w:rFonts w:ascii="標楷體" w:eastAsia="標楷體" w:hAnsi="標楷體"/>
          <w:sz w:val="28"/>
          <w:szCs w:val="28"/>
        </w:rPr>
        <w:t>號衛生福利部東區老人之家行政室，並請於信封註明「參加技工（監護工、司機）甄選」以郵戳</w:t>
      </w:r>
      <w:proofErr w:type="gramStart"/>
      <w:r>
        <w:rPr>
          <w:rFonts w:ascii="標楷體" w:eastAsia="標楷體" w:hAnsi="標楷體"/>
          <w:sz w:val="28"/>
          <w:szCs w:val="28"/>
        </w:rPr>
        <w:t>為憑或由</w:t>
      </w:r>
      <w:proofErr w:type="gramEnd"/>
      <w:r>
        <w:rPr>
          <w:rFonts w:ascii="標楷體" w:eastAsia="標楷體" w:hAnsi="標楷體"/>
          <w:sz w:val="28"/>
          <w:szCs w:val="28"/>
        </w:rPr>
        <w:t>服務機關函送本家。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資格條件經審查合格者通知參加面談甄選，經甄選錄取人員，由雙方機關依程序辦理移撥手續，錄取人員依本家通知到職任用，資格不合格或未獲</w:t>
      </w:r>
      <w:proofErr w:type="gramStart"/>
      <w:r>
        <w:rPr>
          <w:rFonts w:ascii="標楷體" w:eastAsia="標楷體" w:hAnsi="標楷體"/>
          <w:sz w:val="28"/>
          <w:szCs w:val="28"/>
        </w:rPr>
        <w:t>遴</w:t>
      </w:r>
      <w:proofErr w:type="gramEnd"/>
      <w:r>
        <w:rPr>
          <w:rFonts w:ascii="標楷體" w:eastAsia="標楷體" w:hAnsi="標楷體"/>
          <w:sz w:val="28"/>
          <w:szCs w:val="28"/>
        </w:rPr>
        <w:t>用者，恕不退件。</w:t>
      </w:r>
    </w:p>
    <w:p w:rsidR="00F14E71" w:rsidRDefault="000E76F7">
      <w:pPr>
        <w:pStyle w:val="Textbody"/>
        <w:numPr>
          <w:ilvl w:val="0"/>
          <w:numId w:val="1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本家行政室電話：</w:t>
      </w:r>
      <w:r>
        <w:rPr>
          <w:rFonts w:ascii="標楷體" w:eastAsia="標楷體" w:hAnsi="標楷體"/>
          <w:sz w:val="28"/>
          <w:szCs w:val="28"/>
        </w:rPr>
        <w:t>(03)8221148*143</w:t>
      </w:r>
      <w:r>
        <w:rPr>
          <w:rFonts w:ascii="標楷體" w:eastAsia="標楷體" w:hAnsi="標楷體"/>
          <w:sz w:val="28"/>
          <w:szCs w:val="28"/>
        </w:rPr>
        <w:t>聯絡人鄧乃平。</w:t>
      </w:r>
    </w:p>
    <w:p w:rsidR="00F14E71" w:rsidRDefault="00F14E7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E71" w:rsidRDefault="00F14E7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E71" w:rsidRDefault="00F14E7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E71" w:rsidRDefault="00F14E7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E71" w:rsidRDefault="00F14E7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E71" w:rsidRDefault="00F14E71">
      <w:pPr>
        <w:pStyle w:val="Textbody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F14E71" w:rsidRDefault="000E76F7">
      <w:r>
        <w:rPr>
          <w:rFonts w:ascii="標楷體" w:eastAsia="標楷體" w:hAnsi="標楷體"/>
        </w:rPr>
        <w:t>工友（技工、監護工、司機）履歷表</w:t>
      </w:r>
    </w:p>
    <w:p w:rsidR="00F14E71" w:rsidRDefault="000E76F7">
      <w:r>
        <w:t>填表日期：</w:t>
      </w:r>
      <w:r>
        <w:t xml:space="preserve">    </w:t>
      </w:r>
      <w:r>
        <w:t>年</w:t>
      </w:r>
      <w:r>
        <w:t xml:space="preserve">    </w:t>
      </w:r>
      <w:r>
        <w:t>月</w:t>
      </w:r>
      <w:r>
        <w:t xml:space="preserve">    </w:t>
      </w:r>
      <w:r>
        <w:t>日</w:t>
      </w:r>
    </w:p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5"/>
        <w:gridCol w:w="2794"/>
        <w:gridCol w:w="286"/>
        <w:gridCol w:w="430"/>
        <w:gridCol w:w="420"/>
        <w:gridCol w:w="1658"/>
        <w:gridCol w:w="302"/>
        <w:gridCol w:w="2493"/>
      </w:tblGrid>
      <w:tr w:rsidR="00F14E7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308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85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96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2493" w:type="dxa"/>
            <w:vMerge w:val="restart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t>黏貼最近</w:t>
            </w:r>
            <w:r>
              <w:t>1</w:t>
            </w:r>
            <w:r>
              <w:t>年內</w:t>
            </w:r>
          </w:p>
          <w:p w:rsidR="00F14E71" w:rsidRDefault="000E76F7">
            <w:r>
              <w:rPr>
                <w:rFonts w:ascii="標楷體" w:eastAsia="標楷體" w:hAnsi="標楷體"/>
              </w:rPr>
              <w:t>正面半身照片</w:t>
            </w:r>
          </w:p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年齡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婚姻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t>□</w:t>
            </w:r>
            <w:r>
              <w:t>已婚</w:t>
            </w:r>
            <w:r>
              <w:t xml:space="preserve"> □</w:t>
            </w:r>
            <w:r>
              <w:t>未婚</w:t>
            </w:r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76F7">
            <w:pPr>
              <w:widowControl/>
            </w:pPr>
          </w:p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現職服務機關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t>□</w:t>
            </w:r>
            <w:r>
              <w:t>工友</w:t>
            </w:r>
            <w:r>
              <w:t xml:space="preserve"> □</w:t>
            </w:r>
            <w:r>
              <w:t>技工</w:t>
            </w:r>
          </w:p>
          <w:p w:rsidR="00F14E71" w:rsidRDefault="000E76F7">
            <w:r>
              <w:t>□</w:t>
            </w:r>
            <w:proofErr w:type="gramStart"/>
            <w:r>
              <w:t>廚司</w:t>
            </w:r>
            <w:proofErr w:type="gramEnd"/>
          </w:p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76F7">
            <w:pPr>
              <w:widowControl/>
            </w:pPr>
          </w:p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589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2493" w:type="dxa"/>
            <w:vMerge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76F7">
            <w:pPr>
              <w:widowControl/>
            </w:pPr>
          </w:p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1265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經歷</w:t>
            </w: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t>機關名稱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t>職稱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roofErr w:type="gramStart"/>
            <w:r>
              <w:t>起迄</w:t>
            </w:r>
            <w:proofErr w:type="gramEnd"/>
            <w:r>
              <w:t>年月</w:t>
            </w:r>
          </w:p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1214"/>
        </w:trPr>
        <w:tc>
          <w:tcPr>
            <w:tcW w:w="1265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E76F7">
            <w:pPr>
              <w:widowControl/>
            </w:pPr>
          </w:p>
        </w:tc>
        <w:tc>
          <w:tcPr>
            <w:tcW w:w="35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t>(</w:t>
            </w:r>
            <w:r>
              <w:t>宅</w:t>
            </w:r>
            <w:r>
              <w:t>)</w:t>
            </w:r>
          </w:p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公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手機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最近三年</w:t>
            </w:r>
          </w:p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考績等第</w:t>
            </w:r>
          </w:p>
        </w:tc>
        <w:tc>
          <w:tcPr>
            <w:tcW w:w="2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27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  <w:tc>
          <w:tcPr>
            <w:tcW w:w="27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944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持有證照名稱</w:t>
            </w: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</w:tr>
      <w:tr w:rsidR="00F14E71">
        <w:tblPrEx>
          <w:tblCellMar>
            <w:top w:w="0" w:type="dxa"/>
            <w:bottom w:w="0" w:type="dxa"/>
          </w:tblCellMar>
        </w:tblPrEx>
        <w:trPr>
          <w:trHeight w:hRule="exact" w:val="3822"/>
        </w:trPr>
        <w:tc>
          <w:tcPr>
            <w:tcW w:w="126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  <w:p w:rsidR="00F14E71" w:rsidRDefault="000E76F7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簡要自傳</w:t>
            </w:r>
          </w:p>
          <w:p w:rsidR="00F14E71" w:rsidRDefault="00F14E71">
            <w:pPr>
              <w:pStyle w:val="Textbody"/>
              <w:overflowPunct w:val="0"/>
              <w:autoSpaceDE w:val="0"/>
              <w:snapToGrid w:val="0"/>
              <w:spacing w:line="240" w:lineRule="atLeast"/>
              <w:ind w:left="60" w:right="6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38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4E71" w:rsidRDefault="00F14E71"/>
        </w:tc>
      </w:tr>
    </w:tbl>
    <w:p w:rsidR="00F14E71" w:rsidRDefault="000E76F7">
      <w:r>
        <w:t>應徵人簽名：</w:t>
      </w:r>
    </w:p>
    <w:p w:rsidR="00F14E71" w:rsidRDefault="000E76F7">
      <w:r>
        <w:lastRenderedPageBreak/>
        <w:t>附件</w:t>
      </w:r>
      <w:r>
        <w:t>2</w:t>
      </w:r>
    </w:p>
    <w:p w:rsidR="00F14E71" w:rsidRDefault="000E76F7">
      <w:r>
        <w:t>同</w:t>
      </w:r>
      <w:r>
        <w:t xml:space="preserve">    </w:t>
      </w:r>
      <w:r>
        <w:t>意</w:t>
      </w:r>
      <w:r>
        <w:t xml:space="preserve">    </w:t>
      </w:r>
      <w:r>
        <w:t>書</w:t>
      </w:r>
    </w:p>
    <w:p w:rsidR="00F14E71" w:rsidRDefault="00F14E71"/>
    <w:p w:rsidR="00F14E71" w:rsidRDefault="000E76F7">
      <w:r>
        <w:t>查本機關</w:t>
      </w:r>
      <w:r>
        <w:t xml:space="preserve">           </w:t>
      </w:r>
      <w:proofErr w:type="gramStart"/>
      <w:r>
        <w:t>君擬參加</w:t>
      </w:r>
      <w:proofErr w:type="gramEnd"/>
      <w:r>
        <w:t>衛生福利部東區老人之家技工（監護工、廚司）甄選，如予錄用，同意移撥。</w:t>
      </w:r>
    </w:p>
    <w:p w:rsidR="00F14E71" w:rsidRDefault="00F14E71"/>
    <w:p w:rsidR="00F14E71" w:rsidRDefault="00F14E71"/>
    <w:p w:rsidR="00F14E71" w:rsidRDefault="00F14E71"/>
    <w:p w:rsidR="00F14E71" w:rsidRDefault="00F14E71"/>
    <w:p w:rsidR="00F14E71" w:rsidRDefault="000E76F7">
      <w:r>
        <w:t xml:space="preserve">            </w:t>
      </w:r>
      <w:r>
        <w:t>服務機關名稱：</w:t>
      </w:r>
    </w:p>
    <w:p w:rsidR="00F14E71" w:rsidRDefault="000E76F7">
      <w:r>
        <w:t xml:space="preserve">            </w:t>
      </w:r>
      <w:r>
        <w:t>服務機關首長：</w:t>
      </w:r>
    </w:p>
    <w:p w:rsidR="00F14E71" w:rsidRDefault="00F14E71"/>
    <w:p w:rsidR="00F14E71" w:rsidRDefault="000E76F7">
      <w:pPr>
        <w:pStyle w:val="Textbody"/>
      </w:pPr>
      <w:r>
        <w:rPr>
          <w:rFonts w:ascii="標楷體" w:eastAsia="標楷體" w:hAnsi="標楷體"/>
          <w:sz w:val="32"/>
          <w:szCs w:val="32"/>
        </w:rPr>
        <w:t xml:space="preserve">             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加蓋機關印信</w:t>
      </w:r>
      <w:r>
        <w:rPr>
          <w:rFonts w:ascii="標楷體" w:eastAsia="標楷體" w:hAnsi="標楷體"/>
          <w:sz w:val="28"/>
          <w:szCs w:val="28"/>
        </w:rPr>
        <w:t>)</w:t>
      </w:r>
    </w:p>
    <w:p w:rsidR="00F14E71" w:rsidRDefault="00F14E71"/>
    <w:p w:rsidR="00F14E71" w:rsidRDefault="000E76F7">
      <w:pPr>
        <w:pStyle w:val="Textbody"/>
      </w:pPr>
      <w:r>
        <w:rPr>
          <w:rFonts w:ascii="標楷體" w:eastAsia="標楷體" w:hAnsi="標楷體"/>
          <w:sz w:val="32"/>
          <w:szCs w:val="32"/>
        </w:rPr>
        <w:t xml:space="preserve">　　　　　　　　　　</w:t>
      </w:r>
      <w:r>
        <w:rPr>
          <w:rFonts w:ascii="標楷體" w:eastAsia="標楷體" w:hAnsi="標楷體"/>
          <w:sz w:val="32"/>
          <w:szCs w:val="32"/>
        </w:rPr>
        <w:t xml:space="preserve">   </w:t>
      </w:r>
      <w:r>
        <w:rPr>
          <w:rFonts w:ascii="標楷體" w:eastAsia="標楷體" w:hAnsi="標楷體"/>
          <w:sz w:val="32"/>
          <w:szCs w:val="32"/>
        </w:rPr>
        <w:t xml:space="preserve">　　　</w:t>
      </w:r>
    </w:p>
    <w:p w:rsidR="00F14E71" w:rsidRDefault="00F14E71"/>
    <w:p w:rsidR="00F14E71" w:rsidRDefault="00F14E71"/>
    <w:p w:rsidR="00F14E71" w:rsidRDefault="00F14E71"/>
    <w:p w:rsidR="00F14E71" w:rsidRDefault="000E76F7">
      <w:r>
        <w:t>中</w:t>
      </w:r>
      <w:r>
        <w:t xml:space="preserve">      </w:t>
      </w:r>
      <w:r>
        <w:t>華</w:t>
      </w:r>
      <w:r>
        <w:t xml:space="preserve">      </w:t>
      </w:r>
      <w:r>
        <w:t>民</w:t>
      </w:r>
      <w:r>
        <w:t xml:space="preserve"> </w:t>
      </w:r>
      <w:r>
        <w:t xml:space="preserve">     </w:t>
      </w:r>
      <w:r>
        <w:t>國</w:t>
      </w:r>
      <w:r>
        <w:t xml:space="preserve">        </w:t>
      </w:r>
      <w:r>
        <w:t>年</w:t>
      </w:r>
      <w:r>
        <w:t xml:space="preserve">     </w:t>
      </w:r>
      <w:r>
        <w:t>月</w:t>
      </w:r>
      <w:r>
        <w:t xml:space="preserve">      </w:t>
      </w:r>
      <w:r>
        <w:t>日</w:t>
      </w:r>
    </w:p>
    <w:p w:rsidR="00F14E71" w:rsidRDefault="00F14E71"/>
    <w:sectPr w:rsidR="00F14E7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6F7" w:rsidRDefault="000E76F7">
      <w:r>
        <w:separator/>
      </w:r>
    </w:p>
  </w:endnote>
  <w:endnote w:type="continuationSeparator" w:id="0">
    <w:p w:rsidR="000E76F7" w:rsidRDefault="000E7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6F7" w:rsidRDefault="000E76F7">
      <w:r>
        <w:rPr>
          <w:color w:val="000000"/>
        </w:rPr>
        <w:separator/>
      </w:r>
    </w:p>
  </w:footnote>
  <w:footnote w:type="continuationSeparator" w:id="0">
    <w:p w:rsidR="000E76F7" w:rsidRDefault="000E7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6A5"/>
    <w:multiLevelType w:val="multilevel"/>
    <w:tmpl w:val="C1927C14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240F53"/>
    <w:multiLevelType w:val="multilevel"/>
    <w:tmpl w:val="130ABC2C"/>
    <w:lvl w:ilvl="0">
      <w:start w:val="1"/>
      <w:numFmt w:val="decimal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F91D7E"/>
    <w:multiLevelType w:val="multilevel"/>
    <w:tmpl w:val="442480D6"/>
    <w:lvl w:ilvl="0">
      <w:start w:val="1"/>
      <w:numFmt w:val="decimal"/>
      <w:lvlText w:val="（%1）"/>
      <w:lvlJc w:val="left"/>
      <w:pPr>
        <w:ind w:left="864" w:hanging="864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14E71"/>
    <w:rsid w:val="000E76F7"/>
    <w:rsid w:val="00F14E71"/>
    <w:rsid w:val="00F7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4C3248-2947-4698-83AA-E91B1D03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a5">
    <w:name w:val="Hyperlink"/>
    <w:rPr>
      <w:color w:val="0000FF"/>
      <w:u w:val="single"/>
    </w:rPr>
  </w:style>
  <w:style w:type="character" w:customStyle="1" w:styleId="a6">
    <w:name w:val="頁首 字元"/>
    <w:rPr>
      <w:kern w:val="3"/>
    </w:rPr>
  </w:style>
  <w:style w:type="character" w:customStyle="1" w:styleId="a7">
    <w:name w:val="頁尾 字元"/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</Words>
  <Characters>812</Characters>
  <Application>Microsoft Office Word</Application>
  <DocSecurity>0</DocSecurity>
  <Lines>6</Lines>
  <Paragraphs>1</Paragraphs>
  <ScaleCrop>false</ScaleCrop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行政院農業委員會農業試驗所甄選專業技工簡章</dc:title>
  <dc:creator>FCChang</dc:creator>
  <cp:lastModifiedBy>林保彤</cp:lastModifiedBy>
  <cp:revision>2</cp:revision>
  <cp:lastPrinted>2015-11-19T07:18:00Z</cp:lastPrinted>
  <dcterms:created xsi:type="dcterms:W3CDTF">2020-01-08T03:19:00Z</dcterms:created>
  <dcterms:modified xsi:type="dcterms:W3CDTF">2020-01-08T03:19:00Z</dcterms:modified>
</cp:coreProperties>
</file>