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5AD" w:rsidRDefault="00314057">
      <w:pPr>
        <w:snapToGrid w:val="0"/>
        <w:spacing w:line="240" w:lineRule="atLeast"/>
        <w:jc w:val="center"/>
      </w:pPr>
      <w:bookmarkStart w:id="0" w:name="_GoBack"/>
      <w:bookmarkEnd w:id="0"/>
      <w:r>
        <w:rPr>
          <w:rFonts w:ascii="標楷體" w:eastAsia="標楷體" w:hAnsi="標楷體"/>
          <w:sz w:val="40"/>
          <w:szCs w:val="40"/>
        </w:rPr>
        <w:t xml:space="preserve">  </w:t>
      </w:r>
      <w:r>
        <w:rPr>
          <w:rFonts w:ascii="標楷體" w:eastAsia="標楷體" w:hAnsi="標楷體"/>
          <w:sz w:val="40"/>
          <w:szCs w:val="40"/>
        </w:rPr>
        <w:t>臺灣</w:t>
      </w:r>
      <w:proofErr w:type="gramStart"/>
      <w:r>
        <w:rPr>
          <w:rFonts w:ascii="標楷體" w:eastAsia="標楷體" w:hAnsi="標楷體"/>
          <w:sz w:val="40"/>
          <w:szCs w:val="40"/>
        </w:rPr>
        <w:t>臺</w:t>
      </w:r>
      <w:proofErr w:type="gramEnd"/>
      <w:r>
        <w:rPr>
          <w:rFonts w:ascii="標楷體" w:eastAsia="標楷體" w:hAnsi="標楷體"/>
          <w:sz w:val="40"/>
          <w:szCs w:val="40"/>
        </w:rPr>
        <w:t>南地方檢察署甄選駕駛履歷表</w:t>
      </w:r>
      <w:r>
        <w:rPr>
          <w:rFonts w:ascii="標楷體" w:eastAsia="標楷體" w:hAnsi="標楷體"/>
          <w:sz w:val="40"/>
          <w:szCs w:val="40"/>
        </w:rPr>
        <w:t xml:space="preserve">    </w:t>
      </w:r>
      <w:r>
        <w:rPr>
          <w:rFonts w:ascii="標楷體" w:eastAsia="標楷體" w:hAnsi="標楷體"/>
          <w:sz w:val="40"/>
          <w:szCs w:val="40"/>
        </w:rPr>
        <w:br/>
      </w:r>
      <w:r>
        <w:rPr>
          <w:rFonts w:ascii="標楷體" w:eastAsia="標楷體" w:hAnsi="標楷體"/>
          <w:sz w:val="40"/>
          <w:szCs w:val="40"/>
        </w:rPr>
        <w:t xml:space="preserve">                                         </w:t>
      </w:r>
      <w:r>
        <w:rPr>
          <w:rFonts w:ascii="標楷體" w:eastAsia="標楷體" w:hAnsi="標楷體"/>
        </w:rPr>
        <w:t>附件一</w:t>
      </w:r>
    </w:p>
    <w:p w:rsidR="002275AD" w:rsidRDefault="00314057">
      <w:pPr>
        <w:overflowPunct w:val="0"/>
        <w:autoSpaceDE w:val="0"/>
        <w:spacing w:line="240" w:lineRule="atLeast"/>
        <w:ind w:left="5738"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填表日期：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日</w:t>
      </w:r>
    </w:p>
    <w:tbl>
      <w:tblPr>
        <w:tblW w:w="96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8"/>
        <w:gridCol w:w="2213"/>
        <w:gridCol w:w="285"/>
        <w:gridCol w:w="429"/>
        <w:gridCol w:w="419"/>
        <w:gridCol w:w="1652"/>
        <w:gridCol w:w="301"/>
        <w:gridCol w:w="2481"/>
      </w:tblGrid>
      <w:tr w:rsidR="002275A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314057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49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2275A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314057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95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314057">
            <w:pPr>
              <w:overflowPunct w:val="0"/>
              <w:autoSpaceDE w:val="0"/>
              <w:snapToGrid w:val="0"/>
              <w:spacing w:line="240" w:lineRule="atLeast"/>
              <w:ind w:left="-2" w:hanging="3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248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314057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黏貼最近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年內</w:t>
            </w:r>
          </w:p>
          <w:p w:rsidR="002275AD" w:rsidRDefault="00314057">
            <w:pPr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正面半身光面照片</w:t>
            </w:r>
          </w:p>
        </w:tc>
      </w:tr>
      <w:tr w:rsidR="002275A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314057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年齡</w:t>
            </w:r>
          </w:p>
        </w:tc>
        <w:tc>
          <w:tcPr>
            <w:tcW w:w="2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314057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日生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歲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314057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婚姻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314057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已婚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未婚</w:t>
            </w:r>
          </w:p>
        </w:tc>
        <w:tc>
          <w:tcPr>
            <w:tcW w:w="248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2275A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75AD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314057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現職服務機關</w:t>
            </w:r>
          </w:p>
        </w:tc>
        <w:tc>
          <w:tcPr>
            <w:tcW w:w="2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2275A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314057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314057">
            <w:pPr>
              <w:numPr>
                <w:ilvl w:val="0"/>
                <w:numId w:val="1"/>
              </w:num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技工</w:t>
            </w:r>
          </w:p>
          <w:p w:rsidR="002275AD" w:rsidRDefault="00314057">
            <w:pPr>
              <w:numPr>
                <w:ilvl w:val="0"/>
                <w:numId w:val="1"/>
              </w:num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駕駛</w:t>
            </w:r>
          </w:p>
        </w:tc>
        <w:tc>
          <w:tcPr>
            <w:tcW w:w="248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2275A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75AD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314057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52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314057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學校：</w:t>
            </w:r>
          </w:p>
          <w:p w:rsidR="002275AD" w:rsidRDefault="00314057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科系：</w:t>
            </w:r>
          </w:p>
          <w:p w:rsidR="002275AD" w:rsidRDefault="00314057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畢業證書字號：</w:t>
            </w:r>
          </w:p>
        </w:tc>
        <w:tc>
          <w:tcPr>
            <w:tcW w:w="248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2275A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75A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2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314057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</w:tc>
        <w:tc>
          <w:tcPr>
            <w:tcW w:w="2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314057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機關名稱</w:t>
            </w: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314057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314057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起迄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年月</w:t>
            </w:r>
          </w:p>
        </w:tc>
      </w:tr>
      <w:tr w:rsidR="002275AD">
        <w:tblPrEx>
          <w:tblCellMar>
            <w:top w:w="0" w:type="dxa"/>
            <w:bottom w:w="0" w:type="dxa"/>
          </w:tblCellMar>
        </w:tblPrEx>
        <w:trPr>
          <w:trHeight w:hRule="exact" w:val="391"/>
        </w:trPr>
        <w:tc>
          <w:tcPr>
            <w:tcW w:w="182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2275A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2275A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2275A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2275A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75AD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182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2275A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2275A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2275A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2275A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75A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82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2275A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2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2275A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2275A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2275A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75A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314057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7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2275A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75A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314057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7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2275A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75A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314057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314057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宅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314057">
            <w:pPr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公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314057">
            <w:pPr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手機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2275A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82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314057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最近三年</w:t>
            </w:r>
          </w:p>
          <w:p w:rsidR="002275AD" w:rsidRDefault="00314057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考績等第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314057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2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314057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2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314057">
            <w:pPr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</w:tr>
      <w:tr w:rsidR="002275A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82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2275A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2275A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2275A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2275A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75A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828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314057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領有駕照</w:t>
            </w:r>
          </w:p>
        </w:tc>
        <w:tc>
          <w:tcPr>
            <w:tcW w:w="7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314057">
            <w:pPr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小型車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大貨車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大客車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聯結車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職業駕駛執照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必備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)                </w:t>
            </w:r>
          </w:p>
        </w:tc>
      </w:tr>
      <w:tr w:rsidR="002275AD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182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314057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持有證照</w:t>
            </w:r>
          </w:p>
        </w:tc>
        <w:tc>
          <w:tcPr>
            <w:tcW w:w="7780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314057">
            <w:pPr>
              <w:numPr>
                <w:ilvl w:val="0"/>
                <w:numId w:val="2"/>
              </w:numPr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級</w:t>
            </w:r>
            <w:r>
              <w:rPr>
                <w:rFonts w:ascii="標楷體" w:eastAsia="標楷體" w:hAnsi="標楷體"/>
                <w:sz w:val="28"/>
                <w:szCs w:val="28"/>
              </w:rPr>
              <w:t>機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水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電證照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其它請註明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(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無則免附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)         </w:t>
            </w:r>
          </w:p>
        </w:tc>
      </w:tr>
      <w:tr w:rsidR="002275A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82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314057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簡要自傳</w:t>
            </w:r>
          </w:p>
        </w:tc>
        <w:tc>
          <w:tcPr>
            <w:tcW w:w="7780" w:type="dxa"/>
            <w:gridSpan w:val="7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2275A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75AD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82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2275AD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80" w:type="dxa"/>
            <w:gridSpan w:val="7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2275A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75AD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82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2275AD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80" w:type="dxa"/>
            <w:gridSpan w:val="7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2275A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75AD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82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2275AD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80" w:type="dxa"/>
            <w:gridSpan w:val="7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2275A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75AD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82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2275AD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80" w:type="dxa"/>
            <w:gridSpan w:val="7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2275A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75AD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82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2275AD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80" w:type="dxa"/>
            <w:gridSpan w:val="7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2275A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75A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82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2275AD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80" w:type="dxa"/>
            <w:gridSpan w:val="7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2275A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75A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82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2275AD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80" w:type="dxa"/>
            <w:gridSpan w:val="7"/>
            <w:tcBorders>
              <w:top w:val="dashed" w:sz="4" w:space="0" w:color="000000"/>
              <w:left w:val="single" w:sz="6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2275A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75A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82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2275AD">
            <w:pPr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80" w:type="dxa"/>
            <w:gridSpan w:val="7"/>
            <w:tcBorders>
              <w:top w:val="dashed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75AD" w:rsidRDefault="002275AD">
            <w:pPr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275AD" w:rsidRDefault="00314057">
      <w:pPr>
        <w:tabs>
          <w:tab w:val="left" w:pos="6160"/>
        </w:tabs>
      </w:pPr>
      <w:r>
        <w:rPr>
          <w:rFonts w:ascii="標楷體" w:eastAsia="標楷體" w:hAnsi="標楷體"/>
          <w:sz w:val="28"/>
          <w:szCs w:val="28"/>
        </w:rPr>
        <w:t>應徵人簽名：</w:t>
      </w:r>
    </w:p>
    <w:sectPr w:rsidR="002275AD">
      <w:pgSz w:w="11906" w:h="16838"/>
      <w:pgMar w:top="1134" w:right="1134" w:bottom="567" w:left="1134" w:header="720" w:footer="720" w:gutter="0"/>
      <w:cols w:space="720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057" w:rsidRDefault="00314057">
      <w:r>
        <w:separator/>
      </w:r>
    </w:p>
  </w:endnote>
  <w:endnote w:type="continuationSeparator" w:id="0">
    <w:p w:rsidR="00314057" w:rsidRDefault="0031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057" w:rsidRDefault="00314057">
      <w:r>
        <w:rPr>
          <w:color w:val="000000"/>
        </w:rPr>
        <w:separator/>
      </w:r>
    </w:p>
  </w:footnote>
  <w:footnote w:type="continuationSeparator" w:id="0">
    <w:p w:rsidR="00314057" w:rsidRDefault="00314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F50CF"/>
    <w:multiLevelType w:val="multilevel"/>
    <w:tmpl w:val="96B8A77C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68E2049A"/>
    <w:multiLevelType w:val="multilevel"/>
    <w:tmpl w:val="605073CA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275AD"/>
    <w:rsid w:val="002275AD"/>
    <w:rsid w:val="00314057"/>
    <w:rsid w:val="0032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D0C87A-6A22-49BB-BB66-B7042B8C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法務部調查局甄選工友履歷表</dc:title>
  <dc:subject/>
  <dc:creator>MJIB</dc:creator>
  <cp:lastModifiedBy>林保彤</cp:lastModifiedBy>
  <cp:revision>2</cp:revision>
  <cp:lastPrinted>2018-11-14T01:48:00Z</cp:lastPrinted>
  <dcterms:created xsi:type="dcterms:W3CDTF">2019-11-21T06:17:00Z</dcterms:created>
  <dcterms:modified xsi:type="dcterms:W3CDTF">2019-11-21T06:17:00Z</dcterms:modified>
</cp:coreProperties>
</file>