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647" w:rsidRDefault="003F25F4">
      <w:pPr>
        <w:pStyle w:val="Textbody"/>
        <w:widowControl/>
        <w:snapToGrid w:val="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法務部矯正署基隆監獄甄選駕駛簡章</w:t>
      </w:r>
    </w:p>
    <w:p w:rsidR="00C04647" w:rsidRDefault="00C04647">
      <w:pPr>
        <w:pStyle w:val="Textbody"/>
        <w:widowControl/>
        <w:snapToGrid w:val="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C04647" w:rsidRDefault="003F25F4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一、名額：駕駛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名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備取若干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。</w:t>
      </w:r>
    </w:p>
    <w:p w:rsidR="00C04647" w:rsidRDefault="003F25F4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二、性別：不拘。</w:t>
      </w:r>
    </w:p>
    <w:p w:rsidR="00C04647" w:rsidRDefault="003F25F4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三、工作地點：法務部矯正署基隆監獄（基隆市信義區東光路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199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號）。</w:t>
      </w:r>
    </w:p>
    <w:p w:rsidR="00C04647" w:rsidRDefault="003F25F4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四、資格條件：</w:t>
      </w:r>
    </w:p>
    <w:p w:rsidR="00C04647" w:rsidRDefault="003F25F4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（一）中央機關暨所屬各機關、學校現職工友、技工、駕駛。</w:t>
      </w:r>
    </w:p>
    <w:p w:rsidR="00C04647" w:rsidRDefault="003F25F4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（二）身體健康、品行</w:t>
      </w:r>
      <w:proofErr w:type="gramStart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端正、</w:t>
      </w:r>
      <w:proofErr w:type="gramEnd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無不良紀錄。</w:t>
      </w:r>
    </w:p>
    <w:p w:rsidR="00C04647" w:rsidRDefault="003F25F4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（三）應徵駕駛應具職業小客車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以上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駕照。</w:t>
      </w:r>
    </w:p>
    <w:p w:rsidR="00C04647" w:rsidRDefault="00C04647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C04647" w:rsidRDefault="003F25F4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五、工作項目：</w:t>
      </w:r>
    </w:p>
    <w:p w:rsidR="00C04647" w:rsidRDefault="003F25F4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公務車輛駕駛。</w:t>
      </w:r>
    </w:p>
    <w:p w:rsidR="00C04647" w:rsidRDefault="003F25F4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二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)</w:t>
      </w:r>
      <w:proofErr w:type="gramStart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ㄧ</w:t>
      </w:r>
      <w:proofErr w:type="gramEnd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般行政事務、公文遞送等，並視業務需要調整工作。</w:t>
      </w:r>
    </w:p>
    <w:p w:rsidR="00C04647" w:rsidRDefault="003F25F4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三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其他交辦事項。</w:t>
      </w:r>
    </w:p>
    <w:p w:rsidR="00C04647" w:rsidRDefault="00C04647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C04647" w:rsidRDefault="003F25F4">
      <w:pPr>
        <w:pStyle w:val="Textbody"/>
        <w:widowControl/>
        <w:snapToGrid w:val="0"/>
        <w:ind w:left="1928" w:right="-794" w:hanging="1928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六、薪資待遇：駕駛</w:t>
      </w:r>
      <w:proofErr w:type="gramStart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公餉薪點</w:t>
      </w:r>
      <w:proofErr w:type="gramEnd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120~170(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月支報酬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$31,330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元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~36,775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元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，加班費均覈實計算發給。</w:t>
      </w:r>
    </w:p>
    <w:p w:rsidR="00C04647" w:rsidRDefault="00C04647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C04647" w:rsidRDefault="003F25F4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七、報名手續及檢附證件：（資料不齊，視為資格不符，不予受理）</w:t>
      </w:r>
    </w:p>
    <w:p w:rsidR="00C04647" w:rsidRDefault="003F25F4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（一）填寫報名履歷表，並貼妥最近</w:t>
      </w:r>
      <w:proofErr w:type="gramStart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年內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2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吋半身照片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如附件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。</w:t>
      </w:r>
    </w:p>
    <w:p w:rsidR="00C04647" w:rsidRDefault="003F25F4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（二）國民身分證正反面影本、最高學歷證明文件影本、最近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3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年考成通</w:t>
      </w:r>
    </w:p>
    <w:p w:rsidR="00C04647" w:rsidRDefault="003F25F4">
      <w:pPr>
        <w:pStyle w:val="Textbody"/>
        <w:widowControl/>
        <w:snapToGrid w:val="0"/>
        <w:ind w:left="840" w:right="-766" w:hanging="84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知書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證明書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影本、獎懲等相關資料影本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駕駛應檢附職業小客車以上駕照影本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，並留聯絡電話（日、夜）、聯絡地址及電子信箱。</w:t>
      </w:r>
    </w:p>
    <w:p w:rsidR="00C04647" w:rsidRDefault="003F25F4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（三）報名日期：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110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年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月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15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日前以掛號方式郵寄或親送至「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20143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基</w:t>
      </w:r>
    </w:p>
    <w:p w:rsidR="00C04647" w:rsidRDefault="003F25F4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 xml:space="preserve">      </w:t>
      </w:r>
      <w:proofErr w:type="gramStart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隆市信義區</w:t>
      </w:r>
      <w:proofErr w:type="gramEnd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東光路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199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號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-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法務部矯正署基隆監獄總務科」收，並請</w:t>
      </w:r>
    </w:p>
    <w:p w:rsidR="00C04647" w:rsidRDefault="003F25F4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於信封封面註明「參加駕駛甄選」（以掛號郵戳為</w:t>
      </w:r>
      <w:proofErr w:type="gramStart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憑</w:t>
      </w:r>
      <w:proofErr w:type="gramEnd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，逾期不予受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br/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理）。</w:t>
      </w:r>
    </w:p>
    <w:p w:rsidR="00C04647" w:rsidRDefault="00C04647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C04647" w:rsidRDefault="003F25F4">
      <w:pPr>
        <w:pStyle w:val="Textbody"/>
        <w:widowControl/>
        <w:snapToGrid w:val="0"/>
        <w:ind w:left="566" w:right="-766" w:hanging="5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八、面試甄選：經書面審查合格者，擇期通知面試，經甄選錄取人員，依程序辦理移撥手續，錄取人員依本監通知日期到職任用；資格不符或未獲錄取者，恕不退件。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另視成績酌增候補名額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名，候補期間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3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個月。</w:t>
      </w:r>
    </w:p>
    <w:p w:rsidR="00C04647" w:rsidRDefault="00C04647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C04647" w:rsidRDefault="003F25F4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九、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體檢：經甄選錄取者，請於到職前檢附最近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3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個月內公立醫院體格檢</w:t>
      </w:r>
    </w:p>
    <w:p w:rsidR="00C04647" w:rsidRDefault="003F25F4">
      <w:pPr>
        <w:pStyle w:val="Textbody"/>
        <w:widowControl/>
        <w:snapToGrid w:val="0"/>
        <w:ind w:left="708" w:right="-766" w:hanging="708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查表；未</w:t>
      </w:r>
      <w:proofErr w:type="gramStart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檢附或有</w:t>
      </w:r>
      <w:proofErr w:type="gramEnd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以下檢查結果者，視為體格檢查不合格，不予錄取：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br/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（一）矯正後視力未達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1.0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者。</w:t>
      </w:r>
    </w:p>
    <w:p w:rsidR="00C04647" w:rsidRDefault="003F25F4">
      <w:pPr>
        <w:pStyle w:val="Textbody"/>
        <w:widowControl/>
        <w:snapToGrid w:val="0"/>
        <w:ind w:left="708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（二）矯正後聽力損失逾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90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分貝者。</w:t>
      </w:r>
    </w:p>
    <w:p w:rsidR="00C04647" w:rsidRDefault="003F25F4">
      <w:pPr>
        <w:pStyle w:val="Textbody"/>
        <w:widowControl/>
        <w:snapToGrid w:val="0"/>
        <w:ind w:left="708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（三）色盲</w:t>
      </w:r>
      <w:proofErr w:type="gramStart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或色弱</w:t>
      </w:r>
      <w:proofErr w:type="gramEnd"/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。</w:t>
      </w:r>
    </w:p>
    <w:p w:rsidR="00C04647" w:rsidRDefault="00C04647">
      <w:pPr>
        <w:pStyle w:val="Textbody"/>
        <w:widowControl/>
        <w:snapToGrid w:val="0"/>
        <w:ind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C04647" w:rsidRDefault="003F25F4">
      <w:pPr>
        <w:pStyle w:val="Textbody"/>
        <w:widowControl/>
        <w:snapToGrid w:val="0"/>
        <w:ind w:right="-766"/>
      </w:pP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十、聯絡人：本監總務科林東廷先生，聯絡電話：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(02)2465-1146#215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。</w:t>
      </w:r>
      <w:r>
        <w:rPr>
          <w:rFonts w:ascii="標楷體" w:eastAsia="標楷體" w:hAnsi="標楷體" w:cs="新細明體"/>
          <w:color w:val="333333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noProof/>
          <w:vanish/>
          <w:kern w:val="0"/>
          <w:sz w:val="28"/>
          <w:szCs w:val="28"/>
        </w:rPr>
        <w:drawing>
          <wp:inline distT="0" distB="0" distL="0" distR="0">
            <wp:extent cx="61560" cy="61560"/>
            <wp:effectExtent l="0" t="0" r="0" b="0"/>
            <wp:docPr id="1" name="圖片 1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60" cy="61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4647" w:rsidRDefault="00C04647">
      <w:pPr>
        <w:pStyle w:val="Textbody"/>
        <w:ind w:right="-766"/>
        <w:rPr>
          <w:rFonts w:ascii="標楷體" w:eastAsia="標楷體" w:hAnsi="標楷體"/>
          <w:szCs w:val="24"/>
        </w:rPr>
      </w:pPr>
    </w:p>
    <w:sectPr w:rsidR="00C04647">
      <w:pgSz w:w="11906" w:h="16838"/>
      <w:pgMar w:top="1135" w:right="1800" w:bottom="284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5F4" w:rsidRDefault="003F25F4">
      <w:r>
        <w:separator/>
      </w:r>
    </w:p>
  </w:endnote>
  <w:endnote w:type="continuationSeparator" w:id="0">
    <w:p w:rsidR="003F25F4" w:rsidRDefault="003F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5F4" w:rsidRDefault="003F25F4">
      <w:r>
        <w:rPr>
          <w:color w:val="000000"/>
        </w:rPr>
        <w:separator/>
      </w:r>
    </w:p>
  </w:footnote>
  <w:footnote w:type="continuationSeparator" w:id="0">
    <w:p w:rsidR="003F25F4" w:rsidRDefault="003F2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4647"/>
    <w:rsid w:val="003F25F4"/>
    <w:rsid w:val="00C04647"/>
    <w:rsid w:val="00F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836D9-BC06-4F17-9513-AB4725F8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108&#24180;&#39381;&#39387;&#29956;&#36984;&#31777;&#31456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klpc594</dc:creator>
  <cp:lastModifiedBy>湯詠茹</cp:lastModifiedBy>
  <cp:revision>2</cp:revision>
  <cp:lastPrinted>2019-01-02T01:22:00Z</cp:lastPrinted>
  <dcterms:created xsi:type="dcterms:W3CDTF">2020-12-08T05:35:00Z</dcterms:created>
  <dcterms:modified xsi:type="dcterms:W3CDTF">2020-12-08T05:35:00Z</dcterms:modified>
</cp:coreProperties>
</file>