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3F" w:rsidRDefault="00687173">
      <w:pPr>
        <w:pStyle w:val="Textbody"/>
        <w:ind w:left="48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交通部中央氣象局甄選駕駛簡章</w:t>
      </w:r>
    </w:p>
    <w:p w:rsidR="00A3743F" w:rsidRDefault="0068717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一、名額：駕駛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A3743F" w:rsidRDefault="0068717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二、性別：不拘。</w:t>
      </w:r>
    </w:p>
    <w:p w:rsidR="00A3743F" w:rsidRDefault="00687173">
      <w:pPr>
        <w:pStyle w:val="Textbody"/>
        <w:ind w:left="1982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三、工作單位、地址及工作項目：</w:t>
      </w:r>
    </w:p>
    <w:p w:rsidR="00A3743F" w:rsidRDefault="00687173">
      <w:pPr>
        <w:pStyle w:val="Textbody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交通部中央氣象局竹子湖氣象站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臺北市陽明山竹子湖路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、</w:t>
      </w:r>
    </w:p>
    <w:p w:rsidR="00A3743F" w:rsidRDefault="00687173">
      <w:pPr>
        <w:pStyle w:val="Textbody"/>
        <w:ind w:left="740" w:hanging="140"/>
      </w:pPr>
      <w:r>
        <w:rPr>
          <w:rFonts w:ascii="標楷體" w:eastAsia="標楷體" w:hAnsi="標楷體"/>
          <w:sz w:val="28"/>
          <w:szCs w:val="28"/>
        </w:rPr>
        <w:t>工作項目</w:t>
      </w:r>
      <w:r>
        <w:rPr>
          <w:rFonts w:ascii="新細明體" w:hAnsi="新細明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公務車駕駛。</w:t>
      </w: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主管臨時交辦業務。</w:t>
      </w:r>
    </w:p>
    <w:p w:rsidR="00A3743F" w:rsidRDefault="00687173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四、資格條件：</w:t>
      </w:r>
    </w:p>
    <w:p w:rsidR="00A3743F" w:rsidRDefault="00687173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限中央各機關學校所屬現職之工友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含技工、駕駛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3743F" w:rsidRDefault="0068717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身體健康、品行端莊、無不良紀錄。</w:t>
      </w:r>
    </w:p>
    <w:p w:rsidR="00A3743F" w:rsidRDefault="0068717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職業小客車駕駛執照。</w:t>
      </w:r>
    </w:p>
    <w:p w:rsidR="00A3743F" w:rsidRDefault="00687173">
      <w:pPr>
        <w:pStyle w:val="Textbody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五、報名日期：請於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日前以掛號方式郵寄至本局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承辦人：鄭美雀，電話：</w:t>
      </w:r>
      <w:r>
        <w:rPr>
          <w:rFonts w:ascii="標楷體" w:eastAsia="標楷體" w:hAnsi="標楷體"/>
          <w:sz w:val="28"/>
          <w:szCs w:val="28"/>
        </w:rPr>
        <w:t>(02)23491133</w:t>
      </w:r>
      <w:r>
        <w:rPr>
          <w:rFonts w:ascii="標楷體" w:eastAsia="標楷體" w:hAnsi="標楷體"/>
          <w:sz w:val="28"/>
          <w:szCs w:val="28"/>
        </w:rPr>
        <w:t>，地址：</w:t>
      </w:r>
      <w:r>
        <w:rPr>
          <w:rFonts w:ascii="標楷體" w:eastAsia="標楷體" w:hAnsi="標楷體"/>
          <w:sz w:val="28"/>
          <w:szCs w:val="28"/>
        </w:rPr>
        <w:t>100006</w:t>
      </w:r>
      <w:r>
        <w:rPr>
          <w:rFonts w:ascii="標楷體" w:eastAsia="標楷體" w:hAnsi="標楷體"/>
          <w:sz w:val="28"/>
          <w:szCs w:val="28"/>
        </w:rPr>
        <w:t>臺北市公園路</w:t>
      </w:r>
      <w:r>
        <w:rPr>
          <w:rFonts w:ascii="標楷體" w:eastAsia="標楷體" w:hAnsi="標楷體"/>
          <w:sz w:val="28"/>
          <w:szCs w:val="28"/>
        </w:rPr>
        <w:t>64</w:t>
      </w:r>
      <w:r>
        <w:rPr>
          <w:rFonts w:ascii="標楷體" w:eastAsia="標楷體" w:hAnsi="標楷體"/>
          <w:sz w:val="28"/>
          <w:szCs w:val="28"/>
        </w:rPr>
        <w:t>號；並請於信封封面註明「參加駕駛甄選」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一律通訊報名，並以掛號郵戳為憑，逾期不予受理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3743F" w:rsidRDefault="0068717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六、報名手續及檢附證件：</w:t>
      </w:r>
    </w:p>
    <w:p w:rsidR="00A3743F" w:rsidRDefault="00687173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填寫報名履歷表，並貼妥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吋照片。</w:t>
      </w:r>
    </w:p>
    <w:p w:rsidR="00A3743F" w:rsidRDefault="00687173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在職證明書、最高學歷證明文件、最近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年考績通知書、駕駛執照</w:t>
      </w:r>
    </w:p>
    <w:p w:rsidR="00A3743F" w:rsidRDefault="00687173">
      <w:pPr>
        <w:pStyle w:val="Textbody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影本。</w:t>
      </w:r>
    </w:p>
    <w:p w:rsidR="00A3743F" w:rsidRDefault="00687173">
      <w:pPr>
        <w:pStyle w:val="Textbody"/>
        <w:spacing w:line="0" w:lineRule="atLeas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七、面談甄選：經書面審查合格後，擇期通知面談甄選，不合格者恕不退件。</w:t>
      </w:r>
    </w:p>
    <w:p w:rsidR="00A3743F" w:rsidRDefault="00687173">
      <w:pPr>
        <w:pStyle w:val="Textbody"/>
        <w:pageBreakBefore/>
        <w:spacing w:line="0" w:lineRule="atLeast"/>
        <w:ind w:left="560" w:hanging="56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交通部中央氣象局甄選竹子湖氣象站駕駛履歷表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</w:p>
    <w:p w:rsidR="00A3743F" w:rsidRDefault="00687173">
      <w:pPr>
        <w:pStyle w:val="Textbody"/>
        <w:spacing w:line="0" w:lineRule="atLeast"/>
        <w:ind w:left="640" w:hanging="640"/>
      </w:pP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03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187"/>
      </w:tblGrid>
      <w:tr w:rsidR="00A3743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widowControl/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widowControl/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widowControl/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743F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68717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43F" w:rsidRDefault="00A3743F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743F" w:rsidRDefault="00687173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簽名：</w:t>
      </w:r>
    </w:p>
    <w:sectPr w:rsidR="00A3743F">
      <w:pgSz w:w="11906" w:h="16838"/>
      <w:pgMar w:top="567" w:right="1531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73" w:rsidRDefault="00687173">
      <w:r>
        <w:separator/>
      </w:r>
    </w:p>
  </w:endnote>
  <w:endnote w:type="continuationSeparator" w:id="0">
    <w:p w:rsidR="00687173" w:rsidRDefault="0068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73" w:rsidRDefault="00687173">
      <w:r>
        <w:rPr>
          <w:color w:val="000000"/>
        </w:rPr>
        <w:separator/>
      </w:r>
    </w:p>
  </w:footnote>
  <w:footnote w:type="continuationSeparator" w:id="0">
    <w:p w:rsidR="00687173" w:rsidRDefault="0068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43F"/>
    <w:rsid w:val="00536D82"/>
    <w:rsid w:val="00687173"/>
    <w:rsid w:val="00A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039AF-D4BD-4C8F-A6FD-EDE8D85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lastModifiedBy>湯詠茹</cp:lastModifiedBy>
  <cp:revision>2</cp:revision>
  <cp:lastPrinted>2016-07-19T08:28:00Z</cp:lastPrinted>
  <dcterms:created xsi:type="dcterms:W3CDTF">2020-12-07T08:37:00Z</dcterms:created>
  <dcterms:modified xsi:type="dcterms:W3CDTF">2020-12-07T08:37:00Z</dcterms:modified>
</cp:coreProperties>
</file>