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51" w:rsidRDefault="005A745D">
      <w:pPr>
        <w:pStyle w:val="Textbody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＜附件＞</w:t>
      </w:r>
    </w:p>
    <w:p w:rsidR="00666C51" w:rsidRDefault="005A745D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財政部國庫署工友甄選履歷表</w:t>
      </w:r>
    </w:p>
    <w:p w:rsidR="00666C51" w:rsidRDefault="005A745D">
      <w:pPr>
        <w:pStyle w:val="Textbody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8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416"/>
        <w:gridCol w:w="906"/>
        <w:gridCol w:w="284"/>
        <w:gridCol w:w="179"/>
        <w:gridCol w:w="1532"/>
        <w:gridCol w:w="1468"/>
        <w:gridCol w:w="230"/>
        <w:gridCol w:w="1748"/>
      </w:tblGrid>
      <w:tr w:rsidR="00666C5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666C5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666C5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黏貼最近半年內正面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吋脫帽半身照片</w:t>
            </w: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齡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666C5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姻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已婚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現職服務</w:t>
            </w:r>
          </w:p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關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666C5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工友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技工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駕駛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學校：</w:t>
            </w:r>
          </w:p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科系：</w:t>
            </w:r>
          </w:p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畢業證書字號：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機關名稱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起迄年月</w:t>
            </w: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C5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66C51">
        <w:tblPrEx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年考核等第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105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/>
              </w:rPr>
              <w:t>年</w:t>
            </w: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5D">
            <w:pPr>
              <w:widowControl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ind w:right="-108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ind w:right="-108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ind w:right="-108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ind w:right="-108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5A745D">
            <w:pPr>
              <w:pStyle w:val="Textbody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666C51">
        <w:tblPrEx>
          <w:tblCellMar>
            <w:top w:w="0" w:type="dxa"/>
            <w:bottom w:w="0" w:type="dxa"/>
          </w:tblCellMar>
        </w:tblPrEx>
        <w:trPr>
          <w:trHeight w:val="491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51" w:rsidRDefault="005A745D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簡要自傳</w:t>
            </w:r>
          </w:p>
        </w:tc>
        <w:tc>
          <w:tcPr>
            <w:tcW w:w="7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51" w:rsidRDefault="00666C51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666C51" w:rsidRDefault="005A745D">
      <w:pPr>
        <w:pStyle w:val="Textbody"/>
      </w:pPr>
      <w:r>
        <w:rPr>
          <w:rFonts w:ascii="標楷體" w:eastAsia="標楷體" w:hAnsi="標楷體"/>
        </w:rPr>
        <w:t>應徵人簽名</w:t>
      </w:r>
    </w:p>
    <w:sectPr w:rsidR="00666C51">
      <w:pgSz w:w="11906" w:h="16838"/>
      <w:pgMar w:top="568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5D" w:rsidRDefault="005A745D">
      <w:r>
        <w:separator/>
      </w:r>
    </w:p>
  </w:endnote>
  <w:endnote w:type="continuationSeparator" w:id="0">
    <w:p w:rsidR="005A745D" w:rsidRDefault="005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5D" w:rsidRDefault="005A745D">
      <w:r>
        <w:rPr>
          <w:color w:val="000000"/>
        </w:rPr>
        <w:separator/>
      </w:r>
    </w:p>
  </w:footnote>
  <w:footnote w:type="continuationSeparator" w:id="0">
    <w:p w:rsidR="005A745D" w:rsidRDefault="005A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6C51"/>
    <w:rsid w:val="001F53B4"/>
    <w:rsid w:val="00322E4A"/>
    <w:rsid w:val="005A745D"/>
    <w:rsid w:val="00666C51"/>
    <w:rsid w:val="00B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FC735-F65D-4D6C-ADE2-0E6C34A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igitWare/MOF-WEBOE/checkoutfile/108A603854/tmp109&#22283;&#24235;&#32626;&#25033;&#24501;&#24037;&#21451;&#29956;&#36984;&#23653;&#27511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行政院農業委員會農糧署東區分署</dc:title>
  <dc:subject/>
  <dc:creator>周純瑜</dc:creator>
  <cp:lastModifiedBy>林保彤</cp:lastModifiedBy>
  <cp:revision>2</cp:revision>
  <cp:lastPrinted>2020-03-16T14:41:00Z</cp:lastPrinted>
  <dcterms:created xsi:type="dcterms:W3CDTF">2020-07-09T07:34:00Z</dcterms:created>
  <dcterms:modified xsi:type="dcterms:W3CDTF">2020-07-09T07:34:00Z</dcterms:modified>
</cp:coreProperties>
</file>