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7D" w:rsidRDefault="00D135F4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法務部行政執行署屏東分署甄選駕駛履歷表</w:t>
      </w:r>
    </w:p>
    <w:p w:rsidR="0095237D" w:rsidRDefault="00D135F4">
      <w:pPr>
        <w:overflowPunct w:val="0"/>
        <w:autoSpaceDE w:val="0"/>
        <w:spacing w:line="240" w:lineRule="atLeast"/>
        <w:ind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578"/>
        <w:gridCol w:w="1203"/>
        <w:gridCol w:w="285"/>
        <w:gridCol w:w="206"/>
        <w:gridCol w:w="223"/>
        <w:gridCol w:w="418"/>
        <w:gridCol w:w="1052"/>
        <w:gridCol w:w="599"/>
        <w:gridCol w:w="301"/>
        <w:gridCol w:w="794"/>
        <w:gridCol w:w="1688"/>
      </w:tblGrid>
      <w:tr w:rsidR="009523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2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最近五年</w:t>
            </w:r>
          </w:p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8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37D">
        <w:tblPrEx>
          <w:tblCellMar>
            <w:top w:w="0" w:type="dxa"/>
            <w:bottom w:w="0" w:type="dxa"/>
          </w:tblCellMar>
        </w:tblPrEx>
        <w:trPr>
          <w:trHeight w:hRule="exact" w:val="4499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D135F4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7D" w:rsidRDefault="0095237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237D" w:rsidRDefault="00D135F4">
      <w:pPr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lastRenderedPageBreak/>
        <w:t>應徵人簽名：</w:t>
      </w:r>
    </w:p>
    <w:sectPr w:rsidR="0095237D">
      <w:pgSz w:w="11906" w:h="16838"/>
      <w:pgMar w:top="1134" w:right="1134" w:bottom="567" w:left="1134" w:header="720" w:footer="720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F4" w:rsidRDefault="00D135F4">
      <w:r>
        <w:separator/>
      </w:r>
    </w:p>
  </w:endnote>
  <w:endnote w:type="continuationSeparator" w:id="0">
    <w:p w:rsidR="00D135F4" w:rsidRDefault="00D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F4" w:rsidRDefault="00D135F4">
      <w:r>
        <w:rPr>
          <w:color w:val="000000"/>
        </w:rPr>
        <w:separator/>
      </w:r>
    </w:p>
  </w:footnote>
  <w:footnote w:type="continuationSeparator" w:id="0">
    <w:p w:rsidR="00D135F4" w:rsidRDefault="00D1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237D"/>
    <w:rsid w:val="0095237D"/>
    <w:rsid w:val="009701FA"/>
    <w:rsid w:val="00D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647E-50FF-4402-8C38-AAA8147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lastModifiedBy>林保彤</cp:lastModifiedBy>
  <cp:revision>3</cp:revision>
  <cp:lastPrinted>2016-06-22T01:36:00Z</cp:lastPrinted>
  <dcterms:created xsi:type="dcterms:W3CDTF">2020-01-07T08:37:00Z</dcterms:created>
  <dcterms:modified xsi:type="dcterms:W3CDTF">2020-01-07T08:37:00Z</dcterms:modified>
</cp:coreProperties>
</file>