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63" w:rsidRDefault="003740F7">
      <w:pPr>
        <w:pStyle w:val="Textbody"/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法務部矯正署</w:t>
      </w: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南監獄甄選駕駛履歷表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2583"/>
        <w:gridCol w:w="198"/>
        <w:gridCol w:w="349"/>
        <w:gridCol w:w="364"/>
        <w:gridCol w:w="419"/>
        <w:gridCol w:w="1618"/>
        <w:gridCol w:w="31"/>
        <w:gridCol w:w="300"/>
        <w:gridCol w:w="2486"/>
      </w:tblGrid>
      <w:tr w:rsidR="006C506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1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4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</w:tc>
        <w:tc>
          <w:tcPr>
            <w:tcW w:w="248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吋正面半身照片</w:t>
            </w: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3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40F7">
            <w:pPr>
              <w:widowControl/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58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40F7">
            <w:pPr>
              <w:widowControl/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8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畢業證書字號：</w:t>
            </w:r>
          </w:p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40F7">
            <w:pPr>
              <w:widowControl/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年月</w:t>
            </w: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40F7">
            <w:pPr>
              <w:widowControl/>
            </w:pPr>
          </w:p>
        </w:tc>
        <w:tc>
          <w:tcPr>
            <w:tcW w:w="3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40F7">
            <w:pPr>
              <w:widowControl/>
            </w:pPr>
          </w:p>
        </w:tc>
        <w:tc>
          <w:tcPr>
            <w:tcW w:w="3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40F7">
            <w:pPr>
              <w:widowControl/>
            </w:pPr>
          </w:p>
        </w:tc>
        <w:tc>
          <w:tcPr>
            <w:tcW w:w="3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年</w:t>
            </w:r>
          </w:p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考績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等次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分數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3740F7">
            <w:pPr>
              <w:pStyle w:val="Textbody"/>
              <w:overflowPunct w:val="0"/>
              <w:autoSpaceDE w:val="0"/>
              <w:snapToGrid w:val="0"/>
              <w:spacing w:line="240" w:lineRule="atLeast"/>
              <w:ind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簡要自述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請簡要說明應徵動機與個人專長、持有證照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40F7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40F7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40F7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40F7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40F7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40F7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40F7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40F7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06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740F7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5063" w:rsidRDefault="006C5063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C5063" w:rsidRDefault="003740F7">
      <w:pPr>
        <w:pStyle w:val="Textbody"/>
        <w:tabs>
          <w:tab w:val="left" w:pos="6160"/>
        </w:tabs>
      </w:pPr>
      <w:r>
        <w:rPr>
          <w:rFonts w:ascii="標楷體" w:eastAsia="標楷體" w:hAnsi="標楷體"/>
          <w:sz w:val="28"/>
          <w:szCs w:val="28"/>
        </w:rPr>
        <w:t>應徵人簽名：</w:t>
      </w:r>
      <w:r>
        <w:rPr>
          <w:rFonts w:ascii="標楷體" w:eastAsia="標楷體" w:hAnsi="標楷體"/>
          <w:sz w:val="28"/>
          <w:szCs w:val="28"/>
        </w:rPr>
        <w:t xml:space="preserve">                           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sectPr w:rsidR="006C5063">
      <w:pgSz w:w="11906" w:h="16838"/>
      <w:pgMar w:top="1134" w:right="1134" w:bottom="567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0F7" w:rsidRDefault="003740F7">
      <w:r>
        <w:separator/>
      </w:r>
    </w:p>
  </w:endnote>
  <w:endnote w:type="continuationSeparator" w:id="0">
    <w:p w:rsidR="003740F7" w:rsidRDefault="0037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0F7" w:rsidRDefault="003740F7">
      <w:r>
        <w:rPr>
          <w:color w:val="000000"/>
        </w:rPr>
        <w:separator/>
      </w:r>
    </w:p>
  </w:footnote>
  <w:footnote w:type="continuationSeparator" w:id="0">
    <w:p w:rsidR="003740F7" w:rsidRDefault="0037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5063"/>
    <w:rsid w:val="003740F7"/>
    <w:rsid w:val="006C5063"/>
    <w:rsid w:val="00C6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97CAE-35CD-4EA0-A837-0BFC177F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eic/tmp/0705/145416/TmpDir/OpenTmp/ATTCH6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subject/>
  <dc:creator>MJIB</dc:creator>
  <cp:lastModifiedBy>湯詠茹</cp:lastModifiedBy>
  <cp:revision>2</cp:revision>
  <cp:lastPrinted>2014-06-09T02:48:00Z</cp:lastPrinted>
  <dcterms:created xsi:type="dcterms:W3CDTF">2020-12-30T09:58:00Z</dcterms:created>
  <dcterms:modified xsi:type="dcterms:W3CDTF">2020-12-30T09:58:00Z</dcterms:modified>
</cp:coreProperties>
</file>