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E4" w:rsidRDefault="00094C5A">
      <w:pPr>
        <w:pStyle w:val="Textbody"/>
        <w:snapToGrid w:val="0"/>
        <w:spacing w:line="240" w:lineRule="atLeast"/>
        <w:jc w:val="center"/>
        <w:rPr>
          <w:rFonts w:ascii="標楷體" w:eastAsia="標楷體" w:hAnsi="標楷體" w:cs="標楷體"/>
          <w:sz w:val="34"/>
          <w:szCs w:val="34"/>
        </w:rPr>
      </w:pPr>
      <w:bookmarkStart w:id="0" w:name="_GoBack"/>
      <w:bookmarkEnd w:id="0"/>
      <w:r>
        <w:rPr>
          <w:rFonts w:ascii="標楷體" w:eastAsia="標楷體" w:hAnsi="標楷體" w:cs="標楷體"/>
          <w:sz w:val="34"/>
          <w:szCs w:val="34"/>
        </w:rPr>
        <w:t>內政部土地重劃工程處技工甄選履歷表</w:t>
      </w:r>
    </w:p>
    <w:p w:rsidR="00CF5DE4" w:rsidRDefault="00094C5A">
      <w:pPr>
        <w:pStyle w:val="Textbody"/>
        <w:overflowPunct w:val="0"/>
        <w:autoSpaceDE w:val="0"/>
        <w:spacing w:line="240" w:lineRule="atLeast"/>
        <w:ind w:firstLine="40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8893" w:type="dxa"/>
        <w:tblInd w:w="-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452"/>
        <w:gridCol w:w="245"/>
        <w:gridCol w:w="398"/>
        <w:gridCol w:w="389"/>
        <w:gridCol w:w="1453"/>
        <w:gridCol w:w="267"/>
        <w:gridCol w:w="2277"/>
      </w:tblGrid>
      <w:tr w:rsidR="00CF5D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吋正面半身照片</w:t>
            </w: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27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4C5A">
            <w:pPr>
              <w:widowControl/>
            </w:pP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4C5A">
            <w:pPr>
              <w:widowControl/>
            </w:pP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27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4C5A">
            <w:pPr>
              <w:widowControl/>
            </w:pP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4C5A">
            <w:pPr>
              <w:widowControl/>
            </w:pP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7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7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4C5A">
            <w:pPr>
              <w:widowControl/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7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F5DE4">
        <w:tblPrEx>
          <w:tblCellMar>
            <w:top w:w="0" w:type="dxa"/>
            <w:bottom w:w="0" w:type="dxa"/>
          </w:tblCellMar>
        </w:tblPrEx>
        <w:trPr>
          <w:trHeight w:hRule="exact" w:val="3865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094C5A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7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DE4" w:rsidRDefault="00CF5DE4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CF5DE4" w:rsidRDefault="00CF5DE4">
      <w:pPr>
        <w:pStyle w:val="Textbody"/>
        <w:tabs>
          <w:tab w:val="left" w:pos="6160"/>
        </w:tabs>
      </w:pPr>
    </w:p>
    <w:sectPr w:rsidR="00CF5DE4">
      <w:pgSz w:w="11906" w:h="16838"/>
      <w:pgMar w:top="737" w:right="170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5A" w:rsidRDefault="00094C5A">
      <w:r>
        <w:separator/>
      </w:r>
    </w:p>
  </w:endnote>
  <w:endnote w:type="continuationSeparator" w:id="0">
    <w:p w:rsidR="00094C5A" w:rsidRDefault="000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5A" w:rsidRDefault="00094C5A">
      <w:r>
        <w:rPr>
          <w:color w:val="000000"/>
        </w:rPr>
        <w:separator/>
      </w:r>
    </w:p>
  </w:footnote>
  <w:footnote w:type="continuationSeparator" w:id="0">
    <w:p w:rsidR="00094C5A" w:rsidRDefault="0009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355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5DE4"/>
    <w:rsid w:val="00094C5A"/>
    <w:rsid w:val="00953B86"/>
    <w:rsid w:val="00C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D534D-FE82-4F1C-839F-3E3999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character" w:customStyle="1" w:styleId="a9">
    <w:name w:val="頁首 字元"/>
    <w:rPr>
      <w:rFonts w:cs="Times New Roman"/>
      <w:sz w:val="20"/>
      <w:szCs w:val="20"/>
    </w:rPr>
  </w:style>
  <w:style w:type="character" w:customStyle="1" w:styleId="aa">
    <w:name w:val="頁尾 字元"/>
    <w:rPr>
      <w:rFonts w:cs="Times New Roman"/>
      <w:sz w:val="20"/>
      <w:szCs w:val="20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../aishiu/Downloads/&#29956;&#36984;&#23653;&#27511;(1)%20(7)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dc:description/>
  <cp:lastModifiedBy>林保彤</cp:lastModifiedBy>
  <cp:revision>2</cp:revision>
  <cp:lastPrinted>2019-07-11T01:00:00Z</cp:lastPrinted>
  <dcterms:created xsi:type="dcterms:W3CDTF">2020-07-09T07:31:00Z</dcterms:created>
  <dcterms:modified xsi:type="dcterms:W3CDTF">2020-07-09T07:31:00Z</dcterms:modified>
</cp:coreProperties>
</file>