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076" w:rsidRDefault="008C630A">
      <w:pPr>
        <w:pStyle w:val="Textbody"/>
        <w:ind w:left="482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交通部中央氣象局甄選駕駛簡章</w:t>
      </w:r>
    </w:p>
    <w:p w:rsidR="00CE1076" w:rsidRDefault="008C630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一、名額：駕駛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名。</w:t>
      </w:r>
    </w:p>
    <w:p w:rsidR="00CE1076" w:rsidRDefault="008C630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二、性別：不拘。</w:t>
      </w:r>
    </w:p>
    <w:p w:rsidR="00CE1076" w:rsidRDefault="008C630A">
      <w:pPr>
        <w:pStyle w:val="Textbody"/>
        <w:ind w:left="1982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三、工作單位、地址及工作項目：</w:t>
      </w:r>
    </w:p>
    <w:p w:rsidR="00CE1076" w:rsidRDefault="008C630A">
      <w:pPr>
        <w:pStyle w:val="Textbody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交通部中央氣象局竹子湖氣象站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臺北市陽明山竹子湖路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、</w:t>
      </w:r>
    </w:p>
    <w:p w:rsidR="00CE1076" w:rsidRDefault="008C630A">
      <w:pPr>
        <w:pStyle w:val="Textbody"/>
        <w:ind w:left="740" w:hanging="140"/>
      </w:pPr>
      <w:r>
        <w:rPr>
          <w:rFonts w:ascii="標楷體" w:eastAsia="標楷體" w:hAnsi="標楷體"/>
          <w:sz w:val="28"/>
          <w:szCs w:val="28"/>
        </w:rPr>
        <w:t>工作項目</w:t>
      </w:r>
      <w:r>
        <w:rPr>
          <w:rFonts w:ascii="新細明體" w:hAnsi="新細明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(1)</w:t>
      </w:r>
      <w:r>
        <w:rPr>
          <w:rFonts w:ascii="標楷體" w:eastAsia="標楷體" w:hAnsi="標楷體"/>
          <w:sz w:val="28"/>
          <w:szCs w:val="28"/>
        </w:rPr>
        <w:t>公務車駕駛。</w:t>
      </w:r>
      <w:r>
        <w:rPr>
          <w:rFonts w:ascii="標楷體" w:eastAsia="標楷體" w:hAnsi="標楷體"/>
          <w:sz w:val="28"/>
          <w:szCs w:val="28"/>
        </w:rPr>
        <w:t>(2)</w:t>
      </w:r>
      <w:r>
        <w:rPr>
          <w:rFonts w:ascii="標楷體" w:eastAsia="標楷體" w:hAnsi="標楷體"/>
          <w:sz w:val="28"/>
          <w:szCs w:val="28"/>
        </w:rPr>
        <w:t>主管臨時交辦業務。</w:t>
      </w:r>
    </w:p>
    <w:p w:rsidR="00CE1076" w:rsidRDefault="008C630A">
      <w:pPr>
        <w:pStyle w:val="Textbody"/>
        <w:ind w:left="708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四、資格條件：</w:t>
      </w:r>
    </w:p>
    <w:p w:rsidR="00CE1076" w:rsidRDefault="008C630A">
      <w:pPr>
        <w:pStyle w:val="Textbody"/>
        <w:ind w:left="708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限中央各機關學校所屬現職之工友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含技工、駕駛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CE1076" w:rsidRDefault="008C630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身體健康、品行端莊、無不良紀錄。</w:t>
      </w:r>
    </w:p>
    <w:p w:rsidR="00CE1076" w:rsidRDefault="008C630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職業小客車駕駛執照。</w:t>
      </w:r>
    </w:p>
    <w:p w:rsidR="00CE1076" w:rsidRDefault="008C630A">
      <w:pPr>
        <w:pStyle w:val="Textbody"/>
        <w:ind w:left="56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五、報名日期：請於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日前以掛號方式郵寄至本局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承辦人：鄭美雀，電話：</w:t>
      </w:r>
      <w:r>
        <w:rPr>
          <w:rFonts w:ascii="標楷體" w:eastAsia="標楷體" w:hAnsi="標楷體"/>
          <w:sz w:val="28"/>
          <w:szCs w:val="28"/>
        </w:rPr>
        <w:t>(02)23491133</w:t>
      </w:r>
      <w:r>
        <w:rPr>
          <w:rFonts w:ascii="標楷體" w:eastAsia="標楷體" w:hAnsi="標楷體"/>
          <w:sz w:val="28"/>
          <w:szCs w:val="28"/>
        </w:rPr>
        <w:t>，地址：</w:t>
      </w:r>
      <w:r>
        <w:rPr>
          <w:rFonts w:ascii="標楷體" w:eastAsia="標楷體" w:hAnsi="標楷體"/>
          <w:sz w:val="28"/>
          <w:szCs w:val="28"/>
        </w:rPr>
        <w:t>10048</w:t>
      </w:r>
      <w:r>
        <w:rPr>
          <w:rFonts w:ascii="標楷體" w:eastAsia="標楷體" w:hAnsi="標楷體"/>
          <w:sz w:val="28"/>
          <w:szCs w:val="28"/>
        </w:rPr>
        <w:t>臺北市公園路</w:t>
      </w:r>
      <w:r>
        <w:rPr>
          <w:rFonts w:ascii="標楷體" w:eastAsia="標楷體" w:hAnsi="標楷體"/>
          <w:sz w:val="28"/>
          <w:szCs w:val="28"/>
        </w:rPr>
        <w:t>64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；並請於信封封面註明「參加駕駛甄選」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一律通訊報名，並以掛號郵戳為憑，逾期不予受理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CE1076" w:rsidRDefault="008C630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六、報名手續及檢附證件：</w:t>
      </w:r>
    </w:p>
    <w:p w:rsidR="00CE1076" w:rsidRDefault="008C630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填寫報名履歷表，並貼妥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吋照片。</w:t>
      </w:r>
    </w:p>
    <w:p w:rsidR="00CE1076" w:rsidRDefault="008C630A">
      <w:pPr>
        <w:pStyle w:val="Textbody"/>
        <w:ind w:left="708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在職證明書、最高學歷證明文件、最近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年考績通知書、駕駛執照</w:t>
      </w:r>
    </w:p>
    <w:p w:rsidR="00CE1076" w:rsidRDefault="008C630A">
      <w:pPr>
        <w:pStyle w:val="Textbody"/>
        <w:ind w:left="708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影本。</w:t>
      </w:r>
    </w:p>
    <w:p w:rsidR="00CE1076" w:rsidRDefault="008C630A">
      <w:pPr>
        <w:pStyle w:val="Textbody"/>
        <w:spacing w:line="0" w:lineRule="atLeast"/>
        <w:ind w:left="560" w:hanging="560"/>
        <w:jc w:val="both"/>
      </w:pPr>
      <w:r>
        <w:rPr>
          <w:rFonts w:ascii="標楷體" w:eastAsia="標楷體" w:hAnsi="標楷體"/>
          <w:sz w:val="28"/>
          <w:szCs w:val="28"/>
        </w:rPr>
        <w:t>七、面談甄選：經書面審查合格後，擇期通知面談甄選，不合格者恕不退件。</w:t>
      </w:r>
    </w:p>
    <w:p w:rsidR="00CE1076" w:rsidRDefault="008C630A">
      <w:pPr>
        <w:pStyle w:val="Textbody"/>
        <w:pageBreakBefore/>
        <w:spacing w:line="0" w:lineRule="atLeast"/>
        <w:ind w:left="560" w:hanging="560"/>
        <w:jc w:val="both"/>
      </w:pPr>
      <w:r>
        <w:rPr>
          <w:rFonts w:ascii="標楷體" w:eastAsia="標楷體" w:hAnsi="標楷體"/>
          <w:sz w:val="32"/>
          <w:szCs w:val="32"/>
        </w:rPr>
        <w:lastRenderedPageBreak/>
        <w:t>交通部中央氣象局甄選竹子湖氣象站駕駛履歷表</w:t>
      </w:r>
      <w:r>
        <w:rPr>
          <w:rFonts w:ascii="標楷體" w:eastAsia="標楷體" w:hAnsi="標楷體"/>
          <w:sz w:val="32"/>
          <w:szCs w:val="32"/>
        </w:rPr>
        <w:t xml:space="preserve">             </w:t>
      </w:r>
    </w:p>
    <w:p w:rsidR="00CE1076" w:rsidRDefault="008C630A">
      <w:pPr>
        <w:pStyle w:val="Textbody"/>
        <w:spacing w:line="0" w:lineRule="atLeast"/>
        <w:ind w:left="640" w:hanging="640"/>
      </w:pPr>
      <w:r>
        <w:rPr>
          <w:rFonts w:ascii="標楷體" w:eastAsia="標楷體" w:hAnsi="標楷體"/>
          <w:sz w:val="32"/>
          <w:szCs w:val="32"/>
        </w:rPr>
        <w:t xml:space="preserve">                            </w:t>
      </w:r>
      <w:r>
        <w:rPr>
          <w:rFonts w:ascii="標楷體" w:eastAsia="標楷體" w:hAnsi="標楷體"/>
          <w:sz w:val="28"/>
          <w:szCs w:val="28"/>
        </w:rPr>
        <w:t>填表日期：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8803" w:type="dxa"/>
        <w:tblInd w:w="-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2452"/>
        <w:gridCol w:w="245"/>
        <w:gridCol w:w="398"/>
        <w:gridCol w:w="389"/>
        <w:gridCol w:w="1453"/>
        <w:gridCol w:w="267"/>
        <w:gridCol w:w="2187"/>
      </w:tblGrid>
      <w:tr w:rsidR="00CE107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8C630A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69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CE1076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8C630A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7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CE1076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8C630A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黏貼最近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年內</w:t>
            </w:r>
          </w:p>
          <w:p w:rsidR="00CE1076" w:rsidRDefault="008C630A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吋正面半身照片</w:t>
            </w:r>
          </w:p>
        </w:tc>
      </w:tr>
      <w:tr w:rsidR="00CE107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8C630A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CE1076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8C630A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婚姻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8C630A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未婚</w:t>
            </w:r>
          </w:p>
        </w:tc>
        <w:tc>
          <w:tcPr>
            <w:tcW w:w="218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CE1076">
            <w:pPr>
              <w:widowControl/>
            </w:pPr>
          </w:p>
        </w:tc>
      </w:tr>
      <w:tr w:rsidR="00CE1076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8C630A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現職服務機關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CE1076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8C630A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CE1076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CE1076">
            <w:pPr>
              <w:widowControl/>
            </w:pPr>
          </w:p>
        </w:tc>
      </w:tr>
      <w:tr w:rsidR="00CE1076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8C630A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52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8C630A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學校：</w:t>
            </w:r>
          </w:p>
          <w:p w:rsidR="00CE1076" w:rsidRDefault="008C630A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科系：</w:t>
            </w:r>
          </w:p>
          <w:p w:rsidR="00CE1076" w:rsidRDefault="008C630A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畢業證書字號：</w:t>
            </w:r>
          </w:p>
        </w:tc>
        <w:tc>
          <w:tcPr>
            <w:tcW w:w="218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CE1076">
            <w:pPr>
              <w:widowControl/>
            </w:pPr>
          </w:p>
        </w:tc>
      </w:tr>
      <w:tr w:rsidR="00CE107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8C630A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3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8C630A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機關名稱</w:t>
            </w:r>
          </w:p>
        </w:tc>
        <w:tc>
          <w:tcPr>
            <w:tcW w:w="2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8C630A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8C630A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起迄年月</w:t>
            </w:r>
          </w:p>
        </w:tc>
      </w:tr>
      <w:tr w:rsidR="00CE1076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141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CE1076">
            <w:pPr>
              <w:widowControl/>
            </w:pPr>
          </w:p>
        </w:tc>
        <w:tc>
          <w:tcPr>
            <w:tcW w:w="3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CE1076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CE1076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CE1076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107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8C630A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73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CE1076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107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8C630A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3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CE1076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107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8C630A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8C630A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宅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8C630A">
            <w:pPr>
              <w:pStyle w:val="Textbody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公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8C630A">
            <w:pPr>
              <w:pStyle w:val="Textbody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CE107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8C630A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最近三年</w:t>
            </w:r>
          </w:p>
          <w:p w:rsidR="00CE1076" w:rsidRDefault="008C630A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考績等第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8C630A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105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2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8C630A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8C630A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CE107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CE1076">
            <w:pPr>
              <w:widowControl/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CE1076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CE1076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CE1076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1076">
        <w:tblPrEx>
          <w:tblCellMar>
            <w:top w:w="0" w:type="dxa"/>
            <w:bottom w:w="0" w:type="dxa"/>
          </w:tblCellMar>
        </w:tblPrEx>
        <w:trPr>
          <w:trHeight w:hRule="exact" w:val="944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8C630A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持有證照名稱</w:t>
            </w:r>
          </w:p>
        </w:tc>
        <w:tc>
          <w:tcPr>
            <w:tcW w:w="73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CE1076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1076">
        <w:tblPrEx>
          <w:tblCellMar>
            <w:top w:w="0" w:type="dxa"/>
            <w:bottom w:w="0" w:type="dxa"/>
          </w:tblCellMar>
        </w:tblPrEx>
        <w:trPr>
          <w:trHeight w:hRule="exact" w:val="3865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8C630A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簡要自傳</w:t>
            </w:r>
          </w:p>
        </w:tc>
        <w:tc>
          <w:tcPr>
            <w:tcW w:w="7391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076" w:rsidRDefault="00CE1076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E1076" w:rsidRDefault="008C630A">
      <w:pPr>
        <w:pStyle w:val="Textbody"/>
        <w:tabs>
          <w:tab w:val="left" w:pos="6160"/>
        </w:tabs>
      </w:pPr>
      <w:r>
        <w:rPr>
          <w:rFonts w:ascii="標楷體" w:eastAsia="標楷體" w:hAnsi="標楷體"/>
          <w:sz w:val="28"/>
          <w:szCs w:val="28"/>
        </w:rPr>
        <w:t>簽名：</w:t>
      </w:r>
    </w:p>
    <w:sectPr w:rsidR="00CE1076">
      <w:pgSz w:w="11906" w:h="16838"/>
      <w:pgMar w:top="567" w:right="1531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30A" w:rsidRDefault="008C630A">
      <w:r>
        <w:separator/>
      </w:r>
    </w:p>
  </w:endnote>
  <w:endnote w:type="continuationSeparator" w:id="0">
    <w:p w:rsidR="008C630A" w:rsidRDefault="008C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30A" w:rsidRDefault="008C630A">
      <w:r>
        <w:rPr>
          <w:color w:val="000000"/>
        </w:rPr>
        <w:separator/>
      </w:r>
    </w:p>
  </w:footnote>
  <w:footnote w:type="continuationSeparator" w:id="0">
    <w:p w:rsidR="008C630A" w:rsidRDefault="008C6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1076"/>
    <w:rsid w:val="008C630A"/>
    <w:rsid w:val="00A61F3D"/>
    <w:rsid w:val="00C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F408E-1283-4938-ABBE-677438FD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rFonts w:cs="Times New Roman"/>
      <w:sz w:val="20"/>
      <w:szCs w:val="20"/>
    </w:rPr>
  </w:style>
  <w:style w:type="character" w:customStyle="1" w:styleId="a7">
    <w:name w:val="頁尾 字元"/>
    <w:rPr>
      <w:rFonts w:cs="Times New Roman"/>
      <w:sz w:val="20"/>
      <w:szCs w:val="20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交通部中央氣象局東吉島氣象站甄選工友簡章</dc:title>
  <dc:subject/>
  <dc:creator>黃郁雯</dc:creator>
  <cp:lastModifiedBy>林保彤</cp:lastModifiedBy>
  <cp:revision>2</cp:revision>
  <cp:lastPrinted>2016-07-19T08:28:00Z</cp:lastPrinted>
  <dcterms:created xsi:type="dcterms:W3CDTF">2020-05-12T06:34:00Z</dcterms:created>
  <dcterms:modified xsi:type="dcterms:W3CDTF">2020-05-12T06:34:00Z</dcterms:modified>
</cp:coreProperties>
</file>