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8CD" w:rsidRDefault="007508D5">
      <w:pPr>
        <w:pStyle w:val="a5"/>
        <w:snapToGrid w:val="0"/>
        <w:spacing w:line="24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勞動部甄選工友履歷表</w:t>
      </w:r>
    </w:p>
    <w:p w:rsidR="00E808CD" w:rsidRDefault="007508D5">
      <w:pPr>
        <w:pStyle w:val="a5"/>
        <w:overflowPunct w:val="0"/>
        <w:autoSpaceDE w:val="0"/>
        <w:spacing w:line="240" w:lineRule="atLeast"/>
        <w:ind w:left="5386" w:right="-425"/>
      </w:pP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065" w:type="dxa"/>
        <w:tblInd w:w="-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644"/>
        <w:gridCol w:w="199"/>
        <w:gridCol w:w="897"/>
        <w:gridCol w:w="237"/>
        <w:gridCol w:w="311"/>
        <w:gridCol w:w="241"/>
        <w:gridCol w:w="1403"/>
        <w:gridCol w:w="548"/>
        <w:gridCol w:w="473"/>
        <w:gridCol w:w="623"/>
        <w:gridCol w:w="1645"/>
      </w:tblGrid>
      <w:tr w:rsidR="00E808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976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正面半身照片</w:t>
            </w: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ind w:firstLine="140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未婚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/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ind w:firstLine="155"/>
              <w:jc w:val="both"/>
            </w:pP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工友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技工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pacing w:val="15"/>
                <w:kern w:val="0"/>
                <w:sz w:val="28"/>
                <w:szCs w:val="28"/>
              </w:rPr>
              <w:t>駕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駛</w:t>
            </w:r>
          </w:p>
        </w:tc>
        <w:tc>
          <w:tcPr>
            <w:tcW w:w="226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/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/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年月</w:t>
            </w: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spacing w:before="57" w:after="57"/>
            </w:pPr>
          </w:p>
        </w:tc>
        <w:tc>
          <w:tcPr>
            <w:tcW w:w="3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spacing w:before="57" w:after="57"/>
            </w:pPr>
          </w:p>
        </w:tc>
        <w:tc>
          <w:tcPr>
            <w:tcW w:w="3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spacing w:before="57" w:after="57"/>
            </w:pPr>
          </w:p>
        </w:tc>
        <w:tc>
          <w:tcPr>
            <w:tcW w:w="3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最近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  <w:p w:rsidR="00E808CD" w:rsidRDefault="007508D5">
            <w:pPr>
              <w:pStyle w:val="a5"/>
              <w:overflowPunct w:val="0"/>
              <w:autoSpaceDE w:val="0"/>
              <w:snapToGrid w:val="0"/>
              <w:spacing w:before="57" w:after="57"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考核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104</w:t>
            </w:r>
          </w:p>
        </w:tc>
        <w:tc>
          <w:tcPr>
            <w:tcW w:w="1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105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84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/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757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領有駕照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普通小自客車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無則免附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808CD">
        <w:tblPrEx>
          <w:tblCellMar>
            <w:top w:w="0" w:type="dxa"/>
            <w:bottom w:w="0" w:type="dxa"/>
          </w:tblCellMar>
        </w:tblPrEx>
        <w:trPr>
          <w:trHeight w:hRule="exact" w:val="3223"/>
        </w:trPr>
        <w:tc>
          <w:tcPr>
            <w:tcW w:w="18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7508D5">
            <w:pPr>
              <w:pStyle w:val="a5"/>
              <w:overflowPunct w:val="0"/>
              <w:autoSpaceDE w:val="0"/>
              <w:snapToGrid w:val="0"/>
              <w:spacing w:line="240" w:lineRule="atLeast"/>
              <w:ind w:left="60"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</w:tc>
        <w:tc>
          <w:tcPr>
            <w:tcW w:w="82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08CD" w:rsidRDefault="00E808CD">
            <w:pPr>
              <w:pStyle w:val="a5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808CD" w:rsidRDefault="00E808CD"/>
          <w:p w:rsidR="00E808CD" w:rsidRDefault="00E808CD"/>
          <w:p w:rsidR="00E808CD" w:rsidRDefault="00E808CD"/>
          <w:p w:rsidR="00E808CD" w:rsidRDefault="00E808CD"/>
          <w:p w:rsidR="00E808CD" w:rsidRDefault="00E808CD"/>
          <w:p w:rsidR="00E808CD" w:rsidRDefault="00E808CD"/>
          <w:p w:rsidR="00E808CD" w:rsidRDefault="00E808CD"/>
        </w:tc>
      </w:tr>
    </w:tbl>
    <w:p w:rsidR="00E808CD" w:rsidRDefault="007508D5">
      <w:pPr>
        <w:pStyle w:val="a5"/>
        <w:tabs>
          <w:tab w:val="left" w:pos="6160"/>
        </w:tabs>
        <w:ind w:left="-425"/>
      </w:pPr>
      <w:r>
        <w:rPr>
          <w:rFonts w:ascii="標楷體" w:eastAsia="標楷體" w:hAnsi="標楷體"/>
          <w:sz w:val="28"/>
          <w:szCs w:val="28"/>
        </w:rPr>
        <w:t>應徵人簽名：</w:t>
      </w:r>
    </w:p>
    <w:sectPr w:rsidR="00E808CD">
      <w:footerReference w:type="default" r:id="rId6"/>
      <w:pgSz w:w="11906" w:h="16838"/>
      <w:pgMar w:top="1304" w:right="1531" w:bottom="102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8D5" w:rsidRDefault="007508D5">
      <w:r>
        <w:separator/>
      </w:r>
    </w:p>
  </w:endnote>
  <w:endnote w:type="continuationSeparator" w:id="0">
    <w:p w:rsidR="007508D5" w:rsidRDefault="0075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E7C" w:rsidRDefault="007508D5">
    <w:pPr>
      <w:pStyle w:val="a7"/>
      <w:jc w:val="right"/>
    </w:pPr>
    <w:r>
      <w:rPr>
        <w:rFonts w:ascii="標楷體" w:eastAsia="標楷體" w:hAnsi="標楷體"/>
        <w:sz w:val="24"/>
        <w:szCs w:val="24"/>
      </w:rPr>
      <w:t>工作項目：</w:t>
    </w:r>
    <w:r>
      <w:rPr>
        <w:rFonts w:ascii="標楷體" w:eastAsia="標楷體" w:hAnsi="標楷體"/>
        <w:sz w:val="24"/>
        <w:szCs w:val="24"/>
        <w:lang w:eastAsia="zh-HK"/>
      </w:rPr>
      <w:t>公文傳遞、辦公室清潔及其他臨時交辦事項</w:t>
    </w:r>
    <w:r>
      <w:rPr>
        <w:rFonts w:ascii="標楷體" w:eastAsia="標楷體" w:hAnsi="標楷體"/>
        <w:sz w:val="24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8D5" w:rsidRDefault="007508D5">
      <w:r>
        <w:rPr>
          <w:color w:val="000000"/>
        </w:rPr>
        <w:separator/>
      </w:r>
    </w:p>
  </w:footnote>
  <w:footnote w:type="continuationSeparator" w:id="0">
    <w:p w:rsidR="007508D5" w:rsidRDefault="00750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08CD"/>
    <w:rsid w:val="007508D5"/>
    <w:rsid w:val="00E808CD"/>
    <w:rsid w:val="00E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18EE0-075A-466F-870C-AAE1251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pPr>
      <w:widowControl w:val="0"/>
      <w:suppressAutoHyphens/>
    </w:pPr>
    <w:rPr>
      <w:kern w:val="3"/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yen976</dc:creator>
  <cp:lastModifiedBy>吳慧涓</cp:lastModifiedBy>
  <cp:revision>2</cp:revision>
  <cp:lastPrinted>2018-11-16T01:43:00Z</cp:lastPrinted>
  <dcterms:created xsi:type="dcterms:W3CDTF">2020-12-15T07:53:00Z</dcterms:created>
  <dcterms:modified xsi:type="dcterms:W3CDTF">2020-12-15T07:53:00Z</dcterms:modified>
</cp:coreProperties>
</file>