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14D" w:rsidRDefault="00717A85">
      <w:pPr>
        <w:pStyle w:val="Textbody"/>
        <w:snapToGrid w:val="0"/>
        <w:spacing w:line="240" w:lineRule="atLeas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法務部矯正署臺南監獄甄選駕駛履歷表</w:t>
      </w:r>
    </w:p>
    <w:tbl>
      <w:tblPr>
        <w:tblW w:w="9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2583"/>
        <w:gridCol w:w="198"/>
        <w:gridCol w:w="349"/>
        <w:gridCol w:w="364"/>
        <w:gridCol w:w="419"/>
        <w:gridCol w:w="1618"/>
        <w:gridCol w:w="31"/>
        <w:gridCol w:w="300"/>
        <w:gridCol w:w="2486"/>
      </w:tblGrid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13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4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</w:p>
        </w:tc>
        <w:tc>
          <w:tcPr>
            <w:tcW w:w="248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黏貼最近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年內</w:t>
            </w:r>
          </w:p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吋正面半身照片</w:t>
            </w: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3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日生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  <w:tc>
          <w:tcPr>
            <w:tcW w:w="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58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86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學校：</w:t>
            </w:r>
          </w:p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科系：</w:t>
            </w:r>
          </w:p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畢業證書字號：</w:t>
            </w:r>
          </w:p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機關名稱</w:t>
            </w:r>
          </w:p>
        </w:tc>
        <w:tc>
          <w:tcPr>
            <w:tcW w:w="2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起迄年月</w:t>
            </w: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3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3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3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606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最近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年</w:t>
            </w:r>
          </w:p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考績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  <w:tc>
          <w:tcPr>
            <w:tcW w:w="2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等次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分數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宅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717A85">
            <w:pPr>
              <w:pStyle w:val="Textbody"/>
              <w:overflowPunct w:val="0"/>
              <w:autoSpaceDE w:val="0"/>
              <w:snapToGrid w:val="0"/>
              <w:spacing w:line="240" w:lineRule="atLeast"/>
              <w:ind w:right="60"/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請簡要說明應徵動機與個人專長、持有證照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514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0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17A85">
            <w:pPr>
              <w:widowControl/>
            </w:pPr>
          </w:p>
        </w:tc>
        <w:tc>
          <w:tcPr>
            <w:tcW w:w="8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514D" w:rsidRDefault="009C514D">
            <w:pPr>
              <w:pStyle w:val="Textbody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514D" w:rsidRDefault="00717A85">
      <w:pPr>
        <w:pStyle w:val="Textbody"/>
        <w:tabs>
          <w:tab w:val="left" w:pos="6160"/>
        </w:tabs>
      </w:pPr>
      <w:r>
        <w:rPr>
          <w:rFonts w:ascii="標楷體" w:eastAsia="標楷體" w:hAnsi="標楷體"/>
          <w:sz w:val="28"/>
          <w:szCs w:val="28"/>
        </w:rPr>
        <w:t>應徵人簽名：</w:t>
      </w:r>
      <w:r>
        <w:rPr>
          <w:rFonts w:ascii="標楷體" w:eastAsia="標楷體" w:hAnsi="標楷體"/>
          <w:sz w:val="28"/>
          <w:szCs w:val="28"/>
        </w:rPr>
        <w:t xml:space="preserve">                                </w:t>
      </w:r>
      <w:r>
        <w:rPr>
          <w:rFonts w:ascii="標楷體" w:eastAsia="標楷體" w:hAnsi="標楷體"/>
        </w:rPr>
        <w:t>填表日期：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sectPr w:rsidR="009C514D">
      <w:pgSz w:w="11906" w:h="16838"/>
      <w:pgMar w:top="1134" w:right="1134" w:bottom="567" w:left="1134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85" w:rsidRDefault="00717A85">
      <w:r>
        <w:separator/>
      </w:r>
    </w:p>
  </w:endnote>
  <w:endnote w:type="continuationSeparator" w:id="0">
    <w:p w:rsidR="00717A85" w:rsidRDefault="0071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85" w:rsidRDefault="00717A85">
      <w:r>
        <w:rPr>
          <w:color w:val="000000"/>
        </w:rPr>
        <w:separator/>
      </w:r>
    </w:p>
  </w:footnote>
  <w:footnote w:type="continuationSeparator" w:id="0">
    <w:p w:rsidR="00717A85" w:rsidRDefault="00717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514D"/>
    <w:rsid w:val="0037791E"/>
    <w:rsid w:val="00717A85"/>
    <w:rsid w:val="009C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315C3-AC9E-4A03-93DC-B8332052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eic/tmp/0705/145416/TmpDir/OpenTmp/ATTCH6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法務部調查局甄選工友履歷表</dc:title>
  <dc:subject/>
  <dc:creator>MJIB</dc:creator>
  <cp:lastModifiedBy>林保彤</cp:lastModifiedBy>
  <cp:revision>2</cp:revision>
  <cp:lastPrinted>2014-06-09T02:48:00Z</cp:lastPrinted>
  <dcterms:created xsi:type="dcterms:W3CDTF">2020-06-24T07:08:00Z</dcterms:created>
  <dcterms:modified xsi:type="dcterms:W3CDTF">2020-06-24T07:08:00Z</dcterms:modified>
</cp:coreProperties>
</file>