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94"/>
        <w:gridCol w:w="373"/>
        <w:gridCol w:w="543"/>
        <w:gridCol w:w="480"/>
        <w:gridCol w:w="234"/>
        <w:gridCol w:w="363"/>
        <w:gridCol w:w="20"/>
        <w:gridCol w:w="340"/>
        <w:gridCol w:w="186"/>
        <w:gridCol w:w="155"/>
        <w:gridCol w:w="283"/>
        <w:gridCol w:w="96"/>
        <w:gridCol w:w="366"/>
        <w:gridCol w:w="66"/>
        <w:gridCol w:w="358"/>
        <w:gridCol w:w="114"/>
        <w:gridCol w:w="56"/>
        <w:gridCol w:w="332"/>
        <w:gridCol w:w="10"/>
        <w:gridCol w:w="227"/>
        <w:gridCol w:w="405"/>
        <w:gridCol w:w="415"/>
        <w:gridCol w:w="226"/>
        <w:gridCol w:w="617"/>
        <w:gridCol w:w="51"/>
        <w:gridCol w:w="543"/>
        <w:gridCol w:w="83"/>
        <w:gridCol w:w="454"/>
        <w:gridCol w:w="148"/>
        <w:gridCol w:w="216"/>
        <w:gridCol w:w="216"/>
        <w:gridCol w:w="216"/>
        <w:gridCol w:w="216"/>
        <w:gridCol w:w="43"/>
        <w:gridCol w:w="174"/>
        <w:gridCol w:w="35"/>
        <w:gridCol w:w="181"/>
        <w:gridCol w:w="216"/>
        <w:gridCol w:w="216"/>
        <w:gridCol w:w="216"/>
        <w:gridCol w:w="70"/>
        <w:gridCol w:w="124"/>
        <w:gridCol w:w="24"/>
        <w:gridCol w:w="7"/>
        <w:gridCol w:w="292"/>
        <w:gridCol w:w="95"/>
        <w:gridCol w:w="272"/>
        <w:gridCol w:w="86"/>
        <w:gridCol w:w="104"/>
        <w:gridCol w:w="537"/>
        <w:gridCol w:w="288"/>
        <w:gridCol w:w="191"/>
        <w:gridCol w:w="1114"/>
        <w:gridCol w:w="651"/>
      </w:tblGrid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0331A5">
            <w:pPr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pacing w:val="48"/>
                <w:kern w:val="0"/>
                <w:sz w:val="26"/>
              </w:rPr>
              <w:t>本資料建立日</w:t>
            </w:r>
            <w:r>
              <w:rPr>
                <w:rFonts w:ascii="標楷體" w:eastAsia="標楷體" w:hAnsi="標楷體"/>
                <w:spacing w:val="2"/>
                <w:kern w:val="0"/>
                <w:sz w:val="26"/>
              </w:rPr>
              <w:t>期</w:t>
            </w:r>
          </w:p>
        </w:tc>
        <w:tc>
          <w:tcPr>
            <w:tcW w:w="7721" w:type="dxa"/>
            <w:gridSpan w:val="3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0331A5">
            <w:pPr>
              <w:jc w:val="center"/>
            </w:pPr>
            <w:r>
              <w:rPr>
                <w:rFonts w:ascii="標楷體" w:eastAsia="標楷體" w:hAnsi="標楷體"/>
                <w:spacing w:val="57"/>
                <w:kern w:val="0"/>
                <w:sz w:val="44"/>
              </w:rPr>
              <w:t>工友、技工履歷</w:t>
            </w:r>
            <w:r>
              <w:rPr>
                <w:rFonts w:ascii="標楷體" w:eastAsia="標楷體" w:hAnsi="標楷體"/>
                <w:spacing w:val="1"/>
                <w:kern w:val="0"/>
                <w:sz w:val="44"/>
              </w:rPr>
              <w:t>表</w:t>
            </w:r>
          </w:p>
        </w:tc>
        <w:tc>
          <w:tcPr>
            <w:tcW w:w="3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0331A5">
            <w:pPr>
              <w:jc w:val="center"/>
            </w:pPr>
            <w:r>
              <w:rPr>
                <w:rFonts w:ascii="標楷體" w:eastAsia="標楷體" w:hAnsi="標楷體"/>
                <w:spacing w:val="226"/>
                <w:kern w:val="0"/>
                <w:sz w:val="26"/>
              </w:rPr>
              <w:t>統一編</w:t>
            </w:r>
            <w:r>
              <w:rPr>
                <w:rFonts w:ascii="標楷體" w:eastAsia="標楷體" w:hAnsi="標楷體"/>
                <w:spacing w:val="2"/>
                <w:kern w:val="0"/>
                <w:sz w:val="26"/>
              </w:rPr>
              <w:t>號</w:t>
            </w: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0331A5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民國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</w:rPr>
              <w:t>年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</w:rPr>
              <w:t>月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</w:rPr>
              <w:t>日</w:t>
            </w:r>
          </w:p>
        </w:tc>
        <w:tc>
          <w:tcPr>
            <w:tcW w:w="7721" w:type="dxa"/>
            <w:gridSpan w:val="3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姓名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別</w:t>
            </w:r>
          </w:p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號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緊急通知人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姓名</w:t>
            </w:r>
          </w:p>
        </w:tc>
        <w:tc>
          <w:tcPr>
            <w:tcW w:w="223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0331A5">
            <w:r>
              <w:rPr>
                <w:rFonts w:ascii="標楷體" w:eastAsia="標楷體" w:hAnsi="標楷體"/>
                <w:spacing w:val="-20"/>
                <w:sz w:val="26"/>
              </w:rPr>
              <w:t>國民身分證</w:t>
            </w:r>
            <w:r>
              <w:rPr>
                <w:rFonts w:ascii="標楷體" w:eastAsia="標楷體" w:hAnsi="標楷體"/>
                <w:spacing w:val="26"/>
                <w:kern w:val="0"/>
                <w:sz w:val="26"/>
              </w:rPr>
              <w:t>統一編</w:t>
            </w:r>
            <w:r>
              <w:rPr>
                <w:rFonts w:ascii="標楷體" w:eastAsia="標楷體" w:hAnsi="標楷體"/>
                <w:spacing w:val="2"/>
                <w:kern w:val="0"/>
                <w:sz w:val="26"/>
              </w:rPr>
              <w:t>號</w:t>
            </w: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0331A5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身長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照片</w:t>
            </w: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3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0331A5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體重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出生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both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民國</w:t>
            </w:r>
          </w:p>
          <w:p w:rsidR="00997A7E" w:rsidRDefault="000331A5">
            <w:pPr>
              <w:jc w:val="right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 w:val="26"/>
              </w:rPr>
              <w:t>年</w:t>
            </w:r>
            <w:r>
              <w:rPr>
                <w:rFonts w:ascii="標楷體" w:eastAsia="標楷體" w:hAnsi="標楷體"/>
                <w:spacing w:val="-20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sz w:val="26"/>
              </w:rPr>
              <w:t>月</w:t>
            </w:r>
            <w:r>
              <w:rPr>
                <w:rFonts w:ascii="標楷體" w:eastAsia="標楷體" w:hAnsi="標楷體"/>
                <w:spacing w:val="-20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sz w:val="26"/>
              </w:rPr>
              <w:t>日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性</w:t>
            </w:r>
          </w:p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別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住址</w:t>
            </w:r>
          </w:p>
        </w:tc>
        <w:tc>
          <w:tcPr>
            <w:tcW w:w="223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外國國籍</w:t>
            </w:r>
          </w:p>
        </w:tc>
        <w:tc>
          <w:tcPr>
            <w:tcW w:w="216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0331A5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血型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3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0331A5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特徵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200" w:lineRule="exact"/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出生地</w:t>
            </w:r>
          </w:p>
        </w:tc>
        <w:tc>
          <w:tcPr>
            <w:tcW w:w="3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0331A5">
            <w:pPr>
              <w:wordWrap w:val="0"/>
              <w:ind w:firstLine="1100"/>
              <w:jc w:val="right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省</w:t>
            </w:r>
            <w:r>
              <w:rPr>
                <w:rFonts w:ascii="標楷體" w:eastAsia="標楷體" w:hAnsi="標楷體"/>
                <w:spacing w:val="-20"/>
                <w:sz w:val="26"/>
              </w:rPr>
              <w:t xml:space="preserve">            </w:t>
            </w:r>
            <w:r>
              <w:rPr>
                <w:rFonts w:ascii="標楷體" w:eastAsia="標楷體" w:hAnsi="標楷體"/>
                <w:spacing w:val="-20"/>
                <w:sz w:val="26"/>
              </w:rPr>
              <w:t>縣</w:t>
            </w:r>
          </w:p>
          <w:p w:rsidR="00997A7E" w:rsidRDefault="000331A5">
            <w:pPr>
              <w:wordWrap w:val="0"/>
              <w:ind w:firstLine="1100"/>
              <w:jc w:val="right"/>
            </w:pPr>
            <w:r>
              <w:rPr>
                <w:rFonts w:ascii="標楷體" w:eastAsia="標楷體" w:hAnsi="標楷體"/>
                <w:spacing w:val="-20"/>
                <w:sz w:val="26"/>
              </w:rPr>
              <w:t>市</w:t>
            </w:r>
            <w:r>
              <w:rPr>
                <w:rFonts w:ascii="標楷體" w:eastAsia="標楷體" w:hAnsi="標楷體"/>
                <w:spacing w:val="-20"/>
                <w:sz w:val="26"/>
              </w:rPr>
              <w:t xml:space="preserve">            </w:t>
            </w:r>
            <w:r>
              <w:rPr>
                <w:rFonts w:ascii="標楷體" w:eastAsia="標楷體" w:hAnsi="標楷體"/>
                <w:spacing w:val="-20"/>
                <w:sz w:val="26"/>
              </w:rPr>
              <w:t>市</w:t>
            </w: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電話</w:t>
            </w:r>
          </w:p>
        </w:tc>
        <w:tc>
          <w:tcPr>
            <w:tcW w:w="2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護照號碼</w:t>
            </w:r>
          </w:p>
        </w:tc>
        <w:tc>
          <w:tcPr>
            <w:tcW w:w="2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0331A5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健康情形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婚姻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進用方式</w:t>
            </w:r>
          </w:p>
        </w:tc>
        <w:tc>
          <w:tcPr>
            <w:tcW w:w="2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原住民族別</w:t>
            </w:r>
          </w:p>
        </w:tc>
        <w:tc>
          <w:tcPr>
            <w:tcW w:w="58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通訊處</w:t>
            </w:r>
          </w:p>
        </w:tc>
        <w:tc>
          <w:tcPr>
            <w:tcW w:w="62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身心障礙別</w:t>
            </w:r>
          </w:p>
        </w:tc>
        <w:tc>
          <w:tcPr>
            <w:tcW w:w="58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-5137784</wp:posOffset>
                      </wp:positionH>
                      <wp:positionV relativeFrom="paragraph">
                        <wp:posOffset>-2780032</wp:posOffset>
                      </wp:positionV>
                      <wp:extent cx="2743200" cy="342900"/>
                      <wp:effectExtent l="0" t="0" r="0" b="0"/>
                      <wp:wrapNone/>
                      <wp:docPr id="1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97A7E" w:rsidRDefault="000331A5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附件二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</w:p>
                                <w:p w:rsidR="00997A7E" w:rsidRDefault="00997A7E">
                                  <w:pPr>
                                    <w:spacing w:line="320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404.55pt;margin-top:-218.9pt;width:3in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" stroked="f">
                      <v:textbox>
                        <w:txbxContent>
                          <w:p w:rsidR="00997A7E" w:rsidRDefault="000331A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997A7E" w:rsidRDefault="00997A7E">
                            <w:pPr>
                              <w:spacing w:line="32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學歷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學校名稱</w:t>
            </w:r>
          </w:p>
        </w:tc>
        <w:tc>
          <w:tcPr>
            <w:tcW w:w="1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畢業或肄業</w:t>
            </w:r>
          </w:p>
        </w:tc>
        <w:tc>
          <w:tcPr>
            <w:tcW w:w="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年限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證件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訓練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訓練名稱</w:t>
            </w:r>
          </w:p>
        </w:tc>
        <w:tc>
          <w:tcPr>
            <w:tcW w:w="1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訓練機關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年限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證件</w:t>
            </w: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專長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專長名稱</w:t>
            </w:r>
          </w:p>
        </w:tc>
        <w:tc>
          <w:tcPr>
            <w:tcW w:w="1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認證機關</w:t>
            </w:r>
          </w:p>
        </w:tc>
        <w:tc>
          <w:tcPr>
            <w:tcW w:w="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生效日期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證照名稱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經歷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服務機關</w:t>
            </w:r>
          </w:p>
        </w:tc>
        <w:tc>
          <w:tcPr>
            <w:tcW w:w="1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職稱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待遇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到職日期</w:t>
            </w: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8"/>
                <w:sz w:val="26"/>
              </w:rPr>
            </w:pPr>
            <w:r>
              <w:rPr>
                <w:rFonts w:ascii="標楷體" w:eastAsia="標楷體" w:hAnsi="標楷體"/>
                <w:spacing w:val="-28"/>
                <w:sz w:val="26"/>
              </w:rPr>
              <w:t>眷舍</w:t>
            </w:r>
          </w:p>
          <w:p w:rsidR="00997A7E" w:rsidRDefault="000331A5">
            <w:pPr>
              <w:jc w:val="center"/>
              <w:rPr>
                <w:rFonts w:ascii="標楷體" w:eastAsia="標楷體" w:hAnsi="標楷體"/>
                <w:spacing w:val="-28"/>
                <w:sz w:val="26"/>
              </w:rPr>
            </w:pPr>
            <w:r>
              <w:rPr>
                <w:rFonts w:ascii="標楷體" w:eastAsia="標楷體" w:hAnsi="標楷體"/>
                <w:spacing w:val="-28"/>
                <w:sz w:val="26"/>
              </w:rPr>
              <w:t>狀況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公有（配住）</w:t>
            </w:r>
          </w:p>
        </w:tc>
        <w:tc>
          <w:tcPr>
            <w:tcW w:w="1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公租</w:t>
            </w: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軍眷宿舍</w:t>
            </w: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自有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自租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ind w:left="72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其他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兵役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役別</w:t>
            </w:r>
          </w:p>
        </w:tc>
        <w:tc>
          <w:tcPr>
            <w:tcW w:w="1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軍種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兵科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軍階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起訖年月</w:t>
            </w: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pacing w:val="-28"/>
                <w:sz w:val="26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pacing w:val="-28"/>
                <w:sz w:val="26"/>
              </w:rPr>
            </w:pPr>
            <w:r>
              <w:rPr>
                <w:rFonts w:ascii="標楷體" w:eastAsia="標楷體" w:hAnsi="標楷體"/>
                <w:spacing w:val="-28"/>
                <w:sz w:val="26"/>
              </w:rPr>
              <w:t>家屬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稱謂</w:t>
            </w:r>
          </w:p>
        </w:tc>
        <w:tc>
          <w:tcPr>
            <w:tcW w:w="2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姓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</w:rPr>
              <w:t>名</w:t>
            </w:r>
          </w:p>
        </w:tc>
        <w:tc>
          <w:tcPr>
            <w:tcW w:w="29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出生年月日</w:t>
            </w:r>
          </w:p>
        </w:tc>
        <w:tc>
          <w:tcPr>
            <w:tcW w:w="6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職</w:t>
            </w:r>
            <w:r>
              <w:rPr>
                <w:rFonts w:ascii="標楷體" w:eastAsia="標楷體" w:hAnsi="標楷體"/>
                <w:sz w:val="26"/>
              </w:rPr>
              <w:t xml:space="preserve">        </w:t>
            </w:r>
            <w:r>
              <w:rPr>
                <w:rFonts w:ascii="標楷體" w:eastAsia="標楷體" w:hAnsi="標楷體"/>
                <w:sz w:val="26"/>
              </w:rPr>
              <w:t>業</w:t>
            </w: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/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</w:pPr>
          </w:p>
        </w:tc>
        <w:tc>
          <w:tcPr>
            <w:tcW w:w="2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</w:pPr>
          </w:p>
        </w:tc>
        <w:tc>
          <w:tcPr>
            <w:tcW w:w="29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</w:pPr>
          </w:p>
        </w:tc>
        <w:tc>
          <w:tcPr>
            <w:tcW w:w="6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/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</w:pPr>
          </w:p>
        </w:tc>
        <w:tc>
          <w:tcPr>
            <w:tcW w:w="2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</w:pPr>
          </w:p>
        </w:tc>
        <w:tc>
          <w:tcPr>
            <w:tcW w:w="29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</w:pPr>
          </w:p>
        </w:tc>
        <w:tc>
          <w:tcPr>
            <w:tcW w:w="6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/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</w:pPr>
          </w:p>
        </w:tc>
        <w:tc>
          <w:tcPr>
            <w:tcW w:w="2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</w:pPr>
          </w:p>
        </w:tc>
        <w:tc>
          <w:tcPr>
            <w:tcW w:w="29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</w:pPr>
          </w:p>
        </w:tc>
        <w:tc>
          <w:tcPr>
            <w:tcW w:w="6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lastRenderedPageBreak/>
              <w:t>獎勵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次別</w:t>
            </w:r>
          </w:p>
        </w:tc>
        <w:tc>
          <w:tcPr>
            <w:tcW w:w="21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事</w:t>
            </w:r>
            <w:r>
              <w:rPr>
                <w:rFonts w:ascii="標楷體" w:eastAsia="標楷體" w:hAnsi="標楷體"/>
                <w:sz w:val="26"/>
              </w:rPr>
              <w:t xml:space="preserve">        </w:t>
            </w:r>
            <w:r>
              <w:rPr>
                <w:rFonts w:ascii="標楷體" w:eastAsia="標楷體" w:hAnsi="標楷體"/>
                <w:sz w:val="26"/>
              </w:rPr>
              <w:t>由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結果</w:t>
            </w:r>
          </w:p>
        </w:tc>
        <w:tc>
          <w:tcPr>
            <w:tcW w:w="2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核定機關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備註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997A7E" w:rsidRDefault="00997A7E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997A7E" w:rsidRDefault="00997A7E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997A7E" w:rsidRDefault="000331A5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懲處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次別</w:t>
            </w:r>
          </w:p>
        </w:tc>
        <w:tc>
          <w:tcPr>
            <w:tcW w:w="216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事</w:t>
            </w:r>
            <w:r>
              <w:rPr>
                <w:rFonts w:ascii="標楷體" w:eastAsia="標楷體" w:hAnsi="標楷體"/>
                <w:sz w:val="26"/>
              </w:rPr>
              <w:t xml:space="preserve">       </w:t>
            </w:r>
            <w:r>
              <w:rPr>
                <w:rFonts w:ascii="標楷體" w:eastAsia="標楷體" w:hAnsi="標楷體"/>
                <w:sz w:val="26"/>
              </w:rPr>
              <w:t>由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結果</w:t>
            </w: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核定機關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備註</w:t>
            </w: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日期</w:t>
            </w: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文號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日期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文號</w:t>
            </w: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</w:t>
            </w:r>
          </w:p>
        </w:tc>
        <w:tc>
          <w:tcPr>
            <w:tcW w:w="2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</w:t>
            </w:r>
          </w:p>
        </w:tc>
        <w:tc>
          <w:tcPr>
            <w:tcW w:w="2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2</w:t>
            </w:r>
          </w:p>
        </w:tc>
        <w:tc>
          <w:tcPr>
            <w:tcW w:w="2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2</w:t>
            </w:r>
          </w:p>
        </w:tc>
        <w:tc>
          <w:tcPr>
            <w:tcW w:w="2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3</w:t>
            </w:r>
          </w:p>
        </w:tc>
        <w:tc>
          <w:tcPr>
            <w:tcW w:w="2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3</w:t>
            </w:r>
          </w:p>
        </w:tc>
        <w:tc>
          <w:tcPr>
            <w:tcW w:w="2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4</w:t>
            </w:r>
          </w:p>
        </w:tc>
        <w:tc>
          <w:tcPr>
            <w:tcW w:w="2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4</w:t>
            </w:r>
          </w:p>
        </w:tc>
        <w:tc>
          <w:tcPr>
            <w:tcW w:w="2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5</w:t>
            </w:r>
          </w:p>
        </w:tc>
        <w:tc>
          <w:tcPr>
            <w:tcW w:w="2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5</w:t>
            </w:r>
          </w:p>
        </w:tc>
        <w:tc>
          <w:tcPr>
            <w:tcW w:w="2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歷年</w:t>
            </w:r>
          </w:p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考核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次別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年度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工餉</w:t>
            </w: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考核結果</w:t>
            </w: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rPr>
                <w:rFonts w:ascii="標楷體" w:eastAsia="標楷體" w:hAnsi="標楷體"/>
                <w:spacing w:val="-28"/>
                <w:sz w:val="26"/>
              </w:rPr>
            </w:pPr>
            <w:r>
              <w:rPr>
                <w:rFonts w:ascii="標楷體" w:eastAsia="標楷體" w:hAnsi="標楷體"/>
                <w:spacing w:val="-28"/>
                <w:sz w:val="26"/>
              </w:rPr>
              <w:t>核定</w:t>
            </w:r>
          </w:p>
          <w:p w:rsidR="00997A7E" w:rsidRDefault="000331A5">
            <w:pPr>
              <w:spacing w:line="440" w:lineRule="exact"/>
            </w:pPr>
            <w:r>
              <w:rPr>
                <w:rFonts w:ascii="標楷體" w:eastAsia="標楷體" w:hAnsi="標楷體"/>
                <w:spacing w:val="-28"/>
                <w:sz w:val="26"/>
              </w:rPr>
              <w:t>日期文號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簡</w:t>
            </w:r>
          </w:p>
          <w:p w:rsidR="00997A7E" w:rsidRDefault="000331A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要</w:t>
            </w:r>
          </w:p>
          <w:p w:rsidR="00997A7E" w:rsidRDefault="000331A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自</w:t>
            </w:r>
          </w:p>
          <w:p w:rsidR="00997A7E" w:rsidRDefault="000331A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述</w:t>
            </w:r>
          </w:p>
        </w:tc>
        <w:tc>
          <w:tcPr>
            <w:tcW w:w="8337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97A7E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填表人</w:t>
            </w:r>
          </w:p>
        </w:tc>
        <w:tc>
          <w:tcPr>
            <w:tcW w:w="3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ind w:firstLine="182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簽名</w:t>
            </w:r>
          </w:p>
          <w:p w:rsidR="00997A7E" w:rsidRDefault="000331A5">
            <w:pPr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蓋章</w:t>
            </w: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事務管理</w:t>
            </w:r>
          </w:p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單位主管</w:t>
            </w:r>
          </w:p>
        </w:tc>
        <w:tc>
          <w:tcPr>
            <w:tcW w:w="32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0331A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機關首長</w:t>
            </w:r>
          </w:p>
        </w:tc>
        <w:tc>
          <w:tcPr>
            <w:tcW w:w="3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A7E" w:rsidRDefault="00997A7E">
            <w:pPr>
              <w:ind w:firstLine="182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</w:tbl>
    <w:p w:rsidR="00997A7E" w:rsidRDefault="00997A7E"/>
    <w:sectPr w:rsidR="00997A7E">
      <w:pgSz w:w="16838" w:h="11906" w:orient="landscape"/>
      <w:pgMar w:top="1191" w:right="1440" w:bottom="301" w:left="1440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1A5" w:rsidRDefault="000331A5">
      <w:r>
        <w:separator/>
      </w:r>
    </w:p>
  </w:endnote>
  <w:endnote w:type="continuationSeparator" w:id="0">
    <w:p w:rsidR="000331A5" w:rsidRDefault="0003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1A5" w:rsidRDefault="000331A5">
      <w:r>
        <w:rPr>
          <w:color w:val="000000"/>
        </w:rPr>
        <w:separator/>
      </w:r>
    </w:p>
  </w:footnote>
  <w:footnote w:type="continuationSeparator" w:id="0">
    <w:p w:rsidR="000331A5" w:rsidRDefault="0003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7A7E"/>
    <w:rsid w:val="000331A5"/>
    <w:rsid w:val="00855D1E"/>
    <w:rsid w:val="009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88A06-B19D-4854-A999-F8786769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20"/>
      <w:jc w:val="both"/>
    </w:pPr>
    <w:rPr>
      <w:rFonts w:ascii="標楷體" w:eastAsia="標楷體" w:hAnsi="標楷體"/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</dc:title>
  <dc:subject/>
  <dc:creator>CPAXXX</dc:creator>
  <dc:description/>
  <cp:lastModifiedBy>林保彤</cp:lastModifiedBy>
  <cp:revision>2</cp:revision>
  <cp:lastPrinted>2004-09-22T07:18:00Z</cp:lastPrinted>
  <dcterms:created xsi:type="dcterms:W3CDTF">2020-07-06T09:15:00Z</dcterms:created>
  <dcterms:modified xsi:type="dcterms:W3CDTF">2020-07-06T09:15:00Z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n222070037</vt:lpwstr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