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73" w:rsidRDefault="001875DC">
      <w:pPr>
        <w:pStyle w:val="Textbody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移撥同意書</w:t>
      </w: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1875DC">
      <w:pPr>
        <w:pStyle w:val="Textbody"/>
        <w:ind w:left="586" w:firstLine="664"/>
      </w:pPr>
      <w:r>
        <w:rPr>
          <w:rFonts w:ascii="標楷體" w:eastAsia="標楷體" w:hAnsi="標楷體"/>
          <w:spacing w:val="6"/>
          <w:sz w:val="32"/>
          <w:szCs w:val="32"/>
        </w:rPr>
        <w:t>茲同意本機關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技工</w:t>
      </w: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駕駛）</w:t>
      </w:r>
      <w:r>
        <w:rPr>
          <w:rFonts w:ascii="標楷體" w:eastAsia="標楷體" w:hAnsi="標楷體"/>
          <w:spacing w:val="6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君</w:t>
      </w:r>
      <w:r>
        <w:rPr>
          <w:rFonts w:ascii="標楷體" w:eastAsia="標楷體" w:hAnsi="標楷體"/>
          <w:spacing w:val="6"/>
          <w:sz w:val="32"/>
          <w:szCs w:val="32"/>
        </w:rPr>
        <w:t>報名報名參加交通部民用航空局臺中航空站消防技工之</w:t>
      </w:r>
      <w:r>
        <w:rPr>
          <w:rFonts w:ascii="標楷體" w:eastAsia="標楷體" w:hAnsi="標楷體"/>
          <w:sz w:val="32"/>
          <w:szCs w:val="32"/>
        </w:rPr>
        <w:t>移撥</w:t>
      </w:r>
      <w:r>
        <w:rPr>
          <w:rFonts w:ascii="標楷體" w:eastAsia="標楷體" w:hAnsi="標楷體"/>
          <w:spacing w:val="6"/>
          <w:sz w:val="32"/>
          <w:szCs w:val="32"/>
        </w:rPr>
        <w:t>甄選，如</w:t>
      </w:r>
      <w:r>
        <w:rPr>
          <w:rFonts w:ascii="標楷體" w:eastAsia="標楷體" w:hAnsi="標楷體"/>
          <w:sz w:val="32"/>
        </w:rPr>
        <w:t>予</w:t>
      </w:r>
      <w:r>
        <w:rPr>
          <w:rFonts w:ascii="標楷體" w:eastAsia="標楷體" w:hAnsi="標楷體"/>
          <w:spacing w:val="6"/>
          <w:sz w:val="32"/>
          <w:szCs w:val="32"/>
        </w:rPr>
        <w:t>錄用，同意移撥。</w:t>
      </w: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1875DC">
      <w:pPr>
        <w:pStyle w:val="Textbody"/>
        <w:spacing w:line="760" w:lineRule="exact"/>
        <w:ind w:firstLine="1920"/>
      </w:pPr>
      <w:r>
        <w:rPr>
          <w:rFonts w:ascii="標楷體" w:eastAsia="標楷體" w:hAnsi="標楷體"/>
          <w:sz w:val="32"/>
        </w:rPr>
        <w:t>移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32"/>
        </w:rPr>
        <w:t>撥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32"/>
        </w:rPr>
        <w:t>機</w:t>
      </w:r>
      <w:r>
        <w:rPr>
          <w:rFonts w:ascii="標楷體" w:eastAsia="標楷體" w:hAnsi="標楷體"/>
          <w:sz w:val="44"/>
          <w:szCs w:val="44"/>
        </w:rPr>
        <w:t xml:space="preserve"> </w:t>
      </w:r>
      <w:r>
        <w:rPr>
          <w:rFonts w:ascii="標楷體" w:eastAsia="標楷體" w:hAnsi="標楷體"/>
          <w:sz w:val="32"/>
        </w:rPr>
        <w:t>關：</w:t>
      </w:r>
    </w:p>
    <w:p w:rsidR="00695773" w:rsidRDefault="001875DC">
      <w:pPr>
        <w:pStyle w:val="Textbody"/>
        <w:spacing w:line="760" w:lineRule="exact"/>
        <w:ind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服務機關首長：</w:t>
      </w:r>
    </w:p>
    <w:p w:rsidR="00695773" w:rsidRDefault="00695773">
      <w:pPr>
        <w:pStyle w:val="Textbody"/>
        <w:spacing w:line="760" w:lineRule="exact"/>
        <w:rPr>
          <w:rFonts w:ascii="標楷體" w:eastAsia="標楷體" w:hAnsi="標楷體"/>
          <w:sz w:val="32"/>
        </w:rPr>
      </w:pPr>
    </w:p>
    <w:p w:rsidR="00695773" w:rsidRDefault="001875DC">
      <w:pPr>
        <w:pStyle w:val="Textbody"/>
        <w:spacing w:line="7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　　　　　　　　　　　　　　（加蓋機關印信）</w:t>
      </w:r>
    </w:p>
    <w:p w:rsidR="00695773" w:rsidRDefault="00695773">
      <w:pPr>
        <w:pStyle w:val="Textbody"/>
        <w:spacing w:line="320" w:lineRule="exact"/>
        <w:rPr>
          <w:rFonts w:ascii="標楷體" w:eastAsia="標楷體" w:hAnsi="標楷體"/>
          <w:sz w:val="36"/>
        </w:rPr>
      </w:pP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695773">
      <w:pPr>
        <w:pStyle w:val="Textbody"/>
        <w:rPr>
          <w:rFonts w:ascii="標楷體" w:eastAsia="標楷體" w:hAnsi="標楷體"/>
          <w:sz w:val="28"/>
          <w:szCs w:val="28"/>
        </w:rPr>
      </w:pPr>
    </w:p>
    <w:p w:rsidR="00695773" w:rsidRDefault="001875DC">
      <w:pPr>
        <w:pStyle w:val="Textbody"/>
        <w:jc w:val="center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695773">
      <w:pgSz w:w="11906" w:h="16838"/>
      <w:pgMar w:top="1440" w:right="1701" w:bottom="1440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DC" w:rsidRDefault="001875DC">
      <w:r>
        <w:separator/>
      </w:r>
    </w:p>
  </w:endnote>
  <w:endnote w:type="continuationSeparator" w:id="0">
    <w:p w:rsidR="001875DC" w:rsidRDefault="001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DC" w:rsidRDefault="001875DC">
      <w:r>
        <w:rPr>
          <w:color w:val="000000"/>
        </w:rPr>
        <w:separator/>
      </w:r>
    </w:p>
  </w:footnote>
  <w:footnote w:type="continuationSeparator" w:id="0">
    <w:p w:rsidR="001875DC" w:rsidRDefault="001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5773"/>
    <w:rsid w:val="001875DC"/>
    <w:rsid w:val="00463C30"/>
    <w:rsid w:val="006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27720-B048-4212-8CD1-BC1BBB9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技工移撥附件</dc:title>
  <dc:subject>技工移撥附件</dc:subject>
  <dc:creator>洪碧珍</dc:creator>
  <cp:lastModifiedBy>林保彤</cp:lastModifiedBy>
  <cp:revision>2</cp:revision>
  <cp:lastPrinted>2010-09-10T03:35:00Z</cp:lastPrinted>
  <dcterms:created xsi:type="dcterms:W3CDTF">2020-07-09T07:28:00Z</dcterms:created>
  <dcterms:modified xsi:type="dcterms:W3CDTF">2020-07-09T07:28:00Z</dcterms:modified>
</cp:coreProperties>
</file>