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44" w:rsidRDefault="00E51082">
      <w:pPr>
        <w:pStyle w:val="Textbody"/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高雄區農業改良場甄選技工履歷表</w:t>
      </w:r>
    </w:p>
    <w:p w:rsidR="00850E44" w:rsidRDefault="00E51082">
      <w:pPr>
        <w:pStyle w:val="Textbody"/>
        <w:overflowPunct w:val="0"/>
        <w:autoSpaceDE w:val="0"/>
        <w:spacing w:line="240" w:lineRule="atLeast"/>
        <w:ind w:left="5737" w:hanging="2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1669"/>
        <w:gridCol w:w="1113"/>
        <w:gridCol w:w="285"/>
        <w:gridCol w:w="273"/>
        <w:gridCol w:w="157"/>
        <w:gridCol w:w="418"/>
        <w:gridCol w:w="1094"/>
        <w:gridCol w:w="557"/>
        <w:gridCol w:w="301"/>
        <w:gridCol w:w="812"/>
        <w:gridCol w:w="1670"/>
      </w:tblGrid>
      <w:tr w:rsidR="00850E4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6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5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正面半身照片</w:t>
            </w:r>
          </w:p>
        </w:tc>
      </w:tr>
      <w:tr w:rsidR="00850E4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7" w:right="-10" w:hanging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  <w:tc>
          <w:tcPr>
            <w:tcW w:w="248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1082">
            <w:pPr>
              <w:widowControl/>
            </w:pPr>
          </w:p>
        </w:tc>
      </w:tr>
      <w:tr w:rsidR="00850E4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1082">
            <w:pPr>
              <w:widowControl/>
            </w:pPr>
          </w:p>
        </w:tc>
      </w:tr>
      <w:tr w:rsidR="00850E44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-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8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</w:tc>
        <w:tc>
          <w:tcPr>
            <w:tcW w:w="248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1082">
            <w:pPr>
              <w:widowControl/>
            </w:pPr>
          </w:p>
        </w:tc>
      </w:tr>
      <w:tr w:rsidR="00850E4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25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年月</w:t>
            </w:r>
          </w:p>
        </w:tc>
      </w:tr>
      <w:tr w:rsidR="00850E44">
        <w:tblPrEx>
          <w:tblCellMar>
            <w:top w:w="0" w:type="dxa"/>
            <w:bottom w:w="0" w:type="dxa"/>
          </w:tblCellMar>
        </w:tblPrEx>
        <w:trPr>
          <w:trHeight w:hRule="exact" w:val="1323"/>
        </w:trPr>
        <w:tc>
          <w:tcPr>
            <w:tcW w:w="12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1082">
            <w:pPr>
              <w:widowControl/>
            </w:pPr>
          </w:p>
        </w:tc>
        <w:tc>
          <w:tcPr>
            <w:tcW w:w="3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0E4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-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0E4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-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0E4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-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50E4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5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最近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-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考績等第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104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850E4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1082">
            <w:pPr>
              <w:widowControl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0E44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持有證照名稱</w:t>
            </w:r>
          </w:p>
        </w:tc>
        <w:tc>
          <w:tcPr>
            <w:tcW w:w="8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0E44">
        <w:tblPrEx>
          <w:tblCellMar>
            <w:top w:w="0" w:type="dxa"/>
            <w:bottom w:w="0" w:type="dxa"/>
          </w:tblCellMar>
        </w:tblPrEx>
        <w:trPr>
          <w:trHeight w:hRule="exact" w:val="4226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E51082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-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8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E44" w:rsidRDefault="00850E4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50E44" w:rsidRDefault="00E51082">
      <w:pPr>
        <w:pStyle w:val="Textbody"/>
        <w:tabs>
          <w:tab w:val="left" w:pos="6160"/>
        </w:tabs>
      </w:pPr>
      <w:r>
        <w:rPr>
          <w:rFonts w:ascii="標楷體" w:eastAsia="標楷體" w:hAnsi="標楷體"/>
          <w:sz w:val="28"/>
          <w:szCs w:val="28"/>
        </w:rPr>
        <w:t>應徵人簽名：</w:t>
      </w:r>
    </w:p>
    <w:sectPr w:rsidR="00850E44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082" w:rsidRDefault="00E51082">
      <w:r>
        <w:separator/>
      </w:r>
    </w:p>
  </w:endnote>
  <w:endnote w:type="continuationSeparator" w:id="0">
    <w:p w:rsidR="00E51082" w:rsidRDefault="00E5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082" w:rsidRDefault="00E51082">
      <w:r>
        <w:rPr>
          <w:color w:val="000000"/>
        </w:rPr>
        <w:separator/>
      </w:r>
    </w:p>
  </w:footnote>
  <w:footnote w:type="continuationSeparator" w:id="0">
    <w:p w:rsidR="00E51082" w:rsidRDefault="00E5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0E44"/>
    <w:rsid w:val="00850E44"/>
    <w:rsid w:val="00C6171F"/>
    <w:rsid w:val="00E5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72F4C-1D9B-420E-89C2-30F18606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subject/>
  <dc:creator>MJIB</dc:creator>
  <cp:lastModifiedBy>吳慧涓</cp:lastModifiedBy>
  <cp:revision>2</cp:revision>
  <cp:lastPrinted>2010-02-10T09:22:00Z</cp:lastPrinted>
  <dcterms:created xsi:type="dcterms:W3CDTF">2021-01-07T09:57:00Z</dcterms:created>
  <dcterms:modified xsi:type="dcterms:W3CDTF">2021-01-07T09:57:00Z</dcterms:modified>
</cp:coreProperties>
</file>