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6F" w:rsidRDefault="00103B6F">
      <w:pPr>
        <w:spacing w:line="420" w:lineRule="exact"/>
        <w:ind w:left="56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bookmarkStart w:id="0" w:name="_GoBack"/>
      <w:bookmarkEnd w:id="0"/>
    </w:p>
    <w:p w:rsidR="00103B6F" w:rsidRDefault="009D228D">
      <w:pPr>
        <w:snapToGrid w:val="0"/>
        <w:spacing w:line="240" w:lineRule="atLeast"/>
        <w:jc w:val="center"/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法務部行政執行署士林分署甄選駕駛履歷表</w:t>
      </w:r>
      <w:r>
        <w:rPr>
          <w:rFonts w:ascii="標楷體" w:eastAsia="標楷體" w:hAnsi="標楷體"/>
        </w:rPr>
        <w:t xml:space="preserve">     </w:t>
      </w:r>
    </w:p>
    <w:p w:rsidR="00103B6F" w:rsidRDefault="009D228D">
      <w:pPr>
        <w:overflowPunct w:val="0"/>
        <w:autoSpaceDE w:val="0"/>
        <w:spacing w:line="240" w:lineRule="atLeast"/>
        <w:ind w:left="5738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351"/>
        <w:gridCol w:w="365"/>
        <w:gridCol w:w="420"/>
        <w:gridCol w:w="1658"/>
        <w:gridCol w:w="302"/>
        <w:gridCol w:w="2493"/>
      </w:tblGrid>
      <w:tr w:rsidR="00103B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4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/>
                <w:color w:val="BFBFBF"/>
              </w:rPr>
              <w:t>黏貼最近</w:t>
            </w:r>
            <w:r>
              <w:rPr>
                <w:rFonts w:ascii="標楷體" w:eastAsia="標楷體" w:hAnsi="標楷體"/>
                <w:color w:val="BFBFBF"/>
              </w:rPr>
              <w:t>1</w:t>
            </w:r>
            <w:r>
              <w:rPr>
                <w:rFonts w:ascii="標楷體" w:eastAsia="標楷體" w:hAnsi="標楷體"/>
                <w:color w:val="BFBFBF"/>
              </w:rPr>
              <w:t>年內</w:t>
            </w:r>
          </w:p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BFBFBF"/>
              </w:rPr>
              <w:t>2</w:t>
            </w:r>
            <w:r>
              <w:rPr>
                <w:rFonts w:ascii="標楷體" w:eastAsia="標楷體" w:hAnsi="標楷體"/>
                <w:color w:val="BFBFBF"/>
              </w:rPr>
              <w:t>吋半身光面照片</w:t>
            </w: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駕駛</w:t>
            </w: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領有駕照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普通小自客車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級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水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電證照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9D228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B6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6F" w:rsidRDefault="00103B6F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3B6F" w:rsidRDefault="009D228D">
      <w:pPr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103B6F">
      <w:pgSz w:w="11906" w:h="16838"/>
      <w:pgMar w:top="567" w:right="1134" w:bottom="68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8D" w:rsidRDefault="009D228D">
      <w:r>
        <w:separator/>
      </w:r>
    </w:p>
  </w:endnote>
  <w:endnote w:type="continuationSeparator" w:id="0">
    <w:p w:rsidR="009D228D" w:rsidRDefault="009D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·鼇.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8D" w:rsidRDefault="009D228D">
      <w:r>
        <w:rPr>
          <w:color w:val="000000"/>
        </w:rPr>
        <w:separator/>
      </w:r>
    </w:p>
  </w:footnote>
  <w:footnote w:type="continuationSeparator" w:id="0">
    <w:p w:rsidR="009D228D" w:rsidRDefault="009D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558"/>
    <w:multiLevelType w:val="multilevel"/>
    <w:tmpl w:val="C2C8E3B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3B6F"/>
    <w:rsid w:val="00103B6F"/>
    <w:rsid w:val="00167C74"/>
    <w:rsid w:val="009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DDC83-9760-420D-A1B9-6B7606A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林保彤</cp:lastModifiedBy>
  <cp:revision>2</cp:revision>
  <dcterms:created xsi:type="dcterms:W3CDTF">2020-01-07T08:50:00Z</dcterms:created>
  <dcterms:modified xsi:type="dcterms:W3CDTF">2020-01-07T08:50:00Z</dcterms:modified>
</cp:coreProperties>
</file>