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B1F" w:rsidRDefault="006B3F3B">
      <w:pPr>
        <w:pStyle w:val="Textbody"/>
        <w:widowControl/>
        <w:snapToGrid w:val="0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法務部矯正署基隆監獄甄選駕駛簡章</w:t>
      </w:r>
    </w:p>
    <w:p w:rsidR="00280B1F" w:rsidRDefault="00280B1F">
      <w:pPr>
        <w:pStyle w:val="Textbody"/>
        <w:widowControl/>
        <w:snapToGrid w:val="0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:rsidR="00280B1F" w:rsidRDefault="006B3F3B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一、名額：駕駛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1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名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備取若干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。</w:t>
      </w:r>
    </w:p>
    <w:p w:rsidR="00280B1F" w:rsidRDefault="006B3F3B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二、性別：不拘。</w:t>
      </w:r>
    </w:p>
    <w:p w:rsidR="00280B1F" w:rsidRDefault="006B3F3B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三、工作地點：法務部矯正署基隆監獄（基隆市信義區東光路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199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號）。</w:t>
      </w:r>
    </w:p>
    <w:p w:rsidR="00280B1F" w:rsidRDefault="006B3F3B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四、資格條件：</w:t>
      </w:r>
    </w:p>
    <w:p w:rsidR="00280B1F" w:rsidRDefault="006B3F3B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（一）中央機關暨所屬各機關、學校現職工友、技工、駕駛。</w:t>
      </w:r>
    </w:p>
    <w:p w:rsidR="00280B1F" w:rsidRDefault="006B3F3B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（二）身體健康、品行</w:t>
      </w:r>
      <w:proofErr w:type="gramStart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端正、</w:t>
      </w:r>
      <w:proofErr w:type="gramEnd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無不良紀錄。</w:t>
      </w:r>
    </w:p>
    <w:p w:rsidR="00280B1F" w:rsidRDefault="006B3F3B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（三）應徵駕駛應具職業小客車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以上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駕照。</w:t>
      </w:r>
    </w:p>
    <w:p w:rsidR="00280B1F" w:rsidRDefault="00280B1F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280B1F" w:rsidRDefault="006B3F3B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五、工作項目：</w:t>
      </w:r>
    </w:p>
    <w:p w:rsidR="00280B1F" w:rsidRDefault="006B3F3B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公務車輛駕駛。</w:t>
      </w:r>
    </w:p>
    <w:p w:rsidR="00280B1F" w:rsidRDefault="006B3F3B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二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)</w:t>
      </w:r>
      <w:proofErr w:type="gramStart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ㄧ</w:t>
      </w:r>
      <w:proofErr w:type="gramEnd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般行政事務、公文遞送等，並視業務需要調整工作。</w:t>
      </w:r>
    </w:p>
    <w:p w:rsidR="00280B1F" w:rsidRDefault="006B3F3B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三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其他交辦事項。</w:t>
      </w:r>
    </w:p>
    <w:p w:rsidR="00280B1F" w:rsidRDefault="00280B1F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280B1F" w:rsidRDefault="006B3F3B">
      <w:pPr>
        <w:pStyle w:val="Textbody"/>
        <w:widowControl/>
        <w:snapToGrid w:val="0"/>
        <w:ind w:left="566" w:right="-766" w:hanging="5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六、薪資待遇：駕駛</w:t>
      </w:r>
      <w:proofErr w:type="gramStart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公餉薪點</w:t>
      </w:r>
      <w:proofErr w:type="gramEnd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120~170(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月支報酬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$31,330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元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~36,775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元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，加班費均覈實計算發給。</w:t>
      </w:r>
    </w:p>
    <w:p w:rsidR="00280B1F" w:rsidRDefault="00280B1F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280B1F" w:rsidRDefault="006B3F3B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七、報名手續及檢附證件：（資料不齊，視為資格不符，不予受理）</w:t>
      </w:r>
    </w:p>
    <w:p w:rsidR="00280B1F" w:rsidRDefault="006B3F3B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（一）填寫報名履歷表，並貼妥最近</w:t>
      </w:r>
      <w:proofErr w:type="gramStart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年內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2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吋半身照片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如附件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。</w:t>
      </w:r>
    </w:p>
    <w:p w:rsidR="00280B1F" w:rsidRDefault="006B3F3B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（二）國民身分證正反面影本、最高學歷證明文件影本、最近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3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年考成通</w:t>
      </w:r>
    </w:p>
    <w:p w:rsidR="00280B1F" w:rsidRDefault="006B3F3B">
      <w:pPr>
        <w:pStyle w:val="Textbody"/>
        <w:widowControl/>
        <w:snapToGrid w:val="0"/>
        <w:ind w:left="840" w:right="-766" w:hanging="840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知書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證明書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影本、獎懲等相關資料影本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駕駛應檢附職業小客車以上駕照影本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，並留聯絡電話（日、夜）、聯絡地址及電子信箱。</w:t>
      </w:r>
    </w:p>
    <w:p w:rsidR="00280B1F" w:rsidRDefault="006B3F3B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（三）報名日期：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109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年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7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月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31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日前以掛號方式郵寄或親送至「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20143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基</w:t>
      </w:r>
    </w:p>
    <w:p w:rsidR="00280B1F" w:rsidRDefault="006B3F3B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 xml:space="preserve">      </w:t>
      </w:r>
      <w:proofErr w:type="gramStart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隆市信義區</w:t>
      </w:r>
      <w:proofErr w:type="gramEnd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東光路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199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號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-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法務部矯正署基隆監獄總務科」收，並請</w:t>
      </w:r>
    </w:p>
    <w:p w:rsidR="00280B1F" w:rsidRDefault="006B3F3B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於信封封面註明「參加駕駛甄選」（以掛號郵戳為</w:t>
      </w:r>
      <w:proofErr w:type="gramStart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憑</w:t>
      </w:r>
      <w:proofErr w:type="gramEnd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，逾期不予受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br/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理）。</w:t>
      </w:r>
    </w:p>
    <w:p w:rsidR="00280B1F" w:rsidRDefault="00280B1F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280B1F" w:rsidRDefault="006B3F3B">
      <w:pPr>
        <w:pStyle w:val="Textbody"/>
        <w:widowControl/>
        <w:snapToGrid w:val="0"/>
        <w:ind w:left="566" w:right="-766" w:hanging="5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八、面試甄選：經書面審查合格者，擇期通知面試，經甄選錄取人員，依程序辦理移撥手續，錄取人員依本監通知日期到職任用；資格不符或未獲錄取者，恕不退件。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另視成績酌增候補名額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1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名，候補期間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3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個月。</w:t>
      </w:r>
    </w:p>
    <w:p w:rsidR="00280B1F" w:rsidRDefault="00280B1F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280B1F" w:rsidRDefault="006B3F3B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九、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體檢：經甄選錄取者，請於到職前檢附最近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3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個月內公立醫院體格檢</w:t>
      </w:r>
    </w:p>
    <w:p w:rsidR="00280B1F" w:rsidRDefault="006B3F3B">
      <w:pPr>
        <w:pStyle w:val="Textbody"/>
        <w:widowControl/>
        <w:snapToGrid w:val="0"/>
        <w:ind w:left="708" w:right="-766" w:hanging="708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 xml:space="preserve">     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查表；未</w:t>
      </w:r>
      <w:proofErr w:type="gramStart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檢附或有</w:t>
      </w:r>
      <w:proofErr w:type="gramEnd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以下檢查結果者，視為體格檢查不合格，不予錄取：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br/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（一）矯正後視力未達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1.0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者。</w:t>
      </w:r>
    </w:p>
    <w:p w:rsidR="00280B1F" w:rsidRDefault="006B3F3B">
      <w:pPr>
        <w:pStyle w:val="Textbody"/>
        <w:widowControl/>
        <w:snapToGrid w:val="0"/>
        <w:ind w:left="708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（二）矯正後聽力損失逾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90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分貝者。</w:t>
      </w:r>
    </w:p>
    <w:p w:rsidR="00280B1F" w:rsidRDefault="006B3F3B">
      <w:pPr>
        <w:pStyle w:val="Textbody"/>
        <w:widowControl/>
        <w:snapToGrid w:val="0"/>
        <w:ind w:left="708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（三）色盲</w:t>
      </w:r>
      <w:proofErr w:type="gramStart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或色弱</w:t>
      </w:r>
      <w:proofErr w:type="gramEnd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。</w:t>
      </w:r>
    </w:p>
    <w:p w:rsidR="00280B1F" w:rsidRDefault="00280B1F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280B1F" w:rsidRDefault="006B3F3B">
      <w:pPr>
        <w:pStyle w:val="Textbody"/>
        <w:widowControl/>
        <w:snapToGrid w:val="0"/>
        <w:ind w:right="-766"/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十、聯絡人：本監總務科林先生，聯絡電話：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(02)2465-1146#215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。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noProof/>
          <w:vanish/>
          <w:kern w:val="0"/>
          <w:sz w:val="28"/>
          <w:szCs w:val="28"/>
        </w:rPr>
        <w:drawing>
          <wp:inline distT="0" distB="0" distL="0" distR="0">
            <wp:extent cx="61560" cy="61560"/>
            <wp:effectExtent l="0" t="0" r="0" b="0"/>
            <wp:docPr id="1" name="圖片 1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60" cy="61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80B1F" w:rsidRDefault="00280B1F">
      <w:pPr>
        <w:pStyle w:val="Textbody"/>
        <w:ind w:right="-766"/>
        <w:rPr>
          <w:rFonts w:ascii="標楷體" w:eastAsia="標楷體" w:hAnsi="標楷體"/>
          <w:szCs w:val="24"/>
        </w:rPr>
      </w:pPr>
    </w:p>
    <w:sectPr w:rsidR="00280B1F">
      <w:pgSz w:w="11906" w:h="16838"/>
      <w:pgMar w:top="1135" w:right="1800" w:bottom="284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F3B" w:rsidRDefault="006B3F3B">
      <w:r>
        <w:separator/>
      </w:r>
    </w:p>
  </w:endnote>
  <w:endnote w:type="continuationSeparator" w:id="0">
    <w:p w:rsidR="006B3F3B" w:rsidRDefault="006B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F3B" w:rsidRDefault="006B3F3B">
      <w:r>
        <w:rPr>
          <w:color w:val="000000"/>
        </w:rPr>
        <w:separator/>
      </w:r>
    </w:p>
  </w:footnote>
  <w:footnote w:type="continuationSeparator" w:id="0">
    <w:p w:rsidR="006B3F3B" w:rsidRDefault="006B3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80B1F"/>
    <w:rsid w:val="00280B1F"/>
    <w:rsid w:val="006B3F3B"/>
    <w:rsid w:val="00A9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C6B6E-109D-4343-AE9F-346D083F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108&#24180;&#39381;&#39387;&#29956;&#36984;&#31777;&#31456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klpc594</dc:creator>
  <cp:lastModifiedBy>林保彤</cp:lastModifiedBy>
  <cp:revision>2</cp:revision>
  <cp:lastPrinted>2019-01-02T01:22:00Z</cp:lastPrinted>
  <dcterms:created xsi:type="dcterms:W3CDTF">2020-06-10T07:43:00Z</dcterms:created>
  <dcterms:modified xsi:type="dcterms:W3CDTF">2020-06-10T07:43:00Z</dcterms:modified>
</cp:coreProperties>
</file>