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7C" w:rsidRDefault="000F5F63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交通部觀光局馬祖國家風景區管理處工友甄選報名表</w:t>
      </w:r>
    </w:p>
    <w:tbl>
      <w:tblPr>
        <w:tblW w:w="11156" w:type="dxa"/>
        <w:tblInd w:w="-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551"/>
        <w:gridCol w:w="284"/>
        <w:gridCol w:w="1134"/>
        <w:gridCol w:w="1650"/>
        <w:gridCol w:w="192"/>
        <w:gridCol w:w="414"/>
        <w:gridCol w:w="3034"/>
      </w:tblGrid>
      <w:tr w:rsidR="00C7737C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2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請黏貼近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年內正面半身照片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吋</w:t>
            </w: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2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現職服務機關</w:t>
            </w:r>
          </w:p>
        </w:tc>
        <w:tc>
          <w:tcPr>
            <w:tcW w:w="62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經歷</w:t>
            </w:r>
          </w:p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機關名稱</w:t>
            </w:r>
          </w:p>
        </w:tc>
        <w:tc>
          <w:tcPr>
            <w:tcW w:w="2784" w:type="dxa"/>
            <w:gridSpan w:val="2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0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最高學歷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學校：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</w:p>
        </w:tc>
        <w:tc>
          <w:tcPr>
            <w:tcW w:w="529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畢業證書字號：</w:t>
            </w: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925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</w:t>
            </w:r>
          </w:p>
        </w:tc>
        <w:tc>
          <w:tcPr>
            <w:tcW w:w="3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宅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近三年考核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344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106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等第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8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近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年獎懲</w:t>
            </w:r>
          </w:p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344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106</w:t>
            </w:r>
            <w:r>
              <w:rPr>
                <w:rFonts w:ascii="標楷體" w:eastAsia="標楷體" w:hAnsi="標楷體"/>
                <w:sz w:val="28"/>
              </w:rPr>
              <w:t>年</w:t>
            </w: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獎懲別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次數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8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持有證照</w:t>
            </w:r>
          </w:p>
        </w:tc>
        <w:tc>
          <w:tcPr>
            <w:tcW w:w="92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737C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簡要自傳</w:t>
            </w:r>
          </w:p>
          <w:p w:rsidR="00C7737C" w:rsidRDefault="000F5F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(500</w:t>
            </w:r>
            <w:r>
              <w:rPr>
                <w:rFonts w:ascii="標楷體" w:eastAsia="標楷體" w:hAnsi="標楷體"/>
                <w:sz w:val="28"/>
              </w:rPr>
              <w:t>字內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925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7C" w:rsidRDefault="00C7737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7737C" w:rsidRDefault="00C7737C">
      <w:pPr>
        <w:jc w:val="both"/>
      </w:pPr>
    </w:p>
    <w:sectPr w:rsidR="00C7737C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3" w:rsidRDefault="000F5F63">
      <w:r>
        <w:separator/>
      </w:r>
    </w:p>
  </w:endnote>
  <w:endnote w:type="continuationSeparator" w:id="0">
    <w:p w:rsidR="000F5F63" w:rsidRDefault="000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00" w:rsidRDefault="000F5F63">
    <w:pPr>
      <w:pStyle w:val="a6"/>
      <w:rPr>
        <w:rFonts w:ascii="標楷體" w:eastAsia="標楷體" w:hAnsi="標楷體"/>
        <w:sz w:val="28"/>
      </w:rPr>
    </w:pPr>
    <w:r>
      <w:rPr>
        <w:rFonts w:ascii="標楷體" w:eastAsia="標楷體" w:hAnsi="標楷體"/>
        <w:sz w:val="28"/>
      </w:rPr>
      <w:t>填表人簽名：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3" w:rsidRDefault="000F5F63">
      <w:r>
        <w:rPr>
          <w:color w:val="000000"/>
        </w:rPr>
        <w:separator/>
      </w:r>
    </w:p>
  </w:footnote>
  <w:footnote w:type="continuationSeparator" w:id="0">
    <w:p w:rsidR="000F5F63" w:rsidRDefault="000F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37C"/>
    <w:rsid w:val="00086CB6"/>
    <w:rsid w:val="000F5F63"/>
    <w:rsid w:val="00C7737C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DF383-16F1-4129-B075-4C11CAA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劉玲君</dc:creator>
  <dc:description/>
  <cp:lastModifiedBy>林保彤</cp:lastModifiedBy>
  <cp:revision>2</cp:revision>
  <dcterms:created xsi:type="dcterms:W3CDTF">2020-07-03T03:42:00Z</dcterms:created>
  <dcterms:modified xsi:type="dcterms:W3CDTF">2020-07-03T03:42:00Z</dcterms:modified>
</cp:coreProperties>
</file>