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55" w:rsidRDefault="004566A1">
      <w:pPr>
        <w:pStyle w:val="Textbody"/>
        <w:spacing w:line="0" w:lineRule="atLeast"/>
        <w:ind w:left="800" w:hanging="80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交通部觀光局甄選工友履歷表</w:t>
      </w:r>
    </w:p>
    <w:p w:rsidR="00012355" w:rsidRDefault="00012355">
      <w:pPr>
        <w:pStyle w:val="Textbody"/>
        <w:spacing w:line="0" w:lineRule="atLeast"/>
        <w:ind w:left="641" w:hanging="641"/>
        <w:jc w:val="center"/>
        <w:rPr>
          <w:rFonts w:ascii="標楷體" w:eastAsia="標楷體" w:hAnsi="標楷體"/>
          <w:b/>
          <w:sz w:val="32"/>
          <w:szCs w:val="32"/>
        </w:rPr>
      </w:pPr>
    </w:p>
    <w:p w:rsidR="00012355" w:rsidRDefault="004566A1">
      <w:pPr>
        <w:pStyle w:val="Textbody"/>
        <w:spacing w:line="0" w:lineRule="atLeast"/>
        <w:ind w:left="640" w:hanging="640"/>
      </w:pPr>
      <w:r>
        <w:rPr>
          <w:rFonts w:ascii="標楷體" w:eastAsia="標楷體" w:hAnsi="標楷體"/>
          <w:sz w:val="32"/>
          <w:szCs w:val="32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8803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2"/>
        <w:gridCol w:w="2452"/>
        <w:gridCol w:w="245"/>
        <w:gridCol w:w="398"/>
        <w:gridCol w:w="389"/>
        <w:gridCol w:w="1453"/>
        <w:gridCol w:w="267"/>
        <w:gridCol w:w="2187"/>
      </w:tblGrid>
      <w:tr w:rsidR="000123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66A1">
            <w:pPr>
              <w:widowControl/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2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66A1">
            <w:pPr>
              <w:widowControl/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2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66A1">
            <w:pPr>
              <w:widowControl/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66A1">
            <w:pPr>
              <w:widowControl/>
            </w:pP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566A1">
            <w:pPr>
              <w:widowControl/>
            </w:pP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2355">
        <w:tblPrEx>
          <w:tblCellMar>
            <w:top w:w="0" w:type="dxa"/>
            <w:bottom w:w="0" w:type="dxa"/>
          </w:tblCellMar>
        </w:tblPrEx>
        <w:trPr>
          <w:trHeight w:hRule="exact" w:val="3865"/>
        </w:trPr>
        <w:tc>
          <w:tcPr>
            <w:tcW w:w="1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4566A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739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2355" w:rsidRDefault="0001235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2355" w:rsidRDefault="004566A1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簽名：</w:t>
      </w:r>
    </w:p>
    <w:sectPr w:rsidR="00012355">
      <w:pgSz w:w="11906" w:h="16838"/>
      <w:pgMar w:top="567" w:right="1531" w:bottom="51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A1" w:rsidRDefault="004566A1">
      <w:r>
        <w:separator/>
      </w:r>
    </w:p>
  </w:endnote>
  <w:endnote w:type="continuationSeparator" w:id="0">
    <w:p w:rsidR="004566A1" w:rsidRDefault="0045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A1" w:rsidRDefault="004566A1">
      <w:r>
        <w:rPr>
          <w:color w:val="000000"/>
        </w:rPr>
        <w:separator/>
      </w:r>
    </w:p>
  </w:footnote>
  <w:footnote w:type="continuationSeparator" w:id="0">
    <w:p w:rsidR="004566A1" w:rsidRDefault="0045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2355"/>
    <w:rsid w:val="00012355"/>
    <w:rsid w:val="004566A1"/>
    <w:rsid w:val="009D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B44E0-867E-4690-96E3-D0BA4B1B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cs="Times New Roman"/>
      <w:sz w:val="20"/>
      <w:szCs w:val="20"/>
    </w:rPr>
  </w:style>
  <w:style w:type="character" w:customStyle="1" w:styleId="a7">
    <w:name w:val="頁尾 字元"/>
    <w:rPr>
      <w:rFonts w:cs="Times New Roman"/>
      <w:sz w:val="20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交通部中央氣象局東吉島氣象站甄選工友簡章</dc:title>
  <dc:subject/>
  <dc:creator>黃郁雯</dc:creator>
  <cp:lastModifiedBy>湯詠茹</cp:lastModifiedBy>
  <cp:revision>2</cp:revision>
  <cp:lastPrinted>2020-06-23T03:26:00Z</cp:lastPrinted>
  <dcterms:created xsi:type="dcterms:W3CDTF">2020-12-24T06:27:00Z</dcterms:created>
  <dcterms:modified xsi:type="dcterms:W3CDTF">2020-12-24T06:27:00Z</dcterms:modified>
</cp:coreProperties>
</file>