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FFC" w:rsidRDefault="00521C5B">
      <w:pPr>
        <w:snapToGrid w:val="0"/>
        <w:spacing w:before="18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2324100" cy="319405"/>
                <wp:effectExtent l="0" t="0" r="0" b="4445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4100" cy="319405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01FFC" w:rsidRDefault="00776165">
                            <w:pPr>
                              <w:pStyle w:val="a3"/>
                              <w:spacing w:line="484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附件3-經費請領清冊(地方政府版)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183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" filled="f" strokeweight=".26467mm">
                <v:path arrowok="t"/>
                <v:textbox inset="0,0,0,0">
                  <w:txbxContent>
                    <w:p w:rsidR="00C01FFC" w:rsidRDefault="00776165">
                      <w:pPr>
                        <w:pStyle w:val="a3"/>
                        <w:spacing w:line="484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附件3-經費請領清冊(地方政府版)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01FFC" w:rsidRDefault="00C01FFC">
      <w:pPr>
        <w:snapToGrid w:val="0"/>
        <w:spacing w:before="180"/>
        <w:rPr>
          <w:rFonts w:ascii="標楷體" w:eastAsia="標楷體" w:hAnsi="標楷體"/>
          <w:sz w:val="28"/>
          <w:szCs w:val="28"/>
        </w:rPr>
      </w:pPr>
    </w:p>
    <w:p w:rsidR="00C01FFC" w:rsidRDefault="00776165">
      <w:pPr>
        <w:snapToGrid w:val="0"/>
        <w:spacing w:before="180"/>
        <w:jc w:val="center"/>
      </w:pPr>
      <w:r>
        <w:rPr>
          <w:rFonts w:ascii="標楷體" w:eastAsia="標楷體" w:hAnsi="標楷體"/>
          <w:b/>
          <w:bCs/>
          <w:sz w:val="32"/>
          <w:szCs w:val="32"/>
          <w:lang w:eastAsia="zh-HK"/>
        </w:rPr>
        <w:t>教育部</w:t>
      </w:r>
      <w:r>
        <w:rPr>
          <w:rFonts w:ascii="標楷體" w:eastAsia="標楷體" w:hAnsi="標楷體"/>
          <w:b/>
          <w:bCs/>
          <w:sz w:val="32"/>
          <w:szCs w:val="32"/>
        </w:rPr>
        <w:t>補</w:t>
      </w:r>
      <w:r>
        <w:rPr>
          <w:rFonts w:ascii="標楷體" w:eastAsia="標楷體" w:hAnsi="標楷體"/>
          <w:b/>
          <w:bCs/>
          <w:sz w:val="32"/>
          <w:szCs w:val="32"/>
          <w:lang w:eastAsia="zh-HK"/>
        </w:rPr>
        <w:t>助高級中等以下學校暨公立幼兒園</w:t>
      </w:r>
      <w:r>
        <w:rPr>
          <w:rFonts w:ascii="標楷體" w:eastAsia="標楷體" w:hAnsi="標楷體"/>
          <w:b/>
          <w:bCs/>
          <w:sz w:val="32"/>
          <w:szCs w:val="32"/>
        </w:rPr>
        <w:t>補貼受嚴重特殊傳染性肺炎影響</w:t>
      </w:r>
      <w:r>
        <w:rPr>
          <w:rFonts w:ascii="標楷體" w:eastAsia="標楷體" w:hAnsi="標楷體"/>
          <w:b/>
          <w:bCs/>
          <w:sz w:val="32"/>
          <w:szCs w:val="32"/>
          <w:lang w:eastAsia="zh-HK"/>
        </w:rPr>
        <w:t>未具本職人員</w:t>
      </w:r>
      <w:r>
        <w:rPr>
          <w:rFonts w:ascii="標楷體" w:eastAsia="標楷體" w:hAnsi="標楷體"/>
          <w:b/>
          <w:bCs/>
          <w:sz w:val="32"/>
          <w:szCs w:val="32"/>
        </w:rPr>
        <w:t>薪資</w:t>
      </w:r>
      <w:r>
        <w:rPr>
          <w:rFonts w:ascii="標楷體" w:eastAsia="標楷體" w:hAnsi="標楷體"/>
          <w:b/>
          <w:sz w:val="34"/>
          <w:szCs w:val="34"/>
        </w:rPr>
        <w:t>作業經費請領清冊</w:t>
      </w:r>
    </w:p>
    <w:p w:rsidR="00C01FFC" w:rsidRDefault="00776165">
      <w:pPr>
        <w:snapToGrid w:val="0"/>
        <w:spacing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直轄市、縣市名稱： 　　　　　                電話：</w:t>
      </w:r>
    </w:p>
    <w:tbl>
      <w:tblPr>
        <w:tblW w:w="9918" w:type="dxa"/>
        <w:tblInd w:w="-7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701"/>
        <w:gridCol w:w="2126"/>
        <w:gridCol w:w="1418"/>
        <w:gridCol w:w="1701"/>
        <w:gridCol w:w="2126"/>
      </w:tblGrid>
      <w:tr w:rsidR="00C01FFC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FFC" w:rsidRDefault="00776165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FFC" w:rsidRDefault="00776165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學校校(園)名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FFC" w:rsidRDefault="00776165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任教（服務）身分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FFC" w:rsidRDefault="00776165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總受影響節(時)數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FFC" w:rsidRDefault="00776165">
            <w:pPr>
              <w:snapToGrid w:val="0"/>
              <w:spacing w:before="180"/>
              <w:jc w:val="center"/>
            </w:pPr>
            <w:r>
              <w:rPr>
                <w:rFonts w:ascii="標楷體" w:eastAsia="標楷體" w:hAnsi="標楷體"/>
                <w:kern w:val="0"/>
                <w:sz w:val="28"/>
                <w:szCs w:val="28"/>
                <w:lang w:eastAsia="zh-HK"/>
              </w:rPr>
              <w:t>調整後每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節(小時)鐘點費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FFC" w:rsidRDefault="00776165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核撥金額</w:t>
            </w:r>
          </w:p>
        </w:tc>
      </w:tr>
      <w:tr w:rsidR="00C01FFC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FFC" w:rsidRDefault="00776165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範例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FFC" w:rsidRDefault="00776165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○○國小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FFC" w:rsidRDefault="00776165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未具本職之課後照顧服務班兼職服務人員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FFC" w:rsidRDefault="00776165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FFC" w:rsidRDefault="00776165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FFC" w:rsidRDefault="00776165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23,040</w:t>
            </w:r>
          </w:p>
        </w:tc>
      </w:tr>
      <w:tr w:rsidR="00C01FFC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FFC" w:rsidRDefault="00C01FFC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FFC" w:rsidRDefault="00C01FFC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FFC" w:rsidRDefault="00776165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未具本職之課後社團外聘教師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FFC" w:rsidRDefault="00776165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FFC" w:rsidRDefault="00776165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FFC" w:rsidRDefault="00776165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11,904</w:t>
            </w:r>
          </w:p>
        </w:tc>
      </w:tr>
      <w:tr w:rsidR="00C01FFC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FFC" w:rsidRDefault="00776165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範例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FFC" w:rsidRDefault="00776165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□□國小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FFC" w:rsidRDefault="00776165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未具本職之課後社團外聘教師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FFC" w:rsidRDefault="00776165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FFC" w:rsidRDefault="00776165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FFC" w:rsidRDefault="00776165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7,680</w:t>
            </w:r>
          </w:p>
        </w:tc>
      </w:tr>
      <w:tr w:rsidR="00C01FFC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FFC" w:rsidRDefault="00776165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範例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FFC" w:rsidRDefault="00776165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○○幼兒園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FFC" w:rsidRDefault="00776165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未具本職之公幼延長照顧服務人員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FFC" w:rsidRDefault="00776165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FFC" w:rsidRDefault="00776165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FFC" w:rsidRDefault="00776165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10,080</w:t>
            </w:r>
          </w:p>
        </w:tc>
      </w:tr>
      <w:tr w:rsidR="00C01FFC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FFC" w:rsidRDefault="00C01FFC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FFC" w:rsidRDefault="00C01FFC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FFC" w:rsidRDefault="00C01FFC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FFC" w:rsidRDefault="00C01FFC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FFC" w:rsidRDefault="00C01FFC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FFC" w:rsidRDefault="00C01FFC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1FFC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FFC" w:rsidRDefault="00776165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FFC" w:rsidRDefault="00C01FFC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FFC" w:rsidRDefault="00C01FFC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FFC" w:rsidRDefault="00C01FFC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FFC" w:rsidRDefault="00C01FFC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FFC" w:rsidRDefault="00C01FFC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1FFC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FFC" w:rsidRDefault="00776165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FFC" w:rsidRDefault="00C01FFC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FFC" w:rsidRDefault="00C01FFC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FFC" w:rsidRDefault="00C01FFC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FFC" w:rsidRDefault="00C01FFC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FFC" w:rsidRDefault="00C01FFC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1FFC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FFC" w:rsidRDefault="00776165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FFC" w:rsidRDefault="00C01FFC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FFC" w:rsidRDefault="00C01FFC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FFC" w:rsidRDefault="00C01FFC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FFC" w:rsidRDefault="00C01FFC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FFC" w:rsidRDefault="00C01FFC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1FFC">
        <w:tblPrEx>
          <w:tblCellMar>
            <w:top w:w="0" w:type="dxa"/>
            <w:bottom w:w="0" w:type="dxa"/>
          </w:tblCellMar>
        </w:tblPrEx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FFC" w:rsidRDefault="00776165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合計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FFC" w:rsidRDefault="00776165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FFC" w:rsidRDefault="00776165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FFC" w:rsidRDefault="00776165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- </w:t>
            </w:r>
          </w:p>
        </w:tc>
      </w:tr>
    </w:tbl>
    <w:p w:rsidR="00C01FFC" w:rsidRDefault="00C01FFC">
      <w:pPr>
        <w:rPr>
          <w:vanish/>
        </w:rPr>
      </w:pP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0"/>
        <w:gridCol w:w="2211"/>
        <w:gridCol w:w="2211"/>
        <w:gridCol w:w="2548"/>
      </w:tblGrid>
      <w:tr w:rsidR="00C01FFC">
        <w:tblPrEx>
          <w:tblCellMar>
            <w:top w:w="0" w:type="dxa"/>
            <w:bottom w:w="0" w:type="dxa"/>
          </w:tblCellMar>
        </w:tblPrEx>
        <w:tc>
          <w:tcPr>
            <w:tcW w:w="2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FFC" w:rsidRDefault="00776165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承辦人核章</w:t>
            </w:r>
          </w:p>
        </w:tc>
        <w:tc>
          <w:tcPr>
            <w:tcW w:w="2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FFC" w:rsidRDefault="00776165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單位主管核章</w:t>
            </w:r>
          </w:p>
        </w:tc>
        <w:tc>
          <w:tcPr>
            <w:tcW w:w="2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FFC" w:rsidRDefault="00776165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會計單位核章</w:t>
            </w:r>
          </w:p>
        </w:tc>
        <w:tc>
          <w:tcPr>
            <w:tcW w:w="2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FFC" w:rsidRDefault="00776165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教育局處首長核章</w:t>
            </w:r>
          </w:p>
        </w:tc>
      </w:tr>
    </w:tbl>
    <w:p w:rsidR="00C01FFC" w:rsidRDefault="00C01FFC"/>
    <w:sectPr w:rsidR="00C01FFC">
      <w:pgSz w:w="11906" w:h="16838"/>
      <w:pgMar w:top="1440" w:right="1274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7D4" w:rsidRDefault="00C207D4">
      <w:r>
        <w:separator/>
      </w:r>
    </w:p>
  </w:endnote>
  <w:endnote w:type="continuationSeparator" w:id="0">
    <w:p w:rsidR="00C207D4" w:rsidRDefault="00C2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7D4" w:rsidRDefault="00C207D4">
      <w:r>
        <w:rPr>
          <w:color w:val="000000"/>
        </w:rPr>
        <w:separator/>
      </w:r>
    </w:p>
  </w:footnote>
  <w:footnote w:type="continuationSeparator" w:id="0">
    <w:p w:rsidR="00C207D4" w:rsidRDefault="00C20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FC"/>
    <w:rsid w:val="00521C5B"/>
    <w:rsid w:val="00776165"/>
    <w:rsid w:val="00B96806"/>
    <w:rsid w:val="00C01FFC"/>
    <w:rsid w:val="00C2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1D6FA7-CC29-4512-AA02-7C4F8FF3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</w:pPr>
    <w:rPr>
      <w:rFonts w:ascii="Noto Sans Mono CJK JP Bold" w:eastAsia="Noto Sans Mono CJK JP Bold" w:hAnsi="Noto Sans Mono CJK JP Bold" w:cs="Noto Sans Mono CJK JP Bold"/>
      <w:kern w:val="0"/>
      <w:szCs w:val="24"/>
    </w:rPr>
  </w:style>
  <w:style w:type="character" w:customStyle="1" w:styleId="a4">
    <w:name w:val="本文 字元"/>
    <w:rPr>
      <w:rFonts w:ascii="Noto Sans Mono CJK JP Bold" w:eastAsia="Noto Sans Mono CJK JP Bold" w:hAnsi="Noto Sans Mono CJK JP Bold" w:cs="Noto Sans Mono CJK JP Bold"/>
      <w:kern w:val="0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陳蓉璟</dc:creator>
  <cp:keywords/>
  <dc:description/>
  <cp:lastModifiedBy>陳蓉璟</cp:lastModifiedBy>
  <cp:revision>2</cp:revision>
  <dcterms:created xsi:type="dcterms:W3CDTF">2021-06-29T01:23:00Z</dcterms:created>
  <dcterms:modified xsi:type="dcterms:W3CDTF">2021-06-29T01:23:00Z</dcterms:modified>
</cp:coreProperties>
</file>