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00" w:rsidRDefault="00E80470">
      <w:pPr>
        <w:snapToGrid w:val="0"/>
        <w:spacing w:before="1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2324100" cy="319405"/>
                <wp:effectExtent l="0" t="0" r="0" b="44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1940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53E00" w:rsidRDefault="005D1B1F">
                            <w:pPr>
                              <w:pStyle w:val="a5"/>
                              <w:spacing w:line="484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附件6-經費請領清冊(地方政府版)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83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sk8gEAANgDAAAOAAAAZHJzL2Uyb0RvYy54bWysU9tu2zAMfR+wfxD0vthJ26014hRbgw4D&#10;gnVAug+QZTkWJouaqMTOvn6U7FywvQ3zg0yRh5dDUsvHoTPsoDxqsCWfz3LOlJVQa7sr+ffX53f3&#10;nGEQthYGrCr5USF/XL19s+xdoRbQgqmVZxTEYtG7krchuCLLULaqEzgDpywZG/CdCHT1u6z2oqfo&#10;nckWef4+68HXzoNUiKRdj0a+SvGbRsnw0jSoAjMlp9pCOn06q3hmq6Uodl64VsupDPEPVXRCW0p6&#10;DrUWQbC913+F6rT0gNCEmYQug6bRUiUOxGae/8Fm2wqnEhdqDrpzm/D/hZVfD9880zXNjjMrOhrR&#10;qxoC+wQD+xC70zssCLR1BAsDqSMyMkW3AfkDCZJdYUYHJHTEDI3v4p94MnKkARzPTY9ZJCkXN4vb&#10;eU4mSbab+cNtfhfzZhdv5zF8VtCxKJTc01BTBeKwwTBCT5CYzMKzNob0ojCW9SV/uFvcjyWD0XU0&#10;Rhv6XfVkPDuIuBrpm/LiNSxGXgtsR1wyTTBjJ+oj29iEMFQDJY5iBfWRWkZPg0puwf/irKc1Kzn+&#10;3AuvODNfLM0x7uRJ8CehOgnCSnIteeBsFJ/CuLu0PE6Ejd06GWOMtD/uAzQ6deRSwVQjrU/q6bTq&#10;cT+v7wl1eZCr3wAAAP//AwBQSwMEFAAGAAgAAAAhAJ6y9ajdAAAABAEAAA8AAABkcnMvZG93bnJl&#10;di54bWxMj0FPwkAQhe8k/IfNmHghsgtog7VbQkhMvCnYg96W7tA2dmeb7gKVX+/IRS8veXmT977J&#10;VoNrxQn70HjSMJsqEEiltw1VGor357sliBANWdN6Qg3fGGCVj0eZSa0/0xZPu1gJLqGQGg11jF0q&#10;ZShrdCZMfYfE2cH3zkS2fSVtb85c7lo5VyqRzjTEC7XpcFNj+bU7Og1vl+LyOaFZcUjm6vV+616W&#10;j5sPrW9vhvUTiIhD/DuGX3xGh5yZ9v5INohWAz8Sr8rZIknY7jU8qAXIPJP/4fMfAAAA//8DAFBL&#10;AQItABQABgAIAAAAIQC2gziS/gAAAOEBAAATAAAAAAAAAAAAAAAAAAAAAABbQ29udGVudF9UeXBl&#10;c10ueG1sUEsBAi0AFAAGAAgAAAAhADj9If/WAAAAlAEAAAsAAAAAAAAAAAAAAAAALwEAAF9yZWxz&#10;Ly5yZWxzUEsBAi0AFAAGAAgAAAAhALWH2yTyAQAA2AMAAA4AAAAAAAAAAAAAAAAALgIAAGRycy9l&#10;Mm9Eb2MueG1sUEsBAi0AFAAGAAgAAAAhAJ6y9ajdAAAABAEAAA8AAAAAAAAAAAAAAAAATAQAAGRy&#10;cy9kb3ducmV2LnhtbFBLBQYAAAAABAAEAPMAAABWBQAAAAA=&#10;" filled="f" strokeweight=".26467mm">
                <v:path arrowok="t"/>
                <v:textbox inset="0,0,0,0">
                  <w:txbxContent>
                    <w:p w:rsidR="00253E00" w:rsidRDefault="005D1B1F">
                      <w:pPr>
                        <w:pStyle w:val="a5"/>
                        <w:spacing w:line="484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附件6-經費請領清冊(地方政府版)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E00" w:rsidRDefault="00253E00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253E00" w:rsidRDefault="005D1B1F">
      <w:pPr>
        <w:snapToGrid w:val="0"/>
        <w:spacing w:before="180"/>
        <w:jc w:val="center"/>
      </w:pP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教育部</w:t>
      </w:r>
      <w:r>
        <w:rPr>
          <w:rFonts w:ascii="標楷體" w:eastAsia="標楷體" w:hAnsi="標楷體"/>
          <w:b/>
          <w:bCs/>
          <w:sz w:val="32"/>
          <w:szCs w:val="32"/>
        </w:rPr>
        <w:t>補</w:t>
      </w: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助高級中等學校</w:t>
      </w:r>
      <w:r>
        <w:rPr>
          <w:rFonts w:ascii="標楷體" w:eastAsia="標楷體" w:hAnsi="標楷體"/>
          <w:b/>
          <w:bCs/>
          <w:sz w:val="32"/>
          <w:szCs w:val="32"/>
        </w:rPr>
        <w:t>受嚴重特殊傳染性肺炎影響而中止訓練之</w:t>
      </w:r>
      <w:r>
        <w:rPr>
          <w:rFonts w:ascii="標楷體" w:eastAsia="標楷體" w:hAnsi="標楷體"/>
          <w:b/>
          <w:bCs/>
          <w:sz w:val="32"/>
          <w:szCs w:val="32"/>
          <w:lang w:eastAsia="zh-HK"/>
        </w:rPr>
        <w:t>建教生</w:t>
      </w:r>
      <w:r>
        <w:rPr>
          <w:rFonts w:ascii="標楷體" w:eastAsia="標楷體" w:hAnsi="標楷體"/>
          <w:b/>
          <w:bCs/>
          <w:sz w:val="32"/>
          <w:szCs w:val="32"/>
        </w:rPr>
        <w:t>生活津貼紓困補貼</w:t>
      </w:r>
      <w:r>
        <w:rPr>
          <w:rFonts w:ascii="標楷體" w:eastAsia="標楷體" w:hAnsi="標楷體"/>
          <w:b/>
          <w:sz w:val="34"/>
          <w:szCs w:val="34"/>
        </w:rPr>
        <w:t>請領清冊</w:t>
      </w:r>
    </w:p>
    <w:p w:rsidR="00253E00" w:rsidRDefault="005D1B1F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直轄市、縣市名稱： 　　　　　                電話：</w:t>
      </w:r>
    </w:p>
    <w:tbl>
      <w:tblPr>
        <w:tblW w:w="9736" w:type="dxa"/>
        <w:tblInd w:w="-6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1465"/>
        <w:gridCol w:w="1526"/>
        <w:gridCol w:w="1559"/>
        <w:gridCol w:w="1872"/>
        <w:gridCol w:w="2359"/>
      </w:tblGrid>
      <w:tr w:rsidR="00253E00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學校校名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就讀之建教合作模式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受影響期間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核撥金額</w:t>
            </w: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○○高中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張○○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輪調式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6/1-6/30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□□高中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李○○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階梯式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6/1-6/30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範例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○○高中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陳○○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輪調式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7/1-7/31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10,000</w:t>
            </w: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253E00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E00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30,000</w:t>
            </w:r>
          </w:p>
        </w:tc>
      </w:tr>
    </w:tbl>
    <w:p w:rsidR="00253E00" w:rsidRDefault="00253E00">
      <w:pPr>
        <w:rPr>
          <w:vanish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0"/>
        <w:gridCol w:w="2211"/>
        <w:gridCol w:w="2211"/>
        <w:gridCol w:w="2548"/>
      </w:tblGrid>
      <w:tr w:rsidR="00253E0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承辦人核章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單位主管核章</w:t>
            </w:r>
          </w:p>
        </w:tc>
        <w:tc>
          <w:tcPr>
            <w:tcW w:w="2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會計單位核章</w:t>
            </w:r>
          </w:p>
        </w:tc>
        <w:tc>
          <w:tcPr>
            <w:tcW w:w="2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00" w:rsidRDefault="005D1B1F">
            <w:pPr>
              <w:snapToGrid w:val="0"/>
              <w:spacing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教育局處首長核章</w:t>
            </w:r>
          </w:p>
        </w:tc>
      </w:tr>
    </w:tbl>
    <w:p w:rsidR="00253E00" w:rsidRDefault="00253E00">
      <w:pPr>
        <w:snapToGrid w:val="0"/>
        <w:spacing w:before="180"/>
        <w:rPr>
          <w:rFonts w:ascii="標楷體" w:eastAsia="標楷體" w:hAnsi="標楷體"/>
          <w:sz w:val="28"/>
          <w:szCs w:val="28"/>
        </w:rPr>
      </w:pPr>
    </w:p>
    <w:p w:rsidR="00253E00" w:rsidRDefault="00253E00"/>
    <w:sectPr w:rsidR="00253E00">
      <w:footerReference w:type="default" r:id="rId6"/>
      <w:pgSz w:w="11906" w:h="16838"/>
      <w:pgMar w:top="1418" w:right="1418" w:bottom="1418" w:left="1701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BEB" w:rsidRDefault="00236BEB">
      <w:r>
        <w:separator/>
      </w:r>
    </w:p>
  </w:endnote>
  <w:endnote w:type="continuationSeparator" w:id="0">
    <w:p w:rsidR="00236BEB" w:rsidRDefault="0023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1F" w:rsidRDefault="005D1B1F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5D1B1F" w:rsidRDefault="005D1B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BEB" w:rsidRDefault="00236BEB">
      <w:r>
        <w:rPr>
          <w:color w:val="000000"/>
        </w:rPr>
        <w:separator/>
      </w:r>
    </w:p>
  </w:footnote>
  <w:footnote w:type="continuationSeparator" w:id="0">
    <w:p w:rsidR="00236BEB" w:rsidRDefault="0023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00"/>
    <w:rsid w:val="001A1828"/>
    <w:rsid w:val="00236BEB"/>
    <w:rsid w:val="00253E00"/>
    <w:rsid w:val="005D1B1F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A86EC-35BD-443C-A919-585496E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Body Text"/>
    <w:basedOn w:val="a"/>
    <w:pPr>
      <w:autoSpaceDE w:val="0"/>
    </w:pPr>
    <w:rPr>
      <w:rFonts w:ascii="Noto Sans Mono CJK JP Bold" w:eastAsia="Noto Sans Mono CJK JP Bold" w:hAnsi="Noto Sans Mono CJK JP Bold" w:cs="Noto Sans Mono CJK JP Bold"/>
      <w:kern w:val="0"/>
      <w:szCs w:val="24"/>
    </w:rPr>
  </w:style>
  <w:style w:type="character" w:customStyle="1" w:styleId="a6">
    <w:name w:val="本文 字元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陳蓉璟</dc:creator>
  <cp:keywords/>
  <dc:description/>
  <cp:lastModifiedBy>陳蓉璟</cp:lastModifiedBy>
  <cp:revision>2</cp:revision>
  <dcterms:created xsi:type="dcterms:W3CDTF">2021-06-29T01:29:00Z</dcterms:created>
  <dcterms:modified xsi:type="dcterms:W3CDTF">2021-06-29T01:29:00Z</dcterms:modified>
</cp:coreProperties>
</file>