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BA" w:rsidRDefault="00C2710F">
      <w:pPr>
        <w:pStyle w:val="3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【碌】ㄌㄨ</w:t>
      </w:r>
      <w:r>
        <w:rPr>
          <w:rFonts w:ascii="標楷體" w:eastAsia="標楷體" w:hAnsi="標楷體"/>
        </w:rPr>
        <w:t>ˋ</w:t>
      </w:r>
    </w:p>
    <w:p w:rsidR="00E40DBA" w:rsidRDefault="00C2710F">
      <w:pPr>
        <w:pStyle w:val="3"/>
      </w:pPr>
      <w:hyperlink r:id="rId6" w:history="1">
        <w:r>
          <w:rPr>
            <w:rStyle w:val="a3"/>
            <w:rFonts w:ascii="標楷體" w:eastAsia="標楷體" w:hAnsi="標楷體"/>
          </w:rPr>
          <w:t>〔錄〕ㄌㄨ</w:t>
        </w:r>
        <w:r>
          <w:rPr>
            <w:rStyle w:val="a3"/>
            <w:rFonts w:ascii="標楷體" w:eastAsia="標楷體" w:hAnsi="標楷體"/>
          </w:rPr>
          <w:t>ˋ</w:t>
        </w:r>
      </w:hyperlink>
      <w:r>
        <w:rPr>
          <w:rFonts w:ascii="標楷體" w:eastAsia="標楷體" w:hAnsi="標楷體"/>
        </w:rPr>
        <w:t xml:space="preserve">　</w:t>
      </w:r>
      <w:hyperlink r:id="rId7" w:history="1">
        <w:r>
          <w:rPr>
            <w:rStyle w:val="a3"/>
            <w:rFonts w:ascii="標楷體" w:eastAsia="標楷體" w:hAnsi="標楷體"/>
          </w:rPr>
          <w:t>〔祿〕ㄌㄨ</w:t>
        </w:r>
        <w:r>
          <w:rPr>
            <w:rStyle w:val="a3"/>
            <w:rFonts w:ascii="標楷體" w:eastAsia="標楷體" w:hAnsi="標楷體"/>
          </w:rPr>
          <w:t xml:space="preserve">ˋ </w:t>
        </w:r>
      </w:hyperlink>
    </w:p>
    <w:p w:rsidR="00E40DBA" w:rsidRDefault="00C2710F">
      <w:pPr>
        <w:pStyle w:val="HTML"/>
      </w:pPr>
      <w:r>
        <w:t xml:space="preserve"> </w:t>
      </w:r>
    </w:p>
    <w:p w:rsidR="00E40DBA" w:rsidRDefault="00C2710F">
      <w:pPr>
        <w:pStyle w:val="HTML"/>
      </w:pPr>
      <w:r>
        <w:t xml:space="preserve">○ </w:t>
      </w:r>
      <w:r>
        <w:t>忙碌</w:t>
      </w:r>
      <w:r>
        <w:t xml:space="preserve">  </w:t>
      </w:r>
      <w:r>
        <w:t>庸碌</w:t>
      </w:r>
    </w:p>
    <w:p w:rsidR="00E40DBA" w:rsidRDefault="00C2710F">
      <w:pPr>
        <w:pStyle w:val="HTML"/>
      </w:pPr>
      <w:r>
        <w:t xml:space="preserve">╳ </w:t>
      </w:r>
      <w:r>
        <w:t>忙錄</w:t>
      </w:r>
      <w:r>
        <w:t xml:space="preserve">  </w:t>
      </w:r>
      <w:r>
        <w:t>庸祿</w:t>
      </w:r>
    </w:p>
    <w:p w:rsidR="00E40DBA" w:rsidRDefault="00C2710F">
      <w:pPr>
        <w:pStyle w:val="HTML"/>
      </w:pPr>
      <w:r>
        <w:t>1.</w:t>
      </w:r>
      <w:r>
        <w:t>「碌」有忙的意思；「錄」是抄寫、記載的意思，如「記錄」。「忙碌」是</w:t>
      </w:r>
    </w:p>
    <w:p w:rsidR="00E40DBA" w:rsidRDefault="00C2710F">
      <w:pPr>
        <w:pStyle w:val="HTML"/>
      </w:pPr>
      <w:r>
        <w:t>事情多，不得休息的意思，所以「忙碌」當用「碌」而非「錄」。</w:t>
      </w:r>
    </w:p>
    <w:p w:rsidR="00E40DBA" w:rsidRDefault="00C2710F">
      <w:pPr>
        <w:pStyle w:val="HTML"/>
      </w:pPr>
      <w:r>
        <w:t>2.</w:t>
      </w:r>
      <w:r>
        <w:t>「碌」有平凡的意思；「祿」是指俸給、官俸的意思，如「俸祿」。「庸碌</w:t>
      </w:r>
    </w:p>
    <w:p w:rsidR="00E40DBA" w:rsidRDefault="00C2710F">
      <w:pPr>
        <w:pStyle w:val="HTML"/>
      </w:pPr>
      <w:r>
        <w:t>」是形容人平凡庸俗的樣子，所以「庸碌」當用「碌」而非「祿」。</w:t>
      </w:r>
    </w:p>
    <w:p w:rsidR="00E40DBA" w:rsidRDefault="00E40DBA">
      <w:pPr>
        <w:rPr>
          <w:rFonts w:ascii="標楷體" w:eastAsia="標楷體" w:hAnsi="標楷體"/>
          <w:sz w:val="27"/>
          <w:szCs w:val="27"/>
        </w:rPr>
      </w:pPr>
    </w:p>
    <w:p w:rsidR="00E40DBA" w:rsidRDefault="00C2710F">
      <w:pPr>
        <w:pStyle w:val="5"/>
        <w:jc w:val="center"/>
      </w:pPr>
      <w:hyperlink r:id="rId8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回音序總索引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9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回ㄌ音索引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10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上一頁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  <w:hyperlink r:id="rId11" w:history="1">
        <w:r>
          <w:rPr>
            <w:rStyle w:val="a3"/>
            <w:rFonts w:ascii="標楷體" w:eastAsia="標楷體" w:hAnsi="標楷體"/>
            <w:i/>
            <w:iCs/>
          </w:rPr>
          <w:t>[</w:t>
        </w:r>
        <w:r>
          <w:rPr>
            <w:rStyle w:val="a3"/>
            <w:rFonts w:ascii="標楷體" w:eastAsia="標楷體" w:hAnsi="標楷體"/>
          </w:rPr>
          <w:t>下一頁</w:t>
        </w:r>
        <w:r>
          <w:rPr>
            <w:rStyle w:val="a3"/>
            <w:rFonts w:ascii="標楷體" w:eastAsia="標楷體" w:hAnsi="標楷體"/>
            <w:i/>
            <w:iCs/>
          </w:rPr>
          <w:t>]</w:t>
        </w:r>
      </w:hyperlink>
      <w:r>
        <w:rPr>
          <w:rFonts w:ascii="標楷體" w:eastAsia="標楷體" w:hAnsi="標楷體"/>
        </w:rPr>
        <w:t xml:space="preserve"> </w:t>
      </w:r>
    </w:p>
    <w:sectPr w:rsidR="00E40DB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0F" w:rsidRDefault="00C2710F">
      <w:r>
        <w:separator/>
      </w:r>
    </w:p>
  </w:endnote>
  <w:endnote w:type="continuationSeparator" w:id="0">
    <w:p w:rsidR="00C2710F" w:rsidRDefault="00C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0F" w:rsidRDefault="00C2710F">
      <w:r>
        <w:separator/>
      </w:r>
    </w:p>
  </w:footnote>
  <w:footnote w:type="continuationSeparator" w:id="0">
    <w:p w:rsidR="00C2710F" w:rsidRDefault="00C2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DBA"/>
    <w:rsid w:val="002C11E5"/>
    <w:rsid w:val="00C2710F"/>
    <w:rsid w:val="00E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1D62C-2553-4D06-8C8A-E72D0EC0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paragraph" w:styleId="5">
    <w:name w:val="heading 5"/>
    <w:basedOn w:val="a"/>
    <w:uiPriority w:val="9"/>
    <w:unhideWhenUsed/>
    <w:qFormat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00000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rPr>
      <w:rFonts w:ascii="Courier New" w:eastAsia="新細明體" w:hAnsi="Courier New" w:cs="Courier New"/>
      <w:color w:val="000000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color w:val="000000"/>
      <w:sz w:val="36"/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color w:val="00000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ebSite\WS\Files\Upload\9\relfile\7321\22558\mai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WebSite\WS\Files\Upload\9\relfile\7321\22558\bi429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WebSite\WS\Files\Upload\9\relfile\7321\22558\bi432.htm" TargetMode="External"/><Relationship Id="rId11" Type="http://schemas.openxmlformats.org/officeDocument/2006/relationships/hyperlink" Target="file:///E:\WebSite\WS\Files\Upload\9\relfile\7321\22558\bi431.htm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E:\WebSite\WS\Files\Upload\9\relfile\7321\22558\bi429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WebSite\WS\Files\Upload\9\relfile\7321\22558\suo8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【碌】ㄌㄨˋ〔錄〕ㄌㄨˋ 〔祿〕ㄌㄨˋ忙碌 庸碌</dc:title>
  <dc:subject/>
  <dc:creator>Administrator</dc:creator>
  <dc:description/>
  <cp:lastModifiedBy>鄭諺澧</cp:lastModifiedBy>
  <cp:revision>2</cp:revision>
  <dcterms:created xsi:type="dcterms:W3CDTF">2020-10-22T03:12:00Z</dcterms:created>
  <dcterms:modified xsi:type="dcterms:W3CDTF">2020-10-22T03:12:00Z</dcterms:modified>
</cp:coreProperties>
</file>