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7E" w:rsidRPr="00EB7AA9" w:rsidRDefault="000C755A" w:rsidP="001D7578">
      <w:pPr>
        <w:widowControl/>
        <w:spacing w:beforeLines="50" w:before="180" w:line="480" w:lineRule="exact"/>
        <w:jc w:val="center"/>
        <w:rPr>
          <w:rFonts w:eastAsia="標楷體"/>
          <w:b/>
          <w:color w:val="000000"/>
          <w:kern w:val="0"/>
          <w:sz w:val="28"/>
          <w:szCs w:val="28"/>
          <w:lang w:val="zh-TW"/>
        </w:rPr>
      </w:pPr>
      <w:r w:rsidRPr="00EB7AA9">
        <w:rPr>
          <w:rFonts w:eastAsia="標楷體"/>
          <w:color w:val="000000"/>
          <w:kern w:val="0"/>
          <w:sz w:val="32"/>
          <w:szCs w:val="32"/>
          <w:lang w:eastAsia="zh-CN"/>
        </w:rPr>
        <w:t>附表</w:t>
      </w:r>
      <w:r w:rsidRPr="00EB7AA9">
        <w:rPr>
          <w:rFonts w:eastAsia="標楷體" w:hint="eastAsia"/>
          <w:color w:val="000000"/>
          <w:kern w:val="0"/>
          <w:sz w:val="32"/>
          <w:szCs w:val="32"/>
        </w:rPr>
        <w:t>1</w:t>
      </w:r>
      <w:r w:rsidR="00520D7E" w:rsidRPr="00EB7AA9">
        <w:rPr>
          <w:rFonts w:eastAsia="標楷體"/>
          <w:b/>
          <w:color w:val="000000"/>
          <w:kern w:val="0"/>
          <w:sz w:val="28"/>
          <w:szCs w:val="28"/>
          <w:lang w:val="zh-TW"/>
        </w:rPr>
        <w:t>校園空氣品質</w:t>
      </w:r>
      <w:r w:rsidR="00481287" w:rsidRPr="00EB7AA9">
        <w:rPr>
          <w:rFonts w:eastAsia="標楷體"/>
          <w:b/>
          <w:color w:val="000000"/>
          <w:kern w:val="0"/>
          <w:sz w:val="28"/>
          <w:szCs w:val="28"/>
          <w:lang w:val="zh-TW"/>
        </w:rPr>
        <w:t>警示</w:t>
      </w:r>
      <w:r w:rsidR="00520D7E" w:rsidRPr="00EB7AA9">
        <w:rPr>
          <w:rFonts w:eastAsia="標楷體"/>
          <w:b/>
          <w:color w:val="000000"/>
          <w:kern w:val="0"/>
          <w:sz w:val="28"/>
          <w:szCs w:val="28"/>
          <w:lang w:val="zh-TW"/>
        </w:rPr>
        <w:t>及防護措施自主檢核表</w:t>
      </w:r>
      <w:r w:rsidR="00520D7E" w:rsidRPr="00EB7AA9">
        <w:rPr>
          <w:rFonts w:eastAsia="標楷體"/>
          <w:b/>
          <w:color w:val="000000"/>
          <w:kern w:val="0"/>
          <w:sz w:val="28"/>
          <w:szCs w:val="28"/>
          <w:lang w:val="zh-TW"/>
        </w:rPr>
        <w:t>(</w:t>
      </w:r>
      <w:r w:rsidR="00520D7E" w:rsidRPr="00EB7AA9">
        <w:rPr>
          <w:rFonts w:eastAsia="標楷體"/>
          <w:b/>
          <w:color w:val="000000"/>
          <w:sz w:val="28"/>
          <w:szCs w:val="28"/>
        </w:rPr>
        <w:t>高級中等以下學校適用</w:t>
      </w:r>
      <w:r w:rsidR="00520D7E" w:rsidRPr="00EB7AA9">
        <w:rPr>
          <w:rFonts w:eastAsia="標楷體"/>
          <w:b/>
          <w:color w:val="000000"/>
          <w:kern w:val="0"/>
          <w:sz w:val="28"/>
          <w:szCs w:val="28"/>
          <w:lang w:val="zh-TW"/>
        </w:rPr>
        <w:t>)</w:t>
      </w:r>
    </w:p>
    <w:p w:rsidR="00520D7E" w:rsidRPr="00EB7AA9" w:rsidRDefault="00520D7E" w:rsidP="00520D7E">
      <w:pPr>
        <w:spacing w:line="240" w:lineRule="exact"/>
        <w:ind w:rightChars="-159" w:right="-382"/>
        <w:rPr>
          <w:rFonts w:eastAsia="標楷體"/>
          <w:color w:val="000000"/>
          <w:sz w:val="28"/>
          <w:szCs w:val="28"/>
        </w:rPr>
      </w:pPr>
    </w:p>
    <w:p w:rsidR="00520D7E" w:rsidRPr="00EB7AA9" w:rsidRDefault="00520D7E" w:rsidP="00396E37">
      <w:pPr>
        <w:spacing w:line="360" w:lineRule="exact"/>
        <w:ind w:rightChars="-159" w:right="-382"/>
        <w:rPr>
          <w:rFonts w:eastAsia="標楷體"/>
          <w:color w:val="000000"/>
          <w:sz w:val="28"/>
          <w:szCs w:val="28"/>
          <w:u w:val="single"/>
        </w:rPr>
      </w:pPr>
      <w:r w:rsidRPr="00EB7AA9">
        <w:rPr>
          <w:rFonts w:eastAsia="標楷體"/>
          <w:color w:val="000000"/>
          <w:sz w:val="28"/>
          <w:szCs w:val="28"/>
        </w:rPr>
        <w:t>學校名稱</w:t>
      </w:r>
      <w:r w:rsidR="00346EA7" w:rsidRPr="00EB7AA9">
        <w:rPr>
          <w:rFonts w:eastAsia="標楷體" w:hint="eastAsia"/>
          <w:color w:val="000000"/>
          <w:sz w:val="28"/>
          <w:szCs w:val="28"/>
        </w:rPr>
        <w:t>：</w:t>
      </w:r>
      <w:r w:rsidRPr="00EB7AA9">
        <w:rPr>
          <w:rFonts w:eastAsia="標楷體"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EB7AA9">
        <w:rPr>
          <w:rFonts w:eastAsia="標楷體"/>
          <w:color w:val="000000"/>
          <w:sz w:val="28"/>
          <w:szCs w:val="28"/>
        </w:rPr>
        <w:t xml:space="preserve">                             </w:t>
      </w:r>
      <w:r w:rsidRPr="00EB7AA9">
        <w:rPr>
          <w:rFonts w:eastAsia="標楷體"/>
          <w:color w:val="000000"/>
        </w:rPr>
        <w:t>檢核時間</w:t>
      </w:r>
      <w:r w:rsidRPr="00EB7AA9">
        <w:rPr>
          <w:rFonts w:eastAsia="標楷體"/>
          <w:color w:val="000000"/>
          <w:u w:val="single"/>
        </w:rPr>
        <w:t>：</w:t>
      </w:r>
      <w:r w:rsidR="001D7578" w:rsidRPr="00EB7AA9">
        <w:rPr>
          <w:rFonts w:eastAsia="標楷體" w:hint="eastAsia"/>
          <w:color w:val="000000"/>
          <w:u w:val="single"/>
        </w:rPr>
        <w:t xml:space="preserve">     </w:t>
      </w:r>
      <w:r w:rsidRPr="00EB7AA9">
        <w:rPr>
          <w:rFonts w:eastAsia="標楷體"/>
          <w:color w:val="000000"/>
          <w:u w:val="single"/>
        </w:rPr>
        <w:t>年</w:t>
      </w:r>
      <w:r w:rsidRPr="00EB7AA9">
        <w:rPr>
          <w:rFonts w:eastAsia="標楷體"/>
          <w:color w:val="000000"/>
          <w:u w:val="single"/>
        </w:rPr>
        <w:t xml:space="preserve">    </w:t>
      </w:r>
      <w:r w:rsidRPr="00EB7AA9">
        <w:rPr>
          <w:rFonts w:eastAsia="標楷體"/>
          <w:color w:val="000000"/>
          <w:u w:val="single"/>
        </w:rPr>
        <w:t>月</w:t>
      </w:r>
      <w:r w:rsidRPr="00EB7AA9">
        <w:rPr>
          <w:rFonts w:eastAsia="標楷體"/>
          <w:color w:val="000000"/>
          <w:u w:val="single"/>
        </w:rPr>
        <w:t xml:space="preserve">    </w:t>
      </w:r>
      <w:r w:rsidRPr="00EB7AA9">
        <w:rPr>
          <w:rFonts w:eastAsia="標楷體"/>
          <w:color w:val="000000"/>
          <w:u w:val="single"/>
        </w:rPr>
        <w:t>日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8"/>
        <w:gridCol w:w="621"/>
        <w:gridCol w:w="622"/>
        <w:gridCol w:w="621"/>
        <w:gridCol w:w="622"/>
        <w:gridCol w:w="2170"/>
      </w:tblGrid>
      <w:tr w:rsidR="00520D7E" w:rsidRPr="00EB7AA9" w:rsidTr="00AB297A">
        <w:trPr>
          <w:trHeight w:val="43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EB7AA9">
              <w:rPr>
                <w:rFonts w:eastAsia="標楷體"/>
                <w:color w:val="000000"/>
                <w:spacing w:val="-20"/>
              </w:rPr>
              <w:t>學校自主</w:t>
            </w:r>
          </w:p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EB7AA9">
              <w:rPr>
                <w:rFonts w:eastAsia="標楷體"/>
                <w:color w:val="000000"/>
                <w:spacing w:val="-20"/>
              </w:rPr>
              <w:t>檢核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rPr>
                <w:rFonts w:eastAsia="標楷體"/>
                <w:color w:val="000000"/>
                <w:spacing w:val="-20"/>
              </w:rPr>
            </w:pPr>
            <w:r w:rsidRPr="00EB7AA9">
              <w:rPr>
                <w:rFonts w:eastAsia="標楷體"/>
                <w:color w:val="000000"/>
                <w:spacing w:val="-20"/>
              </w:rPr>
              <w:t>中央或地方政府覆核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學校補充說明</w:t>
            </w:r>
          </w:p>
        </w:tc>
      </w:tr>
      <w:tr w:rsidR="00520D7E" w:rsidRPr="00EB7AA9" w:rsidTr="00AB297A">
        <w:trPr>
          <w:trHeight w:val="41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是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否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是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否</w:t>
            </w: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520D7E" w:rsidRPr="00EB7AA9" w:rsidTr="005E6DD0">
        <w:trPr>
          <w:trHeight w:val="22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6765C9" w:rsidP="00AB297A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color w:val="000000"/>
                <w:kern w:val="0"/>
                <w:lang w:val="zh-TW"/>
              </w:rPr>
              <w:t>執行校園空氣品質</w:t>
            </w:r>
            <w:r w:rsidR="00520D7E" w:rsidRPr="00EB7AA9">
              <w:rPr>
                <w:rFonts w:eastAsia="標楷體"/>
                <w:color w:val="000000"/>
                <w:kern w:val="0"/>
                <w:lang w:val="zh-TW"/>
              </w:rPr>
              <w:t>警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示</w:t>
            </w:r>
            <w:r w:rsidR="00520D7E" w:rsidRPr="00EB7AA9">
              <w:rPr>
                <w:rFonts w:eastAsia="標楷體"/>
                <w:color w:val="000000"/>
                <w:kern w:val="0"/>
                <w:lang w:val="zh-TW"/>
              </w:rPr>
              <w:t>措施，以及宣導相對應之防護措施</w:t>
            </w:r>
            <w:r w:rsidR="00520D7E" w:rsidRPr="00EB7AA9">
              <w:rPr>
                <w:rFonts w:eastAsia="標楷體"/>
                <w:color w:val="000000"/>
                <w:kern w:val="0"/>
                <w:lang w:val="zh-TW"/>
              </w:rPr>
              <w:t>(</w:t>
            </w:r>
            <w:r w:rsidR="00520D7E" w:rsidRPr="00EB7AA9">
              <w:rPr>
                <w:rFonts w:eastAsia="標楷體"/>
                <w:color w:val="000000"/>
                <w:kern w:val="0"/>
                <w:lang w:val="zh-TW"/>
              </w:rPr>
              <w:t>可複選</w:t>
            </w:r>
            <w:r w:rsidR="00520D7E" w:rsidRPr="00EB7AA9">
              <w:rPr>
                <w:rFonts w:eastAsia="標楷體"/>
                <w:color w:val="000000"/>
                <w:kern w:val="0"/>
                <w:lang w:val="zh-TW"/>
              </w:rPr>
              <w:t>)</w:t>
            </w:r>
            <w:r w:rsidR="00520D7E" w:rsidRPr="00EB7AA9">
              <w:rPr>
                <w:rFonts w:eastAsia="標楷體"/>
                <w:color w:val="000000"/>
                <w:kern w:val="0"/>
                <w:lang w:val="zh-TW"/>
              </w:rPr>
              <w:t>：</w:t>
            </w:r>
          </w:p>
          <w:p w:rsidR="00520D7E" w:rsidRPr="00EB7AA9" w:rsidRDefault="00520D7E" w:rsidP="00AB297A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color w:val="000000"/>
              </w:rPr>
              <w:t>空氣品質旗幟。</w:t>
            </w:r>
          </w:p>
          <w:p w:rsidR="00520D7E" w:rsidRPr="00EB7AA9" w:rsidRDefault="00520D7E" w:rsidP="00AB297A">
            <w:pPr>
              <w:pStyle w:val="12"/>
              <w:numPr>
                <w:ilvl w:val="0"/>
                <w:numId w:val="13"/>
              </w:numPr>
              <w:spacing w:line="240" w:lineRule="exact"/>
              <w:rPr>
                <w:color w:val="000000"/>
                <w:sz w:val="24"/>
                <w:szCs w:val="24"/>
                <w:lang w:eastAsia="zh-TW"/>
              </w:rPr>
            </w:pPr>
            <w:r w:rsidRPr="00EB7AA9">
              <w:rPr>
                <w:color w:val="000000"/>
                <w:sz w:val="24"/>
                <w:szCs w:val="24"/>
                <w:lang w:eastAsia="zh-TW"/>
              </w:rPr>
              <w:t>電子跑馬燈</w:t>
            </w:r>
          </w:p>
          <w:p w:rsidR="00520D7E" w:rsidRPr="00EB7AA9" w:rsidRDefault="00520D7E" w:rsidP="00AB297A">
            <w:pPr>
              <w:pStyle w:val="12"/>
              <w:numPr>
                <w:ilvl w:val="0"/>
                <w:numId w:val="13"/>
              </w:numPr>
              <w:spacing w:line="240" w:lineRule="exact"/>
              <w:rPr>
                <w:color w:val="000000"/>
                <w:sz w:val="24"/>
                <w:szCs w:val="24"/>
                <w:lang w:eastAsia="zh-TW"/>
              </w:rPr>
            </w:pPr>
            <w:r w:rsidRPr="00EB7AA9">
              <w:rPr>
                <w:color w:val="000000"/>
                <w:sz w:val="24"/>
                <w:szCs w:val="24"/>
                <w:lang w:eastAsia="zh-TW"/>
              </w:rPr>
              <w:t>大型液晶螢幕看板</w:t>
            </w:r>
          </w:p>
          <w:p w:rsidR="00520D7E" w:rsidRPr="00EB7AA9" w:rsidRDefault="00520D7E" w:rsidP="00AB297A">
            <w:pPr>
              <w:pStyle w:val="12"/>
              <w:numPr>
                <w:ilvl w:val="0"/>
                <w:numId w:val="13"/>
              </w:numPr>
              <w:spacing w:line="240" w:lineRule="exact"/>
              <w:rPr>
                <w:color w:val="000000"/>
                <w:sz w:val="24"/>
                <w:szCs w:val="24"/>
                <w:lang w:eastAsia="zh-TW"/>
              </w:rPr>
            </w:pPr>
            <w:r w:rsidRPr="00EB7AA9">
              <w:rPr>
                <w:color w:val="000000"/>
                <w:sz w:val="24"/>
                <w:szCs w:val="24"/>
              </w:rPr>
              <w:t>校園廣播</w:t>
            </w:r>
          </w:p>
          <w:p w:rsidR="005E6DD0" w:rsidRPr="00EB7AA9" w:rsidRDefault="00520D7E" w:rsidP="005E6DD0">
            <w:pPr>
              <w:pStyle w:val="12"/>
              <w:numPr>
                <w:ilvl w:val="0"/>
                <w:numId w:val="13"/>
              </w:numPr>
              <w:spacing w:line="240" w:lineRule="exact"/>
              <w:rPr>
                <w:color w:val="000000"/>
                <w:sz w:val="24"/>
                <w:szCs w:val="24"/>
                <w:lang w:eastAsia="zh-TW"/>
              </w:rPr>
            </w:pPr>
            <w:r w:rsidRPr="00EB7AA9">
              <w:rPr>
                <w:color w:val="000000"/>
                <w:sz w:val="24"/>
                <w:szCs w:val="24"/>
                <w:lang w:eastAsia="zh-TW"/>
              </w:rPr>
              <w:t>其他方式</w:t>
            </w:r>
            <w:r w:rsidR="005E6DD0" w:rsidRPr="00EB7AA9">
              <w:rPr>
                <w:rFonts w:hint="eastAsia"/>
                <w:color w:val="000000"/>
                <w:sz w:val="24"/>
                <w:szCs w:val="24"/>
                <w:lang w:eastAsia="zh-TW"/>
              </w:rPr>
              <w:t>：</w:t>
            </w:r>
            <w:r w:rsidR="005E6DD0" w:rsidRPr="00EB7AA9">
              <w:rPr>
                <w:rFonts w:hint="eastAsia"/>
                <w:color w:val="000000"/>
                <w:sz w:val="24"/>
                <w:szCs w:val="24"/>
                <w:u w:val="single"/>
                <w:lang w:eastAsia="zh-TW"/>
              </w:rPr>
              <w:t>(</w:t>
            </w:r>
            <w:r w:rsidR="005E6DD0" w:rsidRPr="00EB7AA9">
              <w:rPr>
                <w:rFonts w:hint="eastAsia"/>
                <w:color w:val="000000"/>
                <w:sz w:val="24"/>
                <w:szCs w:val="24"/>
                <w:u w:val="single"/>
                <w:lang w:eastAsia="zh-TW"/>
              </w:rPr>
              <w:t>請說明</w:t>
            </w:r>
            <w:r w:rsidR="005E6DD0" w:rsidRPr="00EB7AA9">
              <w:rPr>
                <w:rFonts w:hint="eastAsia"/>
                <w:color w:val="000000"/>
                <w:sz w:val="24"/>
                <w:szCs w:val="24"/>
                <w:u w:val="single"/>
                <w:lang w:eastAsia="zh-TW"/>
              </w:rPr>
              <w:t>)</w:t>
            </w:r>
            <w:r w:rsidRPr="00EB7AA9">
              <w:rPr>
                <w:color w:val="000000"/>
                <w:sz w:val="24"/>
                <w:szCs w:val="24"/>
                <w:u w:val="single"/>
                <w:lang w:eastAsia="zh-TW"/>
              </w:rPr>
              <w:t xml:space="preserve">              </w:t>
            </w:r>
            <w:r w:rsidR="005E6DD0" w:rsidRPr="00EB7AA9">
              <w:rPr>
                <w:rFonts w:hint="eastAsia"/>
                <w:color w:val="000000"/>
                <w:sz w:val="24"/>
                <w:szCs w:val="24"/>
                <w:u w:val="single"/>
                <w:lang w:eastAsia="zh-TW"/>
              </w:rPr>
              <w:t>_______</w:t>
            </w:r>
            <w:r w:rsidRPr="00EB7AA9">
              <w:rPr>
                <w:color w:val="000000"/>
                <w:sz w:val="24"/>
                <w:szCs w:val="24"/>
                <w:lang w:eastAsia="zh-TW"/>
              </w:rPr>
              <w:t>(</w:t>
            </w:r>
            <w:r w:rsidRPr="00EB7AA9">
              <w:rPr>
                <w:color w:val="000000"/>
                <w:sz w:val="24"/>
                <w:szCs w:val="24"/>
                <w:lang w:eastAsia="zh-TW"/>
              </w:rPr>
              <w:t>須能傳達當日空氣品質資訊予全校師生</w:t>
            </w:r>
            <w:r w:rsidRPr="00EB7AA9">
              <w:rPr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tabs>
                <w:tab w:val="left" w:pos="158"/>
              </w:tabs>
              <w:spacing w:line="240" w:lineRule="exact"/>
              <w:ind w:left="-98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20D7E" w:rsidRPr="00EB7AA9" w:rsidTr="001D7578">
        <w:trPr>
          <w:trHeight w:val="6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B7AA9">
              <w:rPr>
                <w:rFonts w:eastAsia="標楷體"/>
                <w:color w:val="000000"/>
                <w:sz w:val="20"/>
                <w:szCs w:val="20"/>
              </w:rPr>
              <w:t>1-1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D0" w:rsidRPr="00EB7AA9" w:rsidRDefault="00520D7E" w:rsidP="005E6DD0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color w:val="000000"/>
                <w:kern w:val="0"/>
                <w:lang w:val="zh-TW"/>
              </w:rPr>
              <w:t>主動查詢未來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3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日之空氣品質預報資訊</w:t>
            </w:r>
            <w:r w:rsidR="005E6DD0" w:rsidRPr="00EB7AA9">
              <w:rPr>
                <w:rFonts w:eastAsia="標楷體" w:hint="eastAsia"/>
                <w:color w:val="000000"/>
                <w:kern w:val="0"/>
                <w:lang w:val="zh-TW"/>
              </w:rPr>
              <w:t>，俾提高警覺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及預為因應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tabs>
                <w:tab w:val="left" w:pos="158"/>
              </w:tabs>
              <w:spacing w:line="240" w:lineRule="exact"/>
              <w:ind w:left="-98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1D7578" w:rsidRPr="00EB7AA9" w:rsidTr="001D7578">
        <w:trPr>
          <w:trHeight w:val="8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AB297A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B7AA9">
              <w:rPr>
                <w:rFonts w:eastAsia="標楷體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1D7578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每日上午</w:t>
            </w: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8</w:t>
            </w: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時及下午</w:t>
            </w: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12</w:t>
            </w: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時</w:t>
            </w: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30</w:t>
            </w:r>
            <w:r w:rsidRPr="00EB7AA9">
              <w:rPr>
                <w:rFonts w:eastAsia="標楷體" w:hint="eastAsia"/>
                <w:color w:val="000000"/>
                <w:kern w:val="0"/>
                <w:lang w:val="zh-TW"/>
              </w:rPr>
              <w:t>分主動查詢即時空氣品質資訊及採取因應之警示與防護措施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78" w:rsidRPr="00EB7AA9" w:rsidRDefault="001D7578" w:rsidP="00AB297A">
            <w:pPr>
              <w:tabs>
                <w:tab w:val="left" w:pos="158"/>
              </w:tabs>
              <w:spacing w:line="240" w:lineRule="exact"/>
              <w:ind w:left="-98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520D7E" w:rsidRPr="00EB7AA9" w:rsidTr="005E6DD0">
        <w:trPr>
          <w:trHeight w:val="14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2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E8" w:rsidRPr="00EB7AA9" w:rsidRDefault="00520D7E" w:rsidP="0055012B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EB7AA9">
              <w:rPr>
                <w:rFonts w:eastAsia="標楷體"/>
                <w:color w:val="000000"/>
                <w:kern w:val="0"/>
              </w:rPr>
              <w:t>掌握敏感性族群學生名單</w:t>
            </w:r>
            <w:r w:rsidRPr="00EB7AA9">
              <w:rPr>
                <w:rFonts w:eastAsia="標楷體"/>
                <w:color w:val="000000"/>
                <w:kern w:val="0"/>
              </w:rPr>
              <w:t>(</w:t>
            </w:r>
            <w:r w:rsidRPr="00EB7AA9">
              <w:rPr>
                <w:rFonts w:eastAsia="標楷體"/>
                <w:color w:val="000000"/>
                <w:kern w:val="0"/>
              </w:rPr>
              <w:t>如</w:t>
            </w:r>
            <w:r w:rsidR="009B1CE8" w:rsidRPr="00EB7AA9">
              <w:rPr>
                <w:rFonts w:eastAsia="標楷體"/>
                <w:color w:val="000000"/>
                <w:kern w:val="0"/>
              </w:rPr>
              <w:t>氣喘、</w:t>
            </w:r>
            <w:r w:rsidR="009B1CE8" w:rsidRPr="00EB7AA9">
              <w:rPr>
                <w:rFonts w:eastAsia="標楷體" w:hint="eastAsia"/>
                <w:color w:val="000000"/>
                <w:kern w:val="0"/>
              </w:rPr>
              <w:t>心臟、</w:t>
            </w:r>
            <w:r w:rsidR="009B1CE8" w:rsidRPr="00EB7AA9">
              <w:rPr>
                <w:rFonts w:eastAsia="標楷體"/>
                <w:color w:val="000000"/>
                <w:kern w:val="0"/>
              </w:rPr>
              <w:t>呼吸道、心血管疾病及過敏性體質等</w:t>
            </w:r>
            <w:r w:rsidRPr="00EB7AA9">
              <w:rPr>
                <w:rFonts w:eastAsia="標楷體"/>
                <w:color w:val="000000"/>
                <w:kern w:val="0"/>
              </w:rPr>
              <w:t>)</w:t>
            </w:r>
            <w:r w:rsidRPr="00EB7AA9">
              <w:rPr>
                <w:rFonts w:eastAsia="標楷體"/>
                <w:color w:val="000000"/>
                <w:kern w:val="0"/>
              </w:rPr>
              <w:t>，並就空氣污染之自我防護施予健康指導，以及對相關授課教師</w:t>
            </w:r>
            <w:r w:rsidRPr="00EB7AA9">
              <w:rPr>
                <w:rFonts w:eastAsia="標楷體"/>
                <w:color w:val="000000"/>
                <w:kern w:val="0"/>
              </w:rPr>
              <w:t>(</w:t>
            </w:r>
            <w:r w:rsidRPr="00EB7AA9">
              <w:rPr>
                <w:rFonts w:eastAsia="標楷體"/>
                <w:color w:val="000000"/>
                <w:kern w:val="0"/>
              </w:rPr>
              <w:t>如體育課等</w:t>
            </w:r>
            <w:r w:rsidRPr="00EB7AA9">
              <w:rPr>
                <w:rFonts w:eastAsia="標楷體"/>
                <w:color w:val="000000"/>
                <w:kern w:val="0"/>
              </w:rPr>
              <w:t>)</w:t>
            </w:r>
            <w:r w:rsidRPr="00EB7AA9">
              <w:rPr>
                <w:rFonts w:eastAsia="標楷體"/>
                <w:color w:val="000000"/>
                <w:kern w:val="0"/>
              </w:rPr>
              <w:t>說明應適時調整授課內容及運動強度。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ind w:leftChars="-41" w:left="-98" w:firstLine="2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20D7E" w:rsidRPr="00EB7AA9" w:rsidTr="001D7578">
        <w:trPr>
          <w:trHeight w:val="6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  <w:kern w:val="0"/>
                <w:lang w:val="zh-TW"/>
              </w:rPr>
              <w:t>張貼校園空氣品質宣導海報及運用其他文宣品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tabs>
                <w:tab w:val="left" w:pos="158"/>
              </w:tabs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</w:tc>
      </w:tr>
      <w:tr w:rsidR="00520D7E" w:rsidRPr="00EB7AA9" w:rsidTr="005E6DD0">
        <w:trPr>
          <w:trHeight w:val="37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EB7AA9">
              <w:rPr>
                <w:rFonts w:eastAsia="標楷體"/>
                <w:color w:val="000000"/>
              </w:rPr>
              <w:t>4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color w:val="000000"/>
                <w:kern w:val="0"/>
                <w:lang w:val="zh-TW"/>
              </w:rPr>
              <w:t>以多元方式強化教育宣導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(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可複選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)</w:t>
            </w:r>
            <w:r w:rsidRPr="00EB7AA9">
              <w:rPr>
                <w:rFonts w:eastAsia="標楷體"/>
                <w:color w:val="000000"/>
                <w:kern w:val="0"/>
                <w:lang w:val="zh-TW"/>
              </w:rPr>
              <w:t>：</w:t>
            </w:r>
          </w:p>
          <w:p w:rsidR="00520D7E" w:rsidRPr="00EB7AA9" w:rsidRDefault="00520D7E" w:rsidP="00AB297A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b/>
                <w:color w:val="000000"/>
              </w:rPr>
              <w:t>每學期開學後</w:t>
            </w:r>
            <w:r w:rsidRPr="00EB7AA9">
              <w:rPr>
                <w:rFonts w:eastAsia="標楷體"/>
                <w:b/>
                <w:color w:val="000000"/>
              </w:rPr>
              <w:t>1</w:t>
            </w:r>
            <w:r w:rsidRPr="00EB7AA9">
              <w:rPr>
                <w:rFonts w:eastAsia="標楷體"/>
                <w:b/>
                <w:color w:val="000000"/>
              </w:rPr>
              <w:t>個月內至少辦理</w:t>
            </w:r>
            <w:r w:rsidRPr="00EB7AA9">
              <w:rPr>
                <w:rFonts w:eastAsia="標楷體"/>
                <w:b/>
                <w:color w:val="000000"/>
              </w:rPr>
              <w:t>1</w:t>
            </w:r>
            <w:r w:rsidRPr="00EB7AA9">
              <w:rPr>
                <w:rFonts w:eastAsia="標楷體"/>
                <w:b/>
                <w:color w:val="000000"/>
              </w:rPr>
              <w:t>場宣導活動</w:t>
            </w:r>
            <w:r w:rsidRPr="00EB7AA9">
              <w:rPr>
                <w:rFonts w:eastAsia="標楷體"/>
                <w:color w:val="000000"/>
              </w:rPr>
              <w:t>(</w:t>
            </w:r>
            <w:r w:rsidRPr="00EB7AA9">
              <w:rPr>
                <w:rFonts w:eastAsia="標楷體"/>
                <w:color w:val="000000"/>
              </w:rPr>
              <w:t>可併入相關活動辦理，如週會、朝會、新生訓練或其他大型活動等</w:t>
            </w:r>
            <w:r w:rsidRPr="00EB7AA9">
              <w:rPr>
                <w:rFonts w:eastAsia="標楷體"/>
                <w:color w:val="000000"/>
              </w:rPr>
              <w:t>)</w:t>
            </w:r>
            <w:r w:rsidRPr="00EB7AA9">
              <w:rPr>
                <w:rFonts w:eastAsia="標楷體"/>
                <w:color w:val="000000"/>
              </w:rPr>
              <w:t>。</w:t>
            </w:r>
          </w:p>
          <w:p w:rsidR="00520D7E" w:rsidRPr="00EB7AA9" w:rsidRDefault="008147F3" w:rsidP="00AB297A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b/>
                <w:color w:val="000000"/>
              </w:rPr>
              <w:t>每學年度</w:t>
            </w:r>
            <w:r w:rsidR="00520D7E" w:rsidRPr="00EB7AA9">
              <w:rPr>
                <w:rFonts w:eastAsia="標楷體"/>
                <w:b/>
                <w:color w:val="000000"/>
              </w:rPr>
              <w:t>融入課程教學</w:t>
            </w:r>
            <w:r w:rsidR="00520D7E" w:rsidRPr="00EB7AA9">
              <w:rPr>
                <w:rFonts w:eastAsia="標楷體"/>
                <w:color w:val="000000"/>
              </w:rPr>
              <w:t>(</w:t>
            </w:r>
            <w:r w:rsidR="00520D7E" w:rsidRPr="00EB7AA9">
              <w:rPr>
                <w:rFonts w:eastAsia="標楷體"/>
                <w:color w:val="000000"/>
              </w:rPr>
              <w:t>由學校自行評估及整體規劃適當之教學時間、年級及班級等</w:t>
            </w:r>
            <w:r w:rsidR="00520D7E" w:rsidRPr="00EB7AA9">
              <w:rPr>
                <w:rFonts w:eastAsia="標楷體"/>
                <w:color w:val="000000"/>
              </w:rPr>
              <w:t>)</w:t>
            </w:r>
            <w:r w:rsidR="00520D7E" w:rsidRPr="00EB7AA9">
              <w:rPr>
                <w:rFonts w:eastAsia="標楷體"/>
                <w:color w:val="000000"/>
              </w:rPr>
              <w:t>。</w:t>
            </w:r>
          </w:p>
          <w:p w:rsidR="00520D7E" w:rsidRPr="00EB7AA9" w:rsidRDefault="008147F3" w:rsidP="00AB297A">
            <w:pPr>
              <w:numPr>
                <w:ilvl w:val="0"/>
                <w:numId w:val="13"/>
              </w:numPr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b/>
                <w:color w:val="000000"/>
              </w:rPr>
              <w:t>每學年度</w:t>
            </w:r>
            <w:r w:rsidR="00520D7E" w:rsidRPr="00EB7AA9">
              <w:rPr>
                <w:rFonts w:eastAsia="標楷體"/>
                <w:b/>
                <w:color w:val="000000"/>
              </w:rPr>
              <w:t>納入教師進修</w:t>
            </w:r>
            <w:r w:rsidR="00520D7E" w:rsidRPr="00EB7AA9">
              <w:rPr>
                <w:rFonts w:eastAsia="標楷體"/>
                <w:color w:val="000000"/>
              </w:rPr>
              <w:t>(</w:t>
            </w:r>
            <w:r w:rsidR="00520D7E" w:rsidRPr="00EB7AA9">
              <w:rPr>
                <w:rFonts w:eastAsia="標楷體"/>
                <w:color w:val="000000"/>
              </w:rPr>
              <w:t>如各領域共同時間或教學研究會、國小教師週三下午進修等，並可與其他相關議題之進修活動合併辦理</w:t>
            </w:r>
            <w:r w:rsidR="00520D7E" w:rsidRPr="00EB7AA9">
              <w:rPr>
                <w:rFonts w:eastAsia="標楷體"/>
                <w:color w:val="000000"/>
              </w:rPr>
              <w:t>)</w:t>
            </w:r>
            <w:r w:rsidR="00520D7E" w:rsidRPr="00EB7AA9">
              <w:rPr>
                <w:rFonts w:eastAsia="標楷體"/>
                <w:color w:val="000000"/>
              </w:rPr>
              <w:t>。</w:t>
            </w:r>
          </w:p>
          <w:p w:rsidR="00520D7E" w:rsidRPr="00EB7AA9" w:rsidRDefault="00520D7E" w:rsidP="005E6DD0">
            <w:pPr>
              <w:numPr>
                <w:ilvl w:val="0"/>
                <w:numId w:val="13"/>
              </w:numPr>
              <w:spacing w:line="240" w:lineRule="exact"/>
              <w:rPr>
                <w:rFonts w:eastAsia="標楷體"/>
                <w:color w:val="000000"/>
                <w:kern w:val="0"/>
                <w:lang w:val="zh-TW"/>
              </w:rPr>
            </w:pPr>
            <w:r w:rsidRPr="00EB7AA9">
              <w:rPr>
                <w:rFonts w:eastAsia="標楷體"/>
                <w:b/>
                <w:color w:val="000000"/>
              </w:rPr>
              <w:t>其他多元之方式</w:t>
            </w:r>
            <w:r w:rsidR="005E6DD0" w:rsidRPr="00EB7AA9">
              <w:rPr>
                <w:rFonts w:hint="eastAsia"/>
                <w:color w:val="000000"/>
              </w:rPr>
              <w:t>：</w:t>
            </w:r>
            <w:r w:rsidR="005E6DD0" w:rsidRPr="00EB7AA9">
              <w:rPr>
                <w:rFonts w:eastAsia="標楷體" w:hint="eastAsia"/>
                <w:color w:val="000000"/>
                <w:kern w:val="0"/>
                <w:u w:val="single"/>
              </w:rPr>
              <w:t>(</w:t>
            </w:r>
            <w:r w:rsidR="005E6DD0" w:rsidRPr="00EB7AA9">
              <w:rPr>
                <w:rFonts w:eastAsia="標楷體" w:hint="eastAsia"/>
                <w:color w:val="000000"/>
                <w:kern w:val="0"/>
                <w:u w:val="single"/>
              </w:rPr>
              <w:t>請說明</w:t>
            </w:r>
            <w:r w:rsidR="005E6DD0" w:rsidRPr="00EB7AA9">
              <w:rPr>
                <w:rFonts w:eastAsia="標楷體" w:hint="eastAsia"/>
                <w:color w:val="000000"/>
                <w:kern w:val="0"/>
                <w:u w:val="single"/>
              </w:rPr>
              <w:t>)</w:t>
            </w:r>
            <w:r w:rsidR="005E6DD0" w:rsidRPr="00EB7AA9">
              <w:rPr>
                <w:rFonts w:eastAsia="標楷體"/>
                <w:color w:val="000000"/>
                <w:kern w:val="0"/>
                <w:u w:val="single"/>
              </w:rPr>
              <w:t xml:space="preserve">  </w:t>
            </w:r>
            <w:r w:rsidR="005E6DD0" w:rsidRPr="00EB7AA9">
              <w:rPr>
                <w:color w:val="000000"/>
                <w:u w:val="single"/>
              </w:rPr>
              <w:t xml:space="preserve">            </w:t>
            </w:r>
            <w:r w:rsidR="005E6DD0" w:rsidRPr="00EB7AA9">
              <w:rPr>
                <w:rFonts w:hint="eastAsia"/>
                <w:color w:val="000000"/>
                <w:u w:val="single"/>
              </w:rPr>
              <w:t>_____</w:t>
            </w:r>
            <w:r w:rsidR="005E6DD0" w:rsidRPr="00EB7AA9">
              <w:rPr>
                <w:rFonts w:eastAsia="標楷體"/>
                <w:color w:val="000000"/>
              </w:rPr>
              <w:t xml:space="preserve"> </w:t>
            </w:r>
            <w:r w:rsidRPr="00EB7AA9">
              <w:rPr>
                <w:rFonts w:eastAsia="標楷體"/>
                <w:color w:val="000000"/>
              </w:rPr>
              <w:t>(</w:t>
            </w:r>
            <w:r w:rsidRPr="00EB7AA9">
              <w:rPr>
                <w:rFonts w:eastAsia="標楷體"/>
                <w:color w:val="000000"/>
              </w:rPr>
              <w:t>如國小藉由家庭聯絡簿記錄當日空氣品質、</w:t>
            </w:r>
            <w:r w:rsidRPr="00EB7AA9">
              <w:rPr>
                <w:rFonts w:eastAsia="標楷體"/>
                <w:color w:val="000000"/>
                <w:kern w:val="0"/>
              </w:rPr>
              <w:t>於學校走廊看板、教室黑板標記每日空氣品質情形、</w:t>
            </w:r>
            <w:r w:rsidRPr="00EB7AA9">
              <w:rPr>
                <w:rFonts w:eastAsia="標楷體"/>
                <w:color w:val="000000"/>
              </w:rPr>
              <w:t>利用家長日、家長代表大會、給家長的一封信、運動會、相關競賽、教師朝會、各項主管會議、海報張貼等</w:t>
            </w:r>
            <w:r w:rsidRPr="00EB7AA9">
              <w:rPr>
                <w:rFonts w:eastAsia="標楷體"/>
                <w:color w:val="000000"/>
              </w:rPr>
              <w:t>)</w:t>
            </w:r>
            <w:r w:rsidRPr="00EB7AA9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7E" w:rsidRPr="00EB7AA9" w:rsidRDefault="00520D7E" w:rsidP="00AB297A">
            <w:pPr>
              <w:tabs>
                <w:tab w:val="left" w:pos="158"/>
              </w:tabs>
              <w:spacing w:line="240" w:lineRule="exact"/>
              <w:jc w:val="both"/>
              <w:rPr>
                <w:rFonts w:eastAsia="標楷體"/>
                <w:color w:val="000000"/>
                <w:kern w:val="0"/>
                <w:lang w:val="zh-TW"/>
              </w:rPr>
            </w:pPr>
          </w:p>
        </w:tc>
      </w:tr>
    </w:tbl>
    <w:p w:rsidR="00520D7E" w:rsidRPr="00EB7AA9" w:rsidRDefault="00520D7E" w:rsidP="00520D7E">
      <w:pPr>
        <w:spacing w:line="240" w:lineRule="atLeast"/>
        <w:rPr>
          <w:rFonts w:eastAsia="標楷體"/>
          <w:color w:val="000000"/>
        </w:rPr>
      </w:pPr>
    </w:p>
    <w:p w:rsidR="00520D7E" w:rsidRPr="00EB7AA9" w:rsidRDefault="00520D7E" w:rsidP="00520D7E">
      <w:pPr>
        <w:spacing w:line="240" w:lineRule="atLeast"/>
        <w:rPr>
          <w:rFonts w:eastAsia="標楷體"/>
          <w:color w:val="000000"/>
        </w:rPr>
      </w:pPr>
      <w:r w:rsidRPr="00EB7AA9">
        <w:rPr>
          <w:rFonts w:eastAsia="標楷體"/>
          <w:color w:val="000000"/>
        </w:rPr>
        <w:t>承辦人：</w:t>
      </w:r>
      <w:r w:rsidRPr="00EB7AA9">
        <w:rPr>
          <w:rFonts w:eastAsia="標楷體"/>
          <w:color w:val="000000"/>
        </w:rPr>
        <w:t xml:space="preserve">                   </w:t>
      </w:r>
      <w:r w:rsidRPr="00EB7AA9">
        <w:rPr>
          <w:rFonts w:eastAsia="標楷體"/>
          <w:color w:val="000000"/>
        </w:rPr>
        <w:t>業務主管：</w:t>
      </w:r>
      <w:r w:rsidRPr="00EB7AA9">
        <w:rPr>
          <w:rFonts w:eastAsia="標楷體"/>
          <w:color w:val="000000"/>
        </w:rPr>
        <w:t xml:space="preserve">                     </w:t>
      </w:r>
      <w:r w:rsidRPr="00EB7AA9">
        <w:rPr>
          <w:rFonts w:eastAsia="標楷體"/>
          <w:color w:val="000000"/>
        </w:rPr>
        <w:t>校長</w:t>
      </w:r>
      <w:r w:rsidRPr="00EB7AA9">
        <w:rPr>
          <w:rFonts w:eastAsia="標楷體"/>
          <w:color w:val="000000"/>
        </w:rPr>
        <w:t xml:space="preserve">:                     </w:t>
      </w:r>
    </w:p>
    <w:p w:rsidR="00520D7E" w:rsidRPr="00EB7AA9" w:rsidRDefault="00520D7E" w:rsidP="00520D7E">
      <w:pPr>
        <w:rPr>
          <w:rFonts w:eastAsia="標楷體"/>
          <w:color w:val="000000"/>
        </w:rPr>
      </w:pPr>
    </w:p>
    <w:p w:rsidR="00520D7E" w:rsidRPr="00EB7AA9" w:rsidRDefault="00520D7E" w:rsidP="00520D7E">
      <w:pPr>
        <w:spacing w:line="240" w:lineRule="atLeast"/>
        <w:rPr>
          <w:rFonts w:eastAsia="標楷體"/>
          <w:color w:val="000000"/>
        </w:rPr>
      </w:pPr>
      <w:r w:rsidRPr="00EB7AA9">
        <w:rPr>
          <w:rFonts w:eastAsia="標楷體"/>
          <w:color w:val="000000"/>
        </w:rPr>
        <w:t>填寫人姓名：</w:t>
      </w:r>
      <w:r w:rsidRPr="00EB7AA9">
        <w:rPr>
          <w:rFonts w:eastAsia="標楷體"/>
          <w:color w:val="000000"/>
        </w:rPr>
        <w:t xml:space="preserve">        </w:t>
      </w:r>
      <w:r w:rsidRPr="00EB7AA9">
        <w:rPr>
          <w:rFonts w:eastAsia="標楷體"/>
          <w:color w:val="000000"/>
        </w:rPr>
        <w:t>聯絡電話：</w:t>
      </w:r>
      <w:r w:rsidRPr="00EB7AA9">
        <w:rPr>
          <w:rFonts w:eastAsia="標楷體"/>
          <w:color w:val="000000"/>
        </w:rPr>
        <w:t xml:space="preserve">       </w:t>
      </w:r>
      <w:r w:rsidRPr="00EB7AA9">
        <w:rPr>
          <w:rFonts w:eastAsia="標楷體"/>
          <w:color w:val="000000"/>
        </w:rPr>
        <w:t>傳真號碼：</w:t>
      </w:r>
      <w:r w:rsidRPr="00EB7AA9">
        <w:rPr>
          <w:rFonts w:eastAsia="標楷體"/>
          <w:color w:val="000000"/>
        </w:rPr>
        <w:t xml:space="preserve">       </w:t>
      </w:r>
      <w:r w:rsidRPr="00EB7AA9">
        <w:rPr>
          <w:rFonts w:eastAsia="標楷體"/>
          <w:color w:val="000000"/>
        </w:rPr>
        <w:t>電子郵件：</w:t>
      </w:r>
    </w:p>
    <w:p w:rsidR="00520D7E" w:rsidRPr="00EB7AA9" w:rsidRDefault="00520D7E" w:rsidP="00520D7E">
      <w:pPr>
        <w:rPr>
          <w:rFonts w:eastAsia="標楷體"/>
          <w:color w:val="000000"/>
          <w:sz w:val="22"/>
          <w:szCs w:val="22"/>
        </w:rPr>
      </w:pPr>
      <w:r w:rsidRPr="00EB7AA9">
        <w:rPr>
          <w:rFonts w:eastAsia="標楷體"/>
          <w:color w:val="000000"/>
          <w:sz w:val="22"/>
          <w:szCs w:val="22"/>
        </w:rPr>
        <w:t>備註：</w:t>
      </w:r>
    </w:p>
    <w:p w:rsidR="00520D7E" w:rsidRPr="00EB7AA9" w:rsidRDefault="00520D7E" w:rsidP="00520D7E">
      <w:pPr>
        <w:ind w:left="220" w:hangingChars="100" w:hanging="220"/>
        <w:rPr>
          <w:rFonts w:eastAsia="標楷體"/>
          <w:color w:val="000000"/>
          <w:sz w:val="22"/>
          <w:szCs w:val="22"/>
        </w:rPr>
      </w:pP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1.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請學校於每學期開學後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1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個月內依檢核表自主檢核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(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勾選達成情形及進行內部陳核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)</w:t>
      </w:r>
      <w:r w:rsidRPr="00EB7AA9">
        <w:rPr>
          <w:rFonts w:eastAsia="標楷體"/>
          <w:color w:val="000000"/>
          <w:kern w:val="0"/>
          <w:sz w:val="22"/>
          <w:szCs w:val="22"/>
          <w:lang w:val="zh-TW"/>
        </w:rPr>
        <w:t>，相關紀錄及資料留校備查。</w:t>
      </w:r>
    </w:p>
    <w:p w:rsidR="009022F8" w:rsidRPr="00EB7AA9" w:rsidRDefault="00520D7E" w:rsidP="00773169">
      <w:pPr>
        <w:ind w:left="220" w:hangingChars="100" w:hanging="220"/>
        <w:rPr>
          <w:rFonts w:eastAsia="標楷體"/>
          <w:color w:val="000000"/>
          <w:kern w:val="0"/>
          <w:sz w:val="22"/>
          <w:szCs w:val="22"/>
        </w:rPr>
      </w:pPr>
      <w:r w:rsidRPr="00EB7AA9">
        <w:rPr>
          <w:rFonts w:eastAsia="標楷體"/>
          <w:color w:val="000000"/>
          <w:sz w:val="22"/>
          <w:szCs w:val="22"/>
        </w:rPr>
        <w:t>2.</w:t>
      </w:r>
      <w:r w:rsidRPr="00EB7AA9">
        <w:rPr>
          <w:rFonts w:eastAsia="標楷體"/>
          <w:color w:val="000000"/>
          <w:sz w:val="22"/>
          <w:szCs w:val="22"/>
        </w:rPr>
        <w:t>大專校院及幼兒園得參考上開檢核項目，以及依實際需求調整使用。</w:t>
      </w:r>
    </w:p>
    <w:sectPr w:rsidR="009022F8" w:rsidRPr="00EB7AA9" w:rsidSect="00C45F54">
      <w:footerReference w:type="even" r:id="rId8"/>
      <w:footerReference w:type="default" r:id="rId9"/>
      <w:pgSz w:w="11906" w:h="16838"/>
      <w:pgMar w:top="851" w:right="1440" w:bottom="851" w:left="1440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65" w:rsidRDefault="00871F65">
      <w:r>
        <w:separator/>
      </w:r>
    </w:p>
  </w:endnote>
  <w:endnote w:type="continuationSeparator" w:id="0">
    <w:p w:rsidR="00871F65" w:rsidRDefault="0087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3" w:rsidRDefault="008147F3" w:rsidP="00556C35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47F3" w:rsidRDefault="008147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F3" w:rsidRDefault="008147F3" w:rsidP="00556C35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73169">
      <w:rPr>
        <w:rStyle w:val="af5"/>
        <w:noProof/>
      </w:rPr>
      <w:t>1</w:t>
    </w:r>
    <w:r>
      <w:rPr>
        <w:rStyle w:val="af5"/>
      </w:rPr>
      <w:fldChar w:fldCharType="end"/>
    </w:r>
  </w:p>
  <w:p w:rsidR="008147F3" w:rsidRDefault="008147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65" w:rsidRDefault="00871F65">
      <w:r>
        <w:separator/>
      </w:r>
    </w:p>
  </w:footnote>
  <w:footnote w:type="continuationSeparator" w:id="0">
    <w:p w:rsidR="00871F65" w:rsidRDefault="0087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A4B"/>
    <w:multiLevelType w:val="hybridMultilevel"/>
    <w:tmpl w:val="AB2A0618"/>
    <w:lvl w:ilvl="0" w:tplc="26B088C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61C7F62"/>
    <w:multiLevelType w:val="hybridMultilevel"/>
    <w:tmpl w:val="839213E8"/>
    <w:lvl w:ilvl="0" w:tplc="A8E878A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8E878A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328B3"/>
    <w:multiLevelType w:val="hybridMultilevel"/>
    <w:tmpl w:val="249006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C2B0444"/>
    <w:multiLevelType w:val="hybridMultilevel"/>
    <w:tmpl w:val="3EB4F8E2"/>
    <w:lvl w:ilvl="0" w:tplc="B11E66AA">
      <w:start w:val="1"/>
      <w:numFmt w:val="taiwaneseCountingThousand"/>
      <w:lvlText w:val="%1、"/>
      <w:lvlJc w:val="left"/>
      <w:pPr>
        <w:ind w:left="10404" w:hanging="480"/>
      </w:pPr>
      <w:rPr>
        <w:rFonts w:cs="Times New Roman"/>
        <w:sz w:val="52"/>
        <w:szCs w:val="52"/>
      </w:rPr>
    </w:lvl>
    <w:lvl w:ilvl="1" w:tplc="04090019">
      <w:start w:val="1"/>
      <w:numFmt w:val="ideographTraditional"/>
      <w:lvlText w:val="%2、"/>
      <w:lvlJc w:val="left"/>
      <w:pPr>
        <w:ind w:left="1031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79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27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1175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223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271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1319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3676" w:hanging="480"/>
      </w:pPr>
      <w:rPr>
        <w:rFonts w:cs="Times New Roman"/>
      </w:rPr>
    </w:lvl>
  </w:abstractNum>
  <w:abstractNum w:abstractNumId="4" w15:restartNumberingAfterBreak="0">
    <w:nsid w:val="10820DFE"/>
    <w:multiLevelType w:val="hybridMultilevel"/>
    <w:tmpl w:val="984E7EFC"/>
    <w:lvl w:ilvl="0" w:tplc="1F242A18">
      <w:start w:val="1"/>
      <w:numFmt w:val="decimal"/>
      <w:lvlText w:val="%1."/>
      <w:lvlJc w:val="left"/>
      <w:pPr>
        <w:ind w:left="142" w:hanging="240"/>
      </w:pPr>
      <w:rPr>
        <w:rFonts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156"/>
    <w:multiLevelType w:val="hybridMultilevel"/>
    <w:tmpl w:val="F8849D88"/>
    <w:lvl w:ilvl="0" w:tplc="61768788">
      <w:start w:val="1"/>
      <w:numFmt w:val="taiwaneseCountingThousand"/>
      <w:lvlText w:val="(%1)"/>
      <w:lvlJc w:val="right"/>
      <w:pPr>
        <w:ind w:left="374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4BB07E5"/>
    <w:multiLevelType w:val="hybridMultilevel"/>
    <w:tmpl w:val="C82CCCA8"/>
    <w:lvl w:ilvl="0" w:tplc="DC926D24">
      <w:start w:val="1"/>
      <w:numFmt w:val="taiwaneseCountingThousand"/>
      <w:lvlText w:val="%1、"/>
      <w:lvlJc w:val="left"/>
      <w:pPr>
        <w:ind w:left="232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7" w15:restartNumberingAfterBreak="0">
    <w:nsid w:val="1A6D7306"/>
    <w:multiLevelType w:val="hybridMultilevel"/>
    <w:tmpl w:val="04C2093E"/>
    <w:lvl w:ilvl="0" w:tplc="0409000F">
      <w:start w:val="1"/>
      <w:numFmt w:val="decimal"/>
      <w:lvlText w:val="%1."/>
      <w:lvlJc w:val="left"/>
      <w:pPr>
        <w:ind w:left="181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  <w:rPr>
        <w:rFonts w:cs="Times New Roman"/>
      </w:rPr>
    </w:lvl>
  </w:abstractNum>
  <w:abstractNum w:abstractNumId="8" w15:restartNumberingAfterBreak="0">
    <w:nsid w:val="1C4962BD"/>
    <w:multiLevelType w:val="hybridMultilevel"/>
    <w:tmpl w:val="78FE0F60"/>
    <w:lvl w:ilvl="0" w:tplc="6E36800E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20964031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3BC2614"/>
    <w:multiLevelType w:val="hybridMultilevel"/>
    <w:tmpl w:val="8EA26D34"/>
    <w:lvl w:ilvl="0" w:tplc="00786076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C6E5A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1B364E1"/>
    <w:multiLevelType w:val="hybridMultilevel"/>
    <w:tmpl w:val="B5FE7790"/>
    <w:lvl w:ilvl="0" w:tplc="14C4F0A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7E3F3B"/>
    <w:multiLevelType w:val="hybridMultilevel"/>
    <w:tmpl w:val="040E02EE"/>
    <w:lvl w:ilvl="0" w:tplc="4A340ACE">
      <w:start w:val="5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5604B2"/>
    <w:multiLevelType w:val="hybridMultilevel"/>
    <w:tmpl w:val="9D0C6798"/>
    <w:lvl w:ilvl="0" w:tplc="9D1490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2781622"/>
    <w:multiLevelType w:val="hybridMultilevel"/>
    <w:tmpl w:val="B20AA63E"/>
    <w:lvl w:ilvl="0" w:tplc="0466F6A2">
      <w:start w:val="1"/>
      <w:numFmt w:val="decimal"/>
      <w:lvlText w:val="%1."/>
      <w:lvlJc w:val="left"/>
      <w:pPr>
        <w:ind w:left="1767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  <w:rPr>
        <w:rFonts w:cs="Times New Roman"/>
      </w:rPr>
    </w:lvl>
  </w:abstractNum>
  <w:abstractNum w:abstractNumId="16" w15:restartNumberingAfterBreak="0">
    <w:nsid w:val="5AB52408"/>
    <w:multiLevelType w:val="hybridMultilevel"/>
    <w:tmpl w:val="78FE0F60"/>
    <w:lvl w:ilvl="0" w:tplc="6E36800E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71965D53"/>
    <w:multiLevelType w:val="hybridMultilevel"/>
    <w:tmpl w:val="E6D4EFEE"/>
    <w:lvl w:ilvl="0" w:tplc="8B386526">
      <w:start w:val="1"/>
      <w:numFmt w:val="decimal"/>
      <w:lvlText w:val="%1."/>
      <w:lvlJc w:val="left"/>
      <w:pPr>
        <w:ind w:left="169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  <w:rPr>
        <w:rFonts w:cs="Times New Roman"/>
      </w:rPr>
    </w:lvl>
  </w:abstractNum>
  <w:abstractNum w:abstractNumId="18" w15:restartNumberingAfterBreak="0">
    <w:nsid w:val="76E15D78"/>
    <w:multiLevelType w:val="hybridMultilevel"/>
    <w:tmpl w:val="F8849D88"/>
    <w:lvl w:ilvl="0" w:tplc="61768788">
      <w:start w:val="1"/>
      <w:numFmt w:val="taiwaneseCountingThousand"/>
      <w:lvlText w:val="(%1)"/>
      <w:lvlJc w:val="right"/>
      <w:pPr>
        <w:ind w:left="3740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D6"/>
    <w:rsid w:val="00000DDA"/>
    <w:rsid w:val="000013CC"/>
    <w:rsid w:val="00003FD2"/>
    <w:rsid w:val="000074C5"/>
    <w:rsid w:val="000101DD"/>
    <w:rsid w:val="00014C75"/>
    <w:rsid w:val="00015451"/>
    <w:rsid w:val="0002041A"/>
    <w:rsid w:val="00023C5F"/>
    <w:rsid w:val="00024D7C"/>
    <w:rsid w:val="0002581F"/>
    <w:rsid w:val="00025F9E"/>
    <w:rsid w:val="00030D70"/>
    <w:rsid w:val="000364D7"/>
    <w:rsid w:val="000378A2"/>
    <w:rsid w:val="000379C2"/>
    <w:rsid w:val="000430DE"/>
    <w:rsid w:val="0004606A"/>
    <w:rsid w:val="00047665"/>
    <w:rsid w:val="00053D3F"/>
    <w:rsid w:val="00056E88"/>
    <w:rsid w:val="00061BAE"/>
    <w:rsid w:val="00064ED4"/>
    <w:rsid w:val="000715D2"/>
    <w:rsid w:val="00072908"/>
    <w:rsid w:val="00077A15"/>
    <w:rsid w:val="0008041D"/>
    <w:rsid w:val="00083DC7"/>
    <w:rsid w:val="0009242A"/>
    <w:rsid w:val="00095AE6"/>
    <w:rsid w:val="00097DE9"/>
    <w:rsid w:val="000A18E6"/>
    <w:rsid w:val="000A3A5E"/>
    <w:rsid w:val="000A3C4E"/>
    <w:rsid w:val="000A4ECC"/>
    <w:rsid w:val="000B101F"/>
    <w:rsid w:val="000B2370"/>
    <w:rsid w:val="000B460C"/>
    <w:rsid w:val="000B51AE"/>
    <w:rsid w:val="000C441A"/>
    <w:rsid w:val="000C685B"/>
    <w:rsid w:val="000C749A"/>
    <w:rsid w:val="000C755A"/>
    <w:rsid w:val="000C7C27"/>
    <w:rsid w:val="000D0D03"/>
    <w:rsid w:val="000D28CC"/>
    <w:rsid w:val="000E24E0"/>
    <w:rsid w:val="000E4FF4"/>
    <w:rsid w:val="000E75DE"/>
    <w:rsid w:val="000E761E"/>
    <w:rsid w:val="000F1A5D"/>
    <w:rsid w:val="000F739F"/>
    <w:rsid w:val="00101DC0"/>
    <w:rsid w:val="00102E65"/>
    <w:rsid w:val="00103ABC"/>
    <w:rsid w:val="0010428D"/>
    <w:rsid w:val="00105721"/>
    <w:rsid w:val="00112C79"/>
    <w:rsid w:val="001177C1"/>
    <w:rsid w:val="0012124C"/>
    <w:rsid w:val="0012145E"/>
    <w:rsid w:val="00121CC1"/>
    <w:rsid w:val="00122897"/>
    <w:rsid w:val="00122EC0"/>
    <w:rsid w:val="001232E2"/>
    <w:rsid w:val="00127B08"/>
    <w:rsid w:val="00140586"/>
    <w:rsid w:val="00140AB7"/>
    <w:rsid w:val="0014265A"/>
    <w:rsid w:val="00142C3B"/>
    <w:rsid w:val="001455D8"/>
    <w:rsid w:val="001468DF"/>
    <w:rsid w:val="00146BC5"/>
    <w:rsid w:val="00150E72"/>
    <w:rsid w:val="00152917"/>
    <w:rsid w:val="001539E2"/>
    <w:rsid w:val="001540CC"/>
    <w:rsid w:val="00155F2F"/>
    <w:rsid w:val="0016073A"/>
    <w:rsid w:val="00163CD8"/>
    <w:rsid w:val="0016412A"/>
    <w:rsid w:val="001658AF"/>
    <w:rsid w:val="001729DD"/>
    <w:rsid w:val="00175700"/>
    <w:rsid w:val="00175DCA"/>
    <w:rsid w:val="00176066"/>
    <w:rsid w:val="00177952"/>
    <w:rsid w:val="00181FB4"/>
    <w:rsid w:val="00184772"/>
    <w:rsid w:val="001948EE"/>
    <w:rsid w:val="00197F97"/>
    <w:rsid w:val="001A143E"/>
    <w:rsid w:val="001B1C94"/>
    <w:rsid w:val="001B50F2"/>
    <w:rsid w:val="001B5A62"/>
    <w:rsid w:val="001C0651"/>
    <w:rsid w:val="001C0CAB"/>
    <w:rsid w:val="001C0D40"/>
    <w:rsid w:val="001C40CE"/>
    <w:rsid w:val="001C5A87"/>
    <w:rsid w:val="001C5C07"/>
    <w:rsid w:val="001C5C8C"/>
    <w:rsid w:val="001D2237"/>
    <w:rsid w:val="001D30DD"/>
    <w:rsid w:val="001D35CD"/>
    <w:rsid w:val="001D3A7B"/>
    <w:rsid w:val="001D7578"/>
    <w:rsid w:val="001F0421"/>
    <w:rsid w:val="001F1005"/>
    <w:rsid w:val="001F21DB"/>
    <w:rsid w:val="001F50B3"/>
    <w:rsid w:val="001F60BC"/>
    <w:rsid w:val="00204000"/>
    <w:rsid w:val="00204865"/>
    <w:rsid w:val="00205946"/>
    <w:rsid w:val="00205CC7"/>
    <w:rsid w:val="00220827"/>
    <w:rsid w:val="00223133"/>
    <w:rsid w:val="0022465E"/>
    <w:rsid w:val="00224998"/>
    <w:rsid w:val="00231E7F"/>
    <w:rsid w:val="002339E9"/>
    <w:rsid w:val="0024093A"/>
    <w:rsid w:val="00241DED"/>
    <w:rsid w:val="00242D17"/>
    <w:rsid w:val="0024352B"/>
    <w:rsid w:val="0024549A"/>
    <w:rsid w:val="00251FD1"/>
    <w:rsid w:val="00252418"/>
    <w:rsid w:val="002549F6"/>
    <w:rsid w:val="00257E72"/>
    <w:rsid w:val="002609F1"/>
    <w:rsid w:val="00261905"/>
    <w:rsid w:val="0026644E"/>
    <w:rsid w:val="00270227"/>
    <w:rsid w:val="002736B5"/>
    <w:rsid w:val="00274177"/>
    <w:rsid w:val="00274E09"/>
    <w:rsid w:val="00274EB2"/>
    <w:rsid w:val="00275ED7"/>
    <w:rsid w:val="002771EF"/>
    <w:rsid w:val="00286D7A"/>
    <w:rsid w:val="00287494"/>
    <w:rsid w:val="0029060B"/>
    <w:rsid w:val="00290B0F"/>
    <w:rsid w:val="002930F6"/>
    <w:rsid w:val="002966D6"/>
    <w:rsid w:val="00297E43"/>
    <w:rsid w:val="002A0DAD"/>
    <w:rsid w:val="002A2FEF"/>
    <w:rsid w:val="002A47BC"/>
    <w:rsid w:val="002B040B"/>
    <w:rsid w:val="002B4A29"/>
    <w:rsid w:val="002C0914"/>
    <w:rsid w:val="002C0BEF"/>
    <w:rsid w:val="002C0D12"/>
    <w:rsid w:val="002C1767"/>
    <w:rsid w:val="002C4E39"/>
    <w:rsid w:val="002C4F87"/>
    <w:rsid w:val="002E1553"/>
    <w:rsid w:val="002E17FC"/>
    <w:rsid w:val="002E6018"/>
    <w:rsid w:val="002E6A9A"/>
    <w:rsid w:val="002E6FCC"/>
    <w:rsid w:val="002F1CD4"/>
    <w:rsid w:val="00300AE9"/>
    <w:rsid w:val="00304127"/>
    <w:rsid w:val="003128A8"/>
    <w:rsid w:val="00315CFB"/>
    <w:rsid w:val="0031669F"/>
    <w:rsid w:val="00322E6A"/>
    <w:rsid w:val="00325CD5"/>
    <w:rsid w:val="00327405"/>
    <w:rsid w:val="00330E02"/>
    <w:rsid w:val="0033638C"/>
    <w:rsid w:val="00336827"/>
    <w:rsid w:val="00336966"/>
    <w:rsid w:val="00337526"/>
    <w:rsid w:val="0034005E"/>
    <w:rsid w:val="00343EAD"/>
    <w:rsid w:val="00345628"/>
    <w:rsid w:val="00346EA7"/>
    <w:rsid w:val="00356B1E"/>
    <w:rsid w:val="003608FD"/>
    <w:rsid w:val="00370387"/>
    <w:rsid w:val="003705A6"/>
    <w:rsid w:val="003725F4"/>
    <w:rsid w:val="003756CE"/>
    <w:rsid w:val="00376630"/>
    <w:rsid w:val="00377753"/>
    <w:rsid w:val="00380D89"/>
    <w:rsid w:val="003815AA"/>
    <w:rsid w:val="0038199E"/>
    <w:rsid w:val="00383205"/>
    <w:rsid w:val="00383F38"/>
    <w:rsid w:val="003903FF"/>
    <w:rsid w:val="00391A5C"/>
    <w:rsid w:val="00394F61"/>
    <w:rsid w:val="00395ADC"/>
    <w:rsid w:val="00396E37"/>
    <w:rsid w:val="00396F5D"/>
    <w:rsid w:val="003A0F66"/>
    <w:rsid w:val="003A207D"/>
    <w:rsid w:val="003A24D5"/>
    <w:rsid w:val="003B1859"/>
    <w:rsid w:val="003B2075"/>
    <w:rsid w:val="003B4B3C"/>
    <w:rsid w:val="003C1E12"/>
    <w:rsid w:val="003C29CD"/>
    <w:rsid w:val="003C3D7B"/>
    <w:rsid w:val="003C7B6E"/>
    <w:rsid w:val="003D02C8"/>
    <w:rsid w:val="003D0C67"/>
    <w:rsid w:val="003D35D9"/>
    <w:rsid w:val="003F0562"/>
    <w:rsid w:val="003F0A9A"/>
    <w:rsid w:val="003F5529"/>
    <w:rsid w:val="004048EE"/>
    <w:rsid w:val="004079BB"/>
    <w:rsid w:val="004147C8"/>
    <w:rsid w:val="00415C8A"/>
    <w:rsid w:val="004260CE"/>
    <w:rsid w:val="00427127"/>
    <w:rsid w:val="00436F7A"/>
    <w:rsid w:val="00440C90"/>
    <w:rsid w:val="00441B63"/>
    <w:rsid w:val="004453F6"/>
    <w:rsid w:val="00452F81"/>
    <w:rsid w:val="00453D38"/>
    <w:rsid w:val="004542EA"/>
    <w:rsid w:val="00465804"/>
    <w:rsid w:val="00471F98"/>
    <w:rsid w:val="00475A6E"/>
    <w:rsid w:val="00475F80"/>
    <w:rsid w:val="00481287"/>
    <w:rsid w:val="0048610C"/>
    <w:rsid w:val="004A013E"/>
    <w:rsid w:val="004A0AE1"/>
    <w:rsid w:val="004A2570"/>
    <w:rsid w:val="004A4087"/>
    <w:rsid w:val="004B1C98"/>
    <w:rsid w:val="004B4D04"/>
    <w:rsid w:val="004B4D9D"/>
    <w:rsid w:val="004B69EA"/>
    <w:rsid w:val="004C55B4"/>
    <w:rsid w:val="004C57AA"/>
    <w:rsid w:val="004C64D9"/>
    <w:rsid w:val="004D03C0"/>
    <w:rsid w:val="004D083C"/>
    <w:rsid w:val="004D5B8A"/>
    <w:rsid w:val="004D6BDF"/>
    <w:rsid w:val="004E2253"/>
    <w:rsid w:val="004E2C90"/>
    <w:rsid w:val="004E3307"/>
    <w:rsid w:val="004E38D6"/>
    <w:rsid w:val="004E7917"/>
    <w:rsid w:val="004F1605"/>
    <w:rsid w:val="004F5D91"/>
    <w:rsid w:val="004F5F0D"/>
    <w:rsid w:val="00503867"/>
    <w:rsid w:val="005050B0"/>
    <w:rsid w:val="00510BB8"/>
    <w:rsid w:val="00510DDA"/>
    <w:rsid w:val="00512F1D"/>
    <w:rsid w:val="00513703"/>
    <w:rsid w:val="00513BF7"/>
    <w:rsid w:val="00516054"/>
    <w:rsid w:val="00517620"/>
    <w:rsid w:val="0052029B"/>
    <w:rsid w:val="00520D7E"/>
    <w:rsid w:val="0052165C"/>
    <w:rsid w:val="005263DE"/>
    <w:rsid w:val="00534D64"/>
    <w:rsid w:val="005450D5"/>
    <w:rsid w:val="0055012B"/>
    <w:rsid w:val="00550735"/>
    <w:rsid w:val="00553768"/>
    <w:rsid w:val="005547BD"/>
    <w:rsid w:val="00555768"/>
    <w:rsid w:val="00556C35"/>
    <w:rsid w:val="00560897"/>
    <w:rsid w:val="00566C31"/>
    <w:rsid w:val="00567796"/>
    <w:rsid w:val="00570F09"/>
    <w:rsid w:val="005745DC"/>
    <w:rsid w:val="00576CD6"/>
    <w:rsid w:val="005833BC"/>
    <w:rsid w:val="00583823"/>
    <w:rsid w:val="005844F4"/>
    <w:rsid w:val="00586170"/>
    <w:rsid w:val="005867AF"/>
    <w:rsid w:val="00594620"/>
    <w:rsid w:val="005971D1"/>
    <w:rsid w:val="005A1187"/>
    <w:rsid w:val="005A4539"/>
    <w:rsid w:val="005A519D"/>
    <w:rsid w:val="005A6C94"/>
    <w:rsid w:val="005B0E81"/>
    <w:rsid w:val="005B1F90"/>
    <w:rsid w:val="005B484E"/>
    <w:rsid w:val="005C0662"/>
    <w:rsid w:val="005C4F80"/>
    <w:rsid w:val="005C5EA9"/>
    <w:rsid w:val="005C65B8"/>
    <w:rsid w:val="005D1A28"/>
    <w:rsid w:val="005D73E7"/>
    <w:rsid w:val="005E22FC"/>
    <w:rsid w:val="005E6DD0"/>
    <w:rsid w:val="005F119D"/>
    <w:rsid w:val="005F2109"/>
    <w:rsid w:val="005F3278"/>
    <w:rsid w:val="005F3484"/>
    <w:rsid w:val="00603D9E"/>
    <w:rsid w:val="0061206E"/>
    <w:rsid w:val="006126C5"/>
    <w:rsid w:val="00612C1E"/>
    <w:rsid w:val="006232D1"/>
    <w:rsid w:val="00625A47"/>
    <w:rsid w:val="006279E7"/>
    <w:rsid w:val="00633570"/>
    <w:rsid w:val="00634ADB"/>
    <w:rsid w:val="00636BD7"/>
    <w:rsid w:val="0064119B"/>
    <w:rsid w:val="00643697"/>
    <w:rsid w:val="00645587"/>
    <w:rsid w:val="00645721"/>
    <w:rsid w:val="0064606E"/>
    <w:rsid w:val="00650D84"/>
    <w:rsid w:val="00651563"/>
    <w:rsid w:val="006535BF"/>
    <w:rsid w:val="00657FCC"/>
    <w:rsid w:val="00661F7D"/>
    <w:rsid w:val="00664DBC"/>
    <w:rsid w:val="006703F6"/>
    <w:rsid w:val="006731ED"/>
    <w:rsid w:val="0067348A"/>
    <w:rsid w:val="00673BBB"/>
    <w:rsid w:val="00673DFA"/>
    <w:rsid w:val="00674CC5"/>
    <w:rsid w:val="006765C9"/>
    <w:rsid w:val="006842E5"/>
    <w:rsid w:val="006856BF"/>
    <w:rsid w:val="0069079E"/>
    <w:rsid w:val="00690E43"/>
    <w:rsid w:val="00690EE7"/>
    <w:rsid w:val="00691439"/>
    <w:rsid w:val="006944CA"/>
    <w:rsid w:val="0069480B"/>
    <w:rsid w:val="006951AF"/>
    <w:rsid w:val="00697D97"/>
    <w:rsid w:val="006A09E5"/>
    <w:rsid w:val="006B011E"/>
    <w:rsid w:val="006B0D0E"/>
    <w:rsid w:val="006B2218"/>
    <w:rsid w:val="006B2D43"/>
    <w:rsid w:val="006B55B1"/>
    <w:rsid w:val="006C1DAD"/>
    <w:rsid w:val="006C334F"/>
    <w:rsid w:val="006C456F"/>
    <w:rsid w:val="006D11A4"/>
    <w:rsid w:val="006D1848"/>
    <w:rsid w:val="006D1C41"/>
    <w:rsid w:val="006D3E74"/>
    <w:rsid w:val="006D5D91"/>
    <w:rsid w:val="006E0BC3"/>
    <w:rsid w:val="006E5BDC"/>
    <w:rsid w:val="006E6E21"/>
    <w:rsid w:val="006E7415"/>
    <w:rsid w:val="006F0B09"/>
    <w:rsid w:val="006F33E6"/>
    <w:rsid w:val="006F4636"/>
    <w:rsid w:val="006F7649"/>
    <w:rsid w:val="006F7ADC"/>
    <w:rsid w:val="00700D0F"/>
    <w:rsid w:val="00701557"/>
    <w:rsid w:val="00701A76"/>
    <w:rsid w:val="007027C6"/>
    <w:rsid w:val="0070284F"/>
    <w:rsid w:val="00703201"/>
    <w:rsid w:val="007065A0"/>
    <w:rsid w:val="00706C38"/>
    <w:rsid w:val="00714EFE"/>
    <w:rsid w:val="00720120"/>
    <w:rsid w:val="00724129"/>
    <w:rsid w:val="00724659"/>
    <w:rsid w:val="00724755"/>
    <w:rsid w:val="0072739A"/>
    <w:rsid w:val="00730DC0"/>
    <w:rsid w:val="00731DDA"/>
    <w:rsid w:val="00732063"/>
    <w:rsid w:val="007354C6"/>
    <w:rsid w:val="00737C42"/>
    <w:rsid w:val="0074327F"/>
    <w:rsid w:val="007466BE"/>
    <w:rsid w:val="0074765A"/>
    <w:rsid w:val="007478E8"/>
    <w:rsid w:val="00750B89"/>
    <w:rsid w:val="007512ED"/>
    <w:rsid w:val="00752DC3"/>
    <w:rsid w:val="00753162"/>
    <w:rsid w:val="007536CC"/>
    <w:rsid w:val="00754D1B"/>
    <w:rsid w:val="00755843"/>
    <w:rsid w:val="00755BF5"/>
    <w:rsid w:val="00760556"/>
    <w:rsid w:val="00761188"/>
    <w:rsid w:val="00762987"/>
    <w:rsid w:val="007639E9"/>
    <w:rsid w:val="00764FA9"/>
    <w:rsid w:val="0076589D"/>
    <w:rsid w:val="00773169"/>
    <w:rsid w:val="0077318F"/>
    <w:rsid w:val="007731F3"/>
    <w:rsid w:val="00774926"/>
    <w:rsid w:val="0078153A"/>
    <w:rsid w:val="00784B8A"/>
    <w:rsid w:val="0078759C"/>
    <w:rsid w:val="00792A71"/>
    <w:rsid w:val="0079378E"/>
    <w:rsid w:val="00796123"/>
    <w:rsid w:val="00797C3B"/>
    <w:rsid w:val="007A0298"/>
    <w:rsid w:val="007A11F5"/>
    <w:rsid w:val="007A5B8F"/>
    <w:rsid w:val="007A63A8"/>
    <w:rsid w:val="007A69FC"/>
    <w:rsid w:val="007B4E91"/>
    <w:rsid w:val="007B59BF"/>
    <w:rsid w:val="007C1A41"/>
    <w:rsid w:val="007C3D98"/>
    <w:rsid w:val="007C69C4"/>
    <w:rsid w:val="007D1E87"/>
    <w:rsid w:val="007D7696"/>
    <w:rsid w:val="007E07F6"/>
    <w:rsid w:val="007E1310"/>
    <w:rsid w:val="007E37CD"/>
    <w:rsid w:val="007E400B"/>
    <w:rsid w:val="007E4331"/>
    <w:rsid w:val="007E68B4"/>
    <w:rsid w:val="007F0570"/>
    <w:rsid w:val="007F1BA0"/>
    <w:rsid w:val="007F4C46"/>
    <w:rsid w:val="007F57CA"/>
    <w:rsid w:val="00800E3D"/>
    <w:rsid w:val="00803E70"/>
    <w:rsid w:val="00803E8A"/>
    <w:rsid w:val="00811FAB"/>
    <w:rsid w:val="008147F3"/>
    <w:rsid w:val="008243E9"/>
    <w:rsid w:val="00825C89"/>
    <w:rsid w:val="0082677F"/>
    <w:rsid w:val="00830B7A"/>
    <w:rsid w:val="0083356A"/>
    <w:rsid w:val="008378FA"/>
    <w:rsid w:val="00843420"/>
    <w:rsid w:val="00846D9C"/>
    <w:rsid w:val="00850C7E"/>
    <w:rsid w:val="0085481F"/>
    <w:rsid w:val="00857A1E"/>
    <w:rsid w:val="00863552"/>
    <w:rsid w:val="008641CE"/>
    <w:rsid w:val="00866342"/>
    <w:rsid w:val="0087088D"/>
    <w:rsid w:val="008716A7"/>
    <w:rsid w:val="00871747"/>
    <w:rsid w:val="00871F65"/>
    <w:rsid w:val="00872E6F"/>
    <w:rsid w:val="00874318"/>
    <w:rsid w:val="008747B7"/>
    <w:rsid w:val="00876992"/>
    <w:rsid w:val="00877385"/>
    <w:rsid w:val="008777C9"/>
    <w:rsid w:val="0088094F"/>
    <w:rsid w:val="00882092"/>
    <w:rsid w:val="0089691C"/>
    <w:rsid w:val="00896F63"/>
    <w:rsid w:val="008A0F41"/>
    <w:rsid w:val="008A40ED"/>
    <w:rsid w:val="008B347A"/>
    <w:rsid w:val="008B5970"/>
    <w:rsid w:val="008C0B32"/>
    <w:rsid w:val="008C2FD8"/>
    <w:rsid w:val="008C3830"/>
    <w:rsid w:val="008C3F60"/>
    <w:rsid w:val="008C4018"/>
    <w:rsid w:val="008D4E1E"/>
    <w:rsid w:val="008D7AF1"/>
    <w:rsid w:val="008E4720"/>
    <w:rsid w:val="008E53AC"/>
    <w:rsid w:val="008E64B4"/>
    <w:rsid w:val="008F3280"/>
    <w:rsid w:val="008F65B0"/>
    <w:rsid w:val="008F6602"/>
    <w:rsid w:val="00900296"/>
    <w:rsid w:val="00900B76"/>
    <w:rsid w:val="009022F8"/>
    <w:rsid w:val="00905515"/>
    <w:rsid w:val="009062F0"/>
    <w:rsid w:val="00911484"/>
    <w:rsid w:val="009130D7"/>
    <w:rsid w:val="0091330F"/>
    <w:rsid w:val="00913734"/>
    <w:rsid w:val="00917474"/>
    <w:rsid w:val="00917D99"/>
    <w:rsid w:val="009216D0"/>
    <w:rsid w:val="00925FA1"/>
    <w:rsid w:val="00926A0B"/>
    <w:rsid w:val="009307CB"/>
    <w:rsid w:val="00930D8B"/>
    <w:rsid w:val="009324A3"/>
    <w:rsid w:val="00935237"/>
    <w:rsid w:val="009369FC"/>
    <w:rsid w:val="00942E32"/>
    <w:rsid w:val="00951DB0"/>
    <w:rsid w:val="00951EAF"/>
    <w:rsid w:val="00954777"/>
    <w:rsid w:val="009634C2"/>
    <w:rsid w:val="0096635E"/>
    <w:rsid w:val="0096725B"/>
    <w:rsid w:val="0097394D"/>
    <w:rsid w:val="009757C2"/>
    <w:rsid w:val="009761E7"/>
    <w:rsid w:val="00980DC2"/>
    <w:rsid w:val="009922AE"/>
    <w:rsid w:val="00995627"/>
    <w:rsid w:val="00996065"/>
    <w:rsid w:val="009978D2"/>
    <w:rsid w:val="00997E88"/>
    <w:rsid w:val="009A0FF8"/>
    <w:rsid w:val="009A1032"/>
    <w:rsid w:val="009A6070"/>
    <w:rsid w:val="009B1CE8"/>
    <w:rsid w:val="009B469C"/>
    <w:rsid w:val="009B75F8"/>
    <w:rsid w:val="009B7E59"/>
    <w:rsid w:val="009B7EEB"/>
    <w:rsid w:val="009C2503"/>
    <w:rsid w:val="009C3E2D"/>
    <w:rsid w:val="009C5EAF"/>
    <w:rsid w:val="009C7781"/>
    <w:rsid w:val="009D5990"/>
    <w:rsid w:val="009E5DFB"/>
    <w:rsid w:val="009E628D"/>
    <w:rsid w:val="009F1F4B"/>
    <w:rsid w:val="009F473F"/>
    <w:rsid w:val="009F6E83"/>
    <w:rsid w:val="009F7987"/>
    <w:rsid w:val="009F79C1"/>
    <w:rsid w:val="00A02297"/>
    <w:rsid w:val="00A0578B"/>
    <w:rsid w:val="00A06162"/>
    <w:rsid w:val="00A0741E"/>
    <w:rsid w:val="00A1194E"/>
    <w:rsid w:val="00A119EA"/>
    <w:rsid w:val="00A11CD4"/>
    <w:rsid w:val="00A12B0F"/>
    <w:rsid w:val="00A15657"/>
    <w:rsid w:val="00A15B79"/>
    <w:rsid w:val="00A17C5E"/>
    <w:rsid w:val="00A17C93"/>
    <w:rsid w:val="00A20A15"/>
    <w:rsid w:val="00A230EC"/>
    <w:rsid w:val="00A23B9B"/>
    <w:rsid w:val="00A25038"/>
    <w:rsid w:val="00A27B76"/>
    <w:rsid w:val="00A30420"/>
    <w:rsid w:val="00A31682"/>
    <w:rsid w:val="00A32683"/>
    <w:rsid w:val="00A32F71"/>
    <w:rsid w:val="00A3527A"/>
    <w:rsid w:val="00A40277"/>
    <w:rsid w:val="00A4244C"/>
    <w:rsid w:val="00A43837"/>
    <w:rsid w:val="00A4472F"/>
    <w:rsid w:val="00A45F58"/>
    <w:rsid w:val="00A47023"/>
    <w:rsid w:val="00A5036A"/>
    <w:rsid w:val="00A55221"/>
    <w:rsid w:val="00A55498"/>
    <w:rsid w:val="00A55865"/>
    <w:rsid w:val="00A55A5D"/>
    <w:rsid w:val="00A560BB"/>
    <w:rsid w:val="00A57DCF"/>
    <w:rsid w:val="00A62774"/>
    <w:rsid w:val="00A6592B"/>
    <w:rsid w:val="00A67467"/>
    <w:rsid w:val="00A710FC"/>
    <w:rsid w:val="00A7576D"/>
    <w:rsid w:val="00A83243"/>
    <w:rsid w:val="00A84D41"/>
    <w:rsid w:val="00A853DA"/>
    <w:rsid w:val="00A85FA4"/>
    <w:rsid w:val="00A90F67"/>
    <w:rsid w:val="00A92514"/>
    <w:rsid w:val="00A93454"/>
    <w:rsid w:val="00AA1EBD"/>
    <w:rsid w:val="00AA3333"/>
    <w:rsid w:val="00AA3B33"/>
    <w:rsid w:val="00AA4F8B"/>
    <w:rsid w:val="00AB0346"/>
    <w:rsid w:val="00AB12F7"/>
    <w:rsid w:val="00AB18DE"/>
    <w:rsid w:val="00AB297A"/>
    <w:rsid w:val="00AB4094"/>
    <w:rsid w:val="00AB4AD2"/>
    <w:rsid w:val="00AC2D89"/>
    <w:rsid w:val="00AD0002"/>
    <w:rsid w:val="00AD00CA"/>
    <w:rsid w:val="00AD4A84"/>
    <w:rsid w:val="00AD67C4"/>
    <w:rsid w:val="00AD7A38"/>
    <w:rsid w:val="00AE1E43"/>
    <w:rsid w:val="00AE4F6C"/>
    <w:rsid w:val="00AE5B67"/>
    <w:rsid w:val="00AE7AD7"/>
    <w:rsid w:val="00AF023F"/>
    <w:rsid w:val="00AF4F6F"/>
    <w:rsid w:val="00AF79BF"/>
    <w:rsid w:val="00B012D4"/>
    <w:rsid w:val="00B013CE"/>
    <w:rsid w:val="00B014E9"/>
    <w:rsid w:val="00B11026"/>
    <w:rsid w:val="00B15A0E"/>
    <w:rsid w:val="00B20963"/>
    <w:rsid w:val="00B34336"/>
    <w:rsid w:val="00B352B4"/>
    <w:rsid w:val="00B37143"/>
    <w:rsid w:val="00B378AB"/>
    <w:rsid w:val="00B434BF"/>
    <w:rsid w:val="00B443D9"/>
    <w:rsid w:val="00B443F2"/>
    <w:rsid w:val="00B44B7A"/>
    <w:rsid w:val="00B45A46"/>
    <w:rsid w:val="00B46626"/>
    <w:rsid w:val="00B4783B"/>
    <w:rsid w:val="00B5574B"/>
    <w:rsid w:val="00B609AE"/>
    <w:rsid w:val="00B668D4"/>
    <w:rsid w:val="00B71908"/>
    <w:rsid w:val="00B74125"/>
    <w:rsid w:val="00B7781F"/>
    <w:rsid w:val="00B77DD7"/>
    <w:rsid w:val="00B80CD7"/>
    <w:rsid w:val="00B850D1"/>
    <w:rsid w:val="00B85A0C"/>
    <w:rsid w:val="00B87089"/>
    <w:rsid w:val="00B95082"/>
    <w:rsid w:val="00B964A3"/>
    <w:rsid w:val="00B975D5"/>
    <w:rsid w:val="00BA17C1"/>
    <w:rsid w:val="00BA569F"/>
    <w:rsid w:val="00BA756F"/>
    <w:rsid w:val="00BB19E8"/>
    <w:rsid w:val="00BB7327"/>
    <w:rsid w:val="00BB7475"/>
    <w:rsid w:val="00BB7490"/>
    <w:rsid w:val="00BC3E7A"/>
    <w:rsid w:val="00BC5AAC"/>
    <w:rsid w:val="00BC5E75"/>
    <w:rsid w:val="00BC751B"/>
    <w:rsid w:val="00BD4B60"/>
    <w:rsid w:val="00BD6FCE"/>
    <w:rsid w:val="00BE0034"/>
    <w:rsid w:val="00BE13F7"/>
    <w:rsid w:val="00BF0163"/>
    <w:rsid w:val="00BF166C"/>
    <w:rsid w:val="00BF1BC1"/>
    <w:rsid w:val="00BF34BF"/>
    <w:rsid w:val="00C005DF"/>
    <w:rsid w:val="00C009FE"/>
    <w:rsid w:val="00C0504A"/>
    <w:rsid w:val="00C06BAD"/>
    <w:rsid w:val="00C071EA"/>
    <w:rsid w:val="00C10048"/>
    <w:rsid w:val="00C100CD"/>
    <w:rsid w:val="00C11561"/>
    <w:rsid w:val="00C16BB6"/>
    <w:rsid w:val="00C21E83"/>
    <w:rsid w:val="00C35C7E"/>
    <w:rsid w:val="00C3731E"/>
    <w:rsid w:val="00C377F6"/>
    <w:rsid w:val="00C4025B"/>
    <w:rsid w:val="00C40ED1"/>
    <w:rsid w:val="00C411F5"/>
    <w:rsid w:val="00C44397"/>
    <w:rsid w:val="00C45F54"/>
    <w:rsid w:val="00C46F4B"/>
    <w:rsid w:val="00C47B89"/>
    <w:rsid w:val="00C503C4"/>
    <w:rsid w:val="00C5202B"/>
    <w:rsid w:val="00C528BA"/>
    <w:rsid w:val="00C53740"/>
    <w:rsid w:val="00C5426C"/>
    <w:rsid w:val="00C548B4"/>
    <w:rsid w:val="00C54F25"/>
    <w:rsid w:val="00C55D8C"/>
    <w:rsid w:val="00C57708"/>
    <w:rsid w:val="00C611BB"/>
    <w:rsid w:val="00C62113"/>
    <w:rsid w:val="00C647B2"/>
    <w:rsid w:val="00C65624"/>
    <w:rsid w:val="00C66776"/>
    <w:rsid w:val="00C8163A"/>
    <w:rsid w:val="00C87B58"/>
    <w:rsid w:val="00C90BB0"/>
    <w:rsid w:val="00C9618F"/>
    <w:rsid w:val="00C96BA9"/>
    <w:rsid w:val="00CA109B"/>
    <w:rsid w:val="00CA1E6A"/>
    <w:rsid w:val="00CA22E8"/>
    <w:rsid w:val="00CA49C0"/>
    <w:rsid w:val="00CA7C1B"/>
    <w:rsid w:val="00CB2497"/>
    <w:rsid w:val="00CB308D"/>
    <w:rsid w:val="00CB7F01"/>
    <w:rsid w:val="00CC12A8"/>
    <w:rsid w:val="00CC17C7"/>
    <w:rsid w:val="00CC2969"/>
    <w:rsid w:val="00CC2EBA"/>
    <w:rsid w:val="00CD1B6E"/>
    <w:rsid w:val="00CD2897"/>
    <w:rsid w:val="00CD2AAC"/>
    <w:rsid w:val="00CD3349"/>
    <w:rsid w:val="00CD6292"/>
    <w:rsid w:val="00CD6BBE"/>
    <w:rsid w:val="00CE0BF4"/>
    <w:rsid w:val="00CE16B4"/>
    <w:rsid w:val="00CE4C7C"/>
    <w:rsid w:val="00CE52FD"/>
    <w:rsid w:val="00CE7B37"/>
    <w:rsid w:val="00CF2DD9"/>
    <w:rsid w:val="00CF33B0"/>
    <w:rsid w:val="00CF3525"/>
    <w:rsid w:val="00D02726"/>
    <w:rsid w:val="00D039A0"/>
    <w:rsid w:val="00D04407"/>
    <w:rsid w:val="00D0574F"/>
    <w:rsid w:val="00D059B0"/>
    <w:rsid w:val="00D0718A"/>
    <w:rsid w:val="00D10CBF"/>
    <w:rsid w:val="00D11DA5"/>
    <w:rsid w:val="00D16D03"/>
    <w:rsid w:val="00D16F08"/>
    <w:rsid w:val="00D24522"/>
    <w:rsid w:val="00D330A2"/>
    <w:rsid w:val="00D37706"/>
    <w:rsid w:val="00D417A4"/>
    <w:rsid w:val="00D42A2F"/>
    <w:rsid w:val="00D47768"/>
    <w:rsid w:val="00D50488"/>
    <w:rsid w:val="00D51550"/>
    <w:rsid w:val="00D52529"/>
    <w:rsid w:val="00D552CE"/>
    <w:rsid w:val="00D55BA7"/>
    <w:rsid w:val="00D56CA6"/>
    <w:rsid w:val="00D613E7"/>
    <w:rsid w:val="00D62D80"/>
    <w:rsid w:val="00D632D2"/>
    <w:rsid w:val="00D722AE"/>
    <w:rsid w:val="00D7540E"/>
    <w:rsid w:val="00D8094D"/>
    <w:rsid w:val="00D85785"/>
    <w:rsid w:val="00D86CF9"/>
    <w:rsid w:val="00D92341"/>
    <w:rsid w:val="00D926AC"/>
    <w:rsid w:val="00D935CA"/>
    <w:rsid w:val="00D93873"/>
    <w:rsid w:val="00D947CB"/>
    <w:rsid w:val="00D956AE"/>
    <w:rsid w:val="00D9642C"/>
    <w:rsid w:val="00DA0F4A"/>
    <w:rsid w:val="00DA296F"/>
    <w:rsid w:val="00DA2EB3"/>
    <w:rsid w:val="00DA380E"/>
    <w:rsid w:val="00DB0309"/>
    <w:rsid w:val="00DB16BD"/>
    <w:rsid w:val="00DB1E23"/>
    <w:rsid w:val="00DB380E"/>
    <w:rsid w:val="00DB3B85"/>
    <w:rsid w:val="00DB5706"/>
    <w:rsid w:val="00DB6EE8"/>
    <w:rsid w:val="00DB7186"/>
    <w:rsid w:val="00DC1A94"/>
    <w:rsid w:val="00DC3885"/>
    <w:rsid w:val="00DC751E"/>
    <w:rsid w:val="00DC7557"/>
    <w:rsid w:val="00DD02AA"/>
    <w:rsid w:val="00DD1737"/>
    <w:rsid w:val="00DD1C2C"/>
    <w:rsid w:val="00DD2F0F"/>
    <w:rsid w:val="00DD56E3"/>
    <w:rsid w:val="00DD7160"/>
    <w:rsid w:val="00DD7C3B"/>
    <w:rsid w:val="00DE00EE"/>
    <w:rsid w:val="00DE0599"/>
    <w:rsid w:val="00DE3255"/>
    <w:rsid w:val="00DE5883"/>
    <w:rsid w:val="00DE6902"/>
    <w:rsid w:val="00DF146F"/>
    <w:rsid w:val="00DF3FC5"/>
    <w:rsid w:val="00E00220"/>
    <w:rsid w:val="00E005C9"/>
    <w:rsid w:val="00E00E29"/>
    <w:rsid w:val="00E04EA6"/>
    <w:rsid w:val="00E06F9A"/>
    <w:rsid w:val="00E11EFB"/>
    <w:rsid w:val="00E11FD7"/>
    <w:rsid w:val="00E13BA4"/>
    <w:rsid w:val="00E13C6A"/>
    <w:rsid w:val="00E20612"/>
    <w:rsid w:val="00E2257F"/>
    <w:rsid w:val="00E24191"/>
    <w:rsid w:val="00E25A69"/>
    <w:rsid w:val="00E26A46"/>
    <w:rsid w:val="00E31928"/>
    <w:rsid w:val="00E34BE1"/>
    <w:rsid w:val="00E35D53"/>
    <w:rsid w:val="00E41643"/>
    <w:rsid w:val="00E42479"/>
    <w:rsid w:val="00E4420C"/>
    <w:rsid w:val="00E4532B"/>
    <w:rsid w:val="00E45586"/>
    <w:rsid w:val="00E45ACE"/>
    <w:rsid w:val="00E506C2"/>
    <w:rsid w:val="00E53527"/>
    <w:rsid w:val="00E54381"/>
    <w:rsid w:val="00E55231"/>
    <w:rsid w:val="00E57E80"/>
    <w:rsid w:val="00E6751C"/>
    <w:rsid w:val="00E72B92"/>
    <w:rsid w:val="00E750CA"/>
    <w:rsid w:val="00E80C66"/>
    <w:rsid w:val="00E8181C"/>
    <w:rsid w:val="00E84034"/>
    <w:rsid w:val="00E84295"/>
    <w:rsid w:val="00E870CE"/>
    <w:rsid w:val="00E87970"/>
    <w:rsid w:val="00E923C6"/>
    <w:rsid w:val="00E92936"/>
    <w:rsid w:val="00E94212"/>
    <w:rsid w:val="00E94636"/>
    <w:rsid w:val="00E964B0"/>
    <w:rsid w:val="00E97B22"/>
    <w:rsid w:val="00EA0B5F"/>
    <w:rsid w:val="00EA1AFF"/>
    <w:rsid w:val="00EA2E81"/>
    <w:rsid w:val="00EA4734"/>
    <w:rsid w:val="00EA5261"/>
    <w:rsid w:val="00EA53A6"/>
    <w:rsid w:val="00EA6371"/>
    <w:rsid w:val="00EB030D"/>
    <w:rsid w:val="00EB7380"/>
    <w:rsid w:val="00EB7AA9"/>
    <w:rsid w:val="00EC097F"/>
    <w:rsid w:val="00EC6471"/>
    <w:rsid w:val="00ED2428"/>
    <w:rsid w:val="00ED5E77"/>
    <w:rsid w:val="00ED6C64"/>
    <w:rsid w:val="00EE1835"/>
    <w:rsid w:val="00EE1E34"/>
    <w:rsid w:val="00EF2E1C"/>
    <w:rsid w:val="00EF45C1"/>
    <w:rsid w:val="00EF7BFE"/>
    <w:rsid w:val="00F023EE"/>
    <w:rsid w:val="00F0452C"/>
    <w:rsid w:val="00F053AC"/>
    <w:rsid w:val="00F060FE"/>
    <w:rsid w:val="00F064F5"/>
    <w:rsid w:val="00F069D6"/>
    <w:rsid w:val="00F104BB"/>
    <w:rsid w:val="00F11B12"/>
    <w:rsid w:val="00F11C43"/>
    <w:rsid w:val="00F13DEA"/>
    <w:rsid w:val="00F17624"/>
    <w:rsid w:val="00F2106A"/>
    <w:rsid w:val="00F23619"/>
    <w:rsid w:val="00F26B44"/>
    <w:rsid w:val="00F30F5E"/>
    <w:rsid w:val="00F31BDD"/>
    <w:rsid w:val="00F367CA"/>
    <w:rsid w:val="00F40108"/>
    <w:rsid w:val="00F40D4E"/>
    <w:rsid w:val="00F41421"/>
    <w:rsid w:val="00F42A9A"/>
    <w:rsid w:val="00F44023"/>
    <w:rsid w:val="00F522E2"/>
    <w:rsid w:val="00F524B2"/>
    <w:rsid w:val="00F52F9C"/>
    <w:rsid w:val="00F52FF9"/>
    <w:rsid w:val="00F55E2A"/>
    <w:rsid w:val="00F57627"/>
    <w:rsid w:val="00F5799A"/>
    <w:rsid w:val="00F60341"/>
    <w:rsid w:val="00F624D7"/>
    <w:rsid w:val="00F63254"/>
    <w:rsid w:val="00F6540F"/>
    <w:rsid w:val="00F67762"/>
    <w:rsid w:val="00F743A8"/>
    <w:rsid w:val="00F830A1"/>
    <w:rsid w:val="00F8749C"/>
    <w:rsid w:val="00F90BDE"/>
    <w:rsid w:val="00F9173B"/>
    <w:rsid w:val="00F96BE1"/>
    <w:rsid w:val="00F97D55"/>
    <w:rsid w:val="00FA110D"/>
    <w:rsid w:val="00FA165C"/>
    <w:rsid w:val="00FA1C37"/>
    <w:rsid w:val="00FB0ED7"/>
    <w:rsid w:val="00FB7098"/>
    <w:rsid w:val="00FC559D"/>
    <w:rsid w:val="00FC6E0E"/>
    <w:rsid w:val="00FD01F3"/>
    <w:rsid w:val="00FD0D10"/>
    <w:rsid w:val="00FD1111"/>
    <w:rsid w:val="00FD4481"/>
    <w:rsid w:val="00FE1077"/>
    <w:rsid w:val="00FE3FC1"/>
    <w:rsid w:val="00FF03A0"/>
    <w:rsid w:val="00FF073A"/>
    <w:rsid w:val="00FF3C1A"/>
    <w:rsid w:val="00FF5616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D2EC9-B01F-414D-9331-293A2BB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20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B12F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AB12F7"/>
    <w:pPr>
      <w:widowControl/>
      <w:spacing w:before="100" w:beforeAutospacing="1" w:after="100" w:afterAutospacing="1"/>
      <w:outlineLvl w:val="1"/>
    </w:pPr>
    <w:rPr>
      <w:rFonts w:eastAsia="SimSu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76066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AB12F7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paragraph" w:customStyle="1" w:styleId="8">
    <w:name w:val="字元8"/>
    <w:basedOn w:val="a"/>
    <w:rsid w:val="00DE00E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20">
    <w:name w:val="標題 2 字元"/>
    <w:link w:val="2"/>
    <w:rsid w:val="00AB12F7"/>
    <w:rPr>
      <w:rFonts w:eastAsia="SimSun"/>
      <w:b/>
      <w:bCs/>
      <w:sz w:val="36"/>
      <w:szCs w:val="36"/>
      <w:lang w:val="en-US" w:eastAsia="zh-CN" w:bidi="ar-SA"/>
    </w:rPr>
  </w:style>
  <w:style w:type="paragraph" w:styleId="a3">
    <w:name w:val="Body Text"/>
    <w:basedOn w:val="a"/>
    <w:rsid w:val="00A7576D"/>
    <w:rPr>
      <w:rFonts w:eastAsia="標楷體"/>
      <w:color w:val="000000"/>
      <w:szCs w:val="20"/>
    </w:rPr>
  </w:style>
  <w:style w:type="paragraph" w:styleId="a4">
    <w:name w:val="Date"/>
    <w:basedOn w:val="a"/>
    <w:next w:val="a"/>
    <w:rsid w:val="00A7576D"/>
    <w:pPr>
      <w:jc w:val="right"/>
    </w:pPr>
  </w:style>
  <w:style w:type="paragraph" w:styleId="a5">
    <w:name w:val="Balloon Text"/>
    <w:basedOn w:val="a"/>
    <w:link w:val="a6"/>
    <w:semiHidden/>
    <w:rsid w:val="00AB12F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semiHidden/>
    <w:rsid w:val="00AB12F7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AB12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B12F7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7">
    <w:name w:val="footer"/>
    <w:basedOn w:val="a"/>
    <w:link w:val="a8"/>
    <w:rsid w:val="00AB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B12F7"/>
    <w:rPr>
      <w:rFonts w:eastAsia="新細明體"/>
      <w:kern w:val="2"/>
      <w:lang w:val="en-US" w:eastAsia="zh-TW" w:bidi="ar-SA"/>
    </w:rPr>
  </w:style>
  <w:style w:type="paragraph" w:styleId="a9">
    <w:name w:val="header"/>
    <w:basedOn w:val="a"/>
    <w:link w:val="aa"/>
    <w:unhideWhenUsed/>
    <w:rsid w:val="00AB12F7"/>
    <w:pPr>
      <w:widowControl/>
      <w:tabs>
        <w:tab w:val="center" w:pos="4153"/>
        <w:tab w:val="right" w:pos="8306"/>
      </w:tabs>
      <w:snapToGrid w:val="0"/>
    </w:pPr>
    <w:rPr>
      <w:rFonts w:ascii="新細明體" w:hAnsi="新細明體" w:cs="新細明體"/>
      <w:kern w:val="0"/>
      <w:sz w:val="20"/>
      <w:szCs w:val="20"/>
    </w:rPr>
  </w:style>
  <w:style w:type="character" w:customStyle="1" w:styleId="aa">
    <w:name w:val="頁首 字元"/>
    <w:link w:val="a9"/>
    <w:rsid w:val="00AB12F7"/>
    <w:rPr>
      <w:rFonts w:ascii="新細明體" w:eastAsia="新細明體" w:hAnsi="新細明體" w:cs="新細明體"/>
      <w:lang w:val="en-US" w:eastAsia="zh-TW" w:bidi="ar-SA"/>
    </w:rPr>
  </w:style>
  <w:style w:type="paragraph" w:styleId="ab">
    <w:name w:val="Note Heading"/>
    <w:basedOn w:val="a"/>
    <w:next w:val="a"/>
    <w:link w:val="ac"/>
    <w:rsid w:val="00AB12F7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link w:val="ab"/>
    <w:rsid w:val="00AB12F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d">
    <w:name w:val="Closing"/>
    <w:basedOn w:val="a"/>
    <w:link w:val="ae"/>
    <w:rsid w:val="00AB12F7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link w:val="ad"/>
    <w:rsid w:val="00AB12F7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styleId="af">
    <w:name w:val="footnote text"/>
    <w:basedOn w:val="a"/>
    <w:link w:val="af0"/>
    <w:rsid w:val="00AB12F7"/>
    <w:pPr>
      <w:snapToGrid w:val="0"/>
    </w:pPr>
    <w:rPr>
      <w:sz w:val="20"/>
      <w:szCs w:val="20"/>
    </w:rPr>
  </w:style>
  <w:style w:type="character" w:customStyle="1" w:styleId="af0">
    <w:name w:val="註腳文字 字元"/>
    <w:link w:val="af"/>
    <w:rsid w:val="00AB12F7"/>
    <w:rPr>
      <w:rFonts w:eastAsia="新細明體"/>
      <w:kern w:val="2"/>
      <w:lang w:val="en-US" w:eastAsia="zh-TW" w:bidi="ar-SA"/>
    </w:rPr>
  </w:style>
  <w:style w:type="table" w:styleId="af1">
    <w:name w:val="Table Grid"/>
    <w:basedOn w:val="a1"/>
    <w:rsid w:val="00A55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案由"/>
    <w:basedOn w:val="a"/>
    <w:link w:val="af3"/>
    <w:rsid w:val="00A25038"/>
    <w:pPr>
      <w:spacing w:line="520" w:lineRule="exact"/>
      <w:ind w:left="1134" w:hangingChars="405" w:hanging="1134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af3">
    <w:name w:val="案由 字元"/>
    <w:link w:val="af2"/>
    <w:rsid w:val="00A25038"/>
    <w:rPr>
      <w:rFonts w:ascii="標楷體" w:eastAsia="標楷體" w:hAnsi="標楷體"/>
      <w:bCs/>
      <w:kern w:val="2"/>
      <w:sz w:val="28"/>
      <w:szCs w:val="28"/>
      <w:lang w:val="en-US" w:eastAsia="zh-TW" w:bidi="ar-SA"/>
    </w:rPr>
  </w:style>
  <w:style w:type="character" w:styleId="af4">
    <w:name w:val="annotation reference"/>
    <w:semiHidden/>
    <w:rsid w:val="007D1E87"/>
    <w:rPr>
      <w:sz w:val="18"/>
      <w:szCs w:val="18"/>
    </w:rPr>
  </w:style>
  <w:style w:type="character" w:styleId="af5">
    <w:name w:val="page number"/>
    <w:basedOn w:val="a0"/>
    <w:rsid w:val="00A93454"/>
  </w:style>
  <w:style w:type="paragraph" w:styleId="af6">
    <w:name w:val="Body Text Indent"/>
    <w:basedOn w:val="a"/>
    <w:rsid w:val="00DA380E"/>
    <w:pPr>
      <w:spacing w:after="120"/>
      <w:ind w:leftChars="200" w:left="480"/>
    </w:pPr>
  </w:style>
  <w:style w:type="character" w:customStyle="1" w:styleId="dialogtext1">
    <w:name w:val="dialog_text1"/>
    <w:rsid w:val="00A23B9B"/>
    <w:rPr>
      <w:rFonts w:ascii="sөũ" w:hAnsi="sөũ" w:hint="default"/>
      <w:color w:val="000000"/>
      <w:sz w:val="24"/>
      <w:szCs w:val="24"/>
    </w:rPr>
  </w:style>
  <w:style w:type="paragraph" w:styleId="Web">
    <w:name w:val="Normal (Web)"/>
    <w:basedOn w:val="a"/>
    <w:rsid w:val="006856BF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styleId="af7">
    <w:name w:val="Emphasis"/>
    <w:uiPriority w:val="20"/>
    <w:qFormat/>
    <w:rsid w:val="00C87B58"/>
    <w:rPr>
      <w:i/>
      <w:iCs/>
    </w:rPr>
  </w:style>
  <w:style w:type="paragraph" w:customStyle="1" w:styleId="11">
    <w:name w:val="清單段落1"/>
    <w:basedOn w:val="a"/>
    <w:rsid w:val="003C3D7B"/>
    <w:pPr>
      <w:ind w:leftChars="200" w:left="480"/>
    </w:pPr>
    <w:rPr>
      <w:rFonts w:ascii="Calibri" w:hAnsi="Calibri"/>
      <w:szCs w:val="22"/>
    </w:rPr>
  </w:style>
  <w:style w:type="paragraph" w:customStyle="1" w:styleId="12">
    <w:name w:val="文1"/>
    <w:basedOn w:val="a"/>
    <w:link w:val="13"/>
    <w:rsid w:val="003C3D7B"/>
    <w:pPr>
      <w:spacing w:line="360" w:lineRule="atLeast"/>
      <w:ind w:left="600" w:firstLine="480"/>
      <w:jc w:val="both"/>
    </w:pPr>
    <w:rPr>
      <w:rFonts w:eastAsia="標楷體"/>
      <w:kern w:val="0"/>
      <w:sz w:val="20"/>
      <w:szCs w:val="20"/>
      <w:lang w:eastAsia="zh-CN"/>
    </w:rPr>
  </w:style>
  <w:style w:type="character" w:customStyle="1" w:styleId="13">
    <w:name w:val="文1 字元"/>
    <w:link w:val="12"/>
    <w:locked/>
    <w:rsid w:val="003C3D7B"/>
    <w:rPr>
      <w:rFonts w:eastAsia="標楷體"/>
      <w:lang w:val="en-US" w:eastAsia="zh-CN" w:bidi="ar-SA"/>
    </w:rPr>
  </w:style>
  <w:style w:type="paragraph" w:customStyle="1" w:styleId="1-">
    <w:name w:val="1.-"/>
    <w:basedOn w:val="a"/>
    <w:rsid w:val="00503867"/>
    <w:pPr>
      <w:spacing w:line="420" w:lineRule="exact"/>
      <w:ind w:left="227" w:hanging="227"/>
      <w:jc w:val="both"/>
    </w:pPr>
    <w:rPr>
      <w:rFonts w:eastAsia="標楷體"/>
      <w:szCs w:val="20"/>
    </w:rPr>
  </w:style>
  <w:style w:type="paragraph" w:customStyle="1" w:styleId="EE">
    <w:name w:val="EE內文"/>
    <w:basedOn w:val="a"/>
    <w:rsid w:val="00503867"/>
    <w:pPr>
      <w:spacing w:line="280" w:lineRule="exact"/>
      <w:ind w:firstLineChars="200" w:firstLine="200"/>
    </w:pPr>
    <w:rPr>
      <w:rFonts w:eastAsia="標楷體"/>
      <w:sz w:val="20"/>
    </w:rPr>
  </w:style>
  <w:style w:type="paragraph" w:customStyle="1" w:styleId="14">
    <w:name w:val="(1)"/>
    <w:basedOn w:val="a"/>
    <w:rsid w:val="00503867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f8">
    <w:name w:val="List Paragraph"/>
    <w:aliases w:val="12 20,標題 (4)"/>
    <w:basedOn w:val="a"/>
    <w:link w:val="af9"/>
    <w:uiPriority w:val="34"/>
    <w:qFormat/>
    <w:rsid w:val="001F0421"/>
    <w:pPr>
      <w:ind w:leftChars="200" w:left="480"/>
    </w:pPr>
    <w:rPr>
      <w:rFonts w:ascii="Calibri" w:hAnsi="Calibri"/>
      <w:szCs w:val="22"/>
    </w:rPr>
  </w:style>
  <w:style w:type="character" w:customStyle="1" w:styleId="af9">
    <w:name w:val="清單段落 字元"/>
    <w:aliases w:val="12 20 字元,標題 (4) 字元"/>
    <w:link w:val="af8"/>
    <w:uiPriority w:val="34"/>
    <w:rsid w:val="001F0421"/>
    <w:rPr>
      <w:rFonts w:ascii="Calibri" w:hAnsi="Calibri"/>
      <w:kern w:val="2"/>
      <w:sz w:val="24"/>
      <w:szCs w:val="22"/>
    </w:rPr>
  </w:style>
  <w:style w:type="character" w:styleId="afa">
    <w:name w:val="Hyperlink"/>
    <w:uiPriority w:val="99"/>
    <w:unhideWhenUsed/>
    <w:rsid w:val="00204000"/>
    <w:rPr>
      <w:color w:val="0000FF"/>
      <w:u w:val="single"/>
    </w:rPr>
  </w:style>
  <w:style w:type="character" w:customStyle="1" w:styleId="30">
    <w:name w:val="標題 3 字元"/>
    <w:link w:val="3"/>
    <w:semiHidden/>
    <w:rsid w:val="00176066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customStyle="1" w:styleId="Standard">
    <w:name w:val="Standard"/>
    <w:rsid w:val="00AB18D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5A51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ONT-11">
    <w:name w:val="CONT-1.1"/>
    <w:basedOn w:val="a"/>
    <w:link w:val="CONT-110"/>
    <w:rsid w:val="00E80C66"/>
    <w:pPr>
      <w:adjustRightInd w:val="0"/>
      <w:spacing w:line="480" w:lineRule="atLeast"/>
      <w:ind w:firstLine="567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CONT-110">
    <w:name w:val="CONT-1.1 字元"/>
    <w:link w:val="CONT-11"/>
    <w:rsid w:val="00E80C66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56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7979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0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52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34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38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85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dashed" w:sz="6" w:space="5" w:color="AD8D36"/>
                                                                        <w:left w:val="dashed" w:sz="6" w:space="5" w:color="AD8D36"/>
                                                                        <w:bottom w:val="dashed" w:sz="6" w:space="5" w:color="AD8D36"/>
                                                                        <w:right w:val="dashed" w:sz="6" w:space="5" w:color="AD8D36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6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1070525&#38597;&#38639;&#25509;&#25910;&#24460;&#24037;&#20316;&#21312;\4-2)&#26657;&#22290;&#31354;&#27683;&#21697;&#36074;&#35686;&#31034;&#21450;&#38450;&#35703;&#35336;&#30059;(&#21450;&#23448;&#32178;&#23560;&#21312;)\&#35686;&#31034;&#21450;&#38450;&#35703;&#35336;&#30059;\1071108&#33274;&#25945;&#36039;(&#63953;)&#23383;&#31532;1070194977&#34399;&#20989;&#38930;&#29256;\&#38468;&#34920;1%20&#26657;&#22290;&#31354;&#27683;&#21697;&#36074;&#35686;&#31034;&#21450;&#38450;&#35703;&#25514;&#26045;&#33258;&#20027;&#27298;&#26680;&#34920;(&#39640;&#32026;&#20013;&#31561;&#20197;&#19979;&#23416;&#26657;&#36969;&#29992;)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2CFA-5176-4E61-8B56-6F1FB776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附表1 校園空氣品質警示及防護措施自主檢核表(高級中等以下學校適用)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MOE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現有學校游泳池之實際使用情形專案報告</dc:title>
  <dc:subject/>
  <dc:creator>許雅雯</dc:creator>
  <cp:keywords/>
  <cp:lastModifiedBy>許雅雯</cp:lastModifiedBy>
  <cp:revision>1</cp:revision>
  <cp:lastPrinted>2018-10-15T12:25:00Z</cp:lastPrinted>
  <dcterms:created xsi:type="dcterms:W3CDTF">2019-01-22T08:56:00Z</dcterms:created>
  <dcterms:modified xsi:type="dcterms:W3CDTF">2019-01-22T08:56:00Z</dcterms:modified>
</cp:coreProperties>
</file>