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84" w:rsidRDefault="00EE3ADC">
      <w:pPr>
        <w:pStyle w:val="3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【攣】ㄌㄨㄢ</w:t>
      </w:r>
      <w:r>
        <w:rPr>
          <w:rFonts w:ascii="標楷體" w:eastAsia="標楷體" w:hAnsi="標楷體"/>
        </w:rPr>
        <w:t>ˊ</w:t>
      </w:r>
    </w:p>
    <w:p w:rsidR="00C16184" w:rsidRDefault="00EE3ADC">
      <w:pPr>
        <w:pStyle w:val="3"/>
      </w:pPr>
      <w:hyperlink r:id="rId6" w:history="1">
        <w:r>
          <w:rPr>
            <w:rStyle w:val="a3"/>
            <w:rFonts w:ascii="標楷體" w:eastAsia="標楷體" w:hAnsi="標楷體"/>
          </w:rPr>
          <w:t>〔孿〕ㄌㄨㄢ</w:t>
        </w:r>
        <w:r>
          <w:rPr>
            <w:rStyle w:val="a3"/>
            <w:rFonts w:ascii="標楷體" w:eastAsia="標楷體" w:hAnsi="標楷體"/>
          </w:rPr>
          <w:t>ˊ</w:t>
        </w:r>
      </w:hyperlink>
      <w:r>
        <w:rPr>
          <w:rFonts w:ascii="標楷體" w:eastAsia="標楷體" w:hAnsi="標楷體"/>
        </w:rPr>
        <w:t xml:space="preserve"> </w:t>
      </w:r>
    </w:p>
    <w:p w:rsidR="00C16184" w:rsidRDefault="00EE3ADC">
      <w:pPr>
        <w:pStyle w:val="HTML"/>
      </w:pPr>
      <w:r>
        <w:t xml:space="preserve"> </w:t>
      </w:r>
    </w:p>
    <w:p w:rsidR="00C16184" w:rsidRDefault="00EE3ADC">
      <w:pPr>
        <w:pStyle w:val="HTML"/>
      </w:pPr>
      <w:r>
        <w:t xml:space="preserve">○ </w:t>
      </w:r>
      <w:r>
        <w:t>痙攣</w:t>
      </w:r>
    </w:p>
    <w:p w:rsidR="00C16184" w:rsidRDefault="00EE3ADC">
      <w:pPr>
        <w:pStyle w:val="HTML"/>
      </w:pPr>
      <w:r>
        <w:t xml:space="preserve">╳ </w:t>
      </w:r>
      <w:r>
        <w:t>痙孿</w:t>
      </w:r>
    </w:p>
    <w:p w:rsidR="00C16184" w:rsidRDefault="00EE3ADC">
      <w:pPr>
        <w:pStyle w:val="HTML"/>
      </w:pPr>
      <w:r>
        <w:t>「攣」是「痙攣」的用字，屬「手部」，「痙攣」是指肌肉發生急遽而不自主</w:t>
      </w:r>
    </w:p>
    <w:p w:rsidR="00C16184" w:rsidRDefault="00EE3ADC">
      <w:pPr>
        <w:pStyle w:val="HTML"/>
      </w:pPr>
      <w:r>
        <w:t>的收縮；「孿」是「孿生」的用字，屬「子部」，「孿生」是雙胞胎的意思。</w:t>
      </w:r>
    </w:p>
    <w:p w:rsidR="00C16184" w:rsidRDefault="00EE3ADC">
      <w:pPr>
        <w:pStyle w:val="HTML"/>
      </w:pPr>
      <w:r>
        <w:t>所以「痙攣」當用「攣」而非「孿」。</w:t>
      </w:r>
    </w:p>
    <w:p w:rsidR="00C16184" w:rsidRDefault="00C16184">
      <w:pPr>
        <w:rPr>
          <w:rFonts w:ascii="標楷體" w:eastAsia="標楷體" w:hAnsi="標楷體"/>
          <w:sz w:val="27"/>
          <w:szCs w:val="27"/>
        </w:rPr>
      </w:pPr>
    </w:p>
    <w:p w:rsidR="00C16184" w:rsidRDefault="00EE3ADC">
      <w:pPr>
        <w:pStyle w:val="5"/>
        <w:jc w:val="center"/>
      </w:pPr>
      <w:hyperlink r:id="rId7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回音序總索引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8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回ㄌ音索引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9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上一頁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10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下一頁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</w:p>
    <w:sectPr w:rsidR="00C1618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DC" w:rsidRDefault="00EE3ADC">
      <w:r>
        <w:separator/>
      </w:r>
    </w:p>
  </w:endnote>
  <w:endnote w:type="continuationSeparator" w:id="0">
    <w:p w:rsidR="00EE3ADC" w:rsidRDefault="00E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DC" w:rsidRDefault="00EE3ADC">
      <w:r>
        <w:separator/>
      </w:r>
    </w:p>
  </w:footnote>
  <w:footnote w:type="continuationSeparator" w:id="0">
    <w:p w:rsidR="00EE3ADC" w:rsidRDefault="00EE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184"/>
    <w:rsid w:val="007A568B"/>
    <w:rsid w:val="00C16184"/>
    <w:rsid w:val="00E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1D62C-2553-4D06-8C8A-E72D0EC0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paragraph" w:styleId="5">
    <w:name w:val="heading 5"/>
    <w:basedOn w:val="a"/>
    <w:uiPriority w:val="9"/>
    <w:unhideWhenUsed/>
    <w:qFormat/>
    <w:pPr>
      <w:spacing w:before="100" w:after="1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00000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color w:val="000000"/>
      <w:sz w:val="36"/>
      <w:szCs w:val="3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rPr>
      <w:rFonts w:ascii="Courier New" w:eastAsia="新細明體" w:hAnsi="Courier New" w:cs="Courier New"/>
      <w:color w:val="000000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color w:val="000000"/>
      <w:sz w:val="36"/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color w:val="00000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ebSite\WS\Files\Upload\9\relfile\7321\22561\suo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WebSite\WS\Files\Upload\9\relfile\7321\22561\main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WebSite\WS\Files\Upload\9\relfile\7321\22561\bi437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E:\WebSite\WS\Files\Upload\9\relfile\7321\22561\bi44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WebSite\WS\Files\Upload\9\relfile\7321\22561\bi438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【攣】ㄌㄨㄢˊ〔孿〕ㄌㄨㄢˊ痙攣</dc:title>
  <dc:subject/>
  <dc:creator>Administrator</dc:creator>
  <dc:description/>
  <cp:lastModifiedBy>鄭諺澧</cp:lastModifiedBy>
  <cp:revision>2</cp:revision>
  <dcterms:created xsi:type="dcterms:W3CDTF">2020-10-22T03:24:00Z</dcterms:created>
  <dcterms:modified xsi:type="dcterms:W3CDTF">2020-10-22T03:24:00Z</dcterms:modified>
</cp:coreProperties>
</file>