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92" w:rsidRDefault="008932B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177790" cy="752475"/>
                <wp:effectExtent l="0" t="0" r="3810" b="0"/>
                <wp:wrapNone/>
                <wp:docPr id="292" name="Text Box 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C82DCD" w:rsidRDefault="00F04AE1" w:rsidP="00D668E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bookmarkStart w:id="0" w:name="_GoBack"/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6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學年度國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中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棒球運動聯賽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軟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式組全國賽</w:t>
                            </w:r>
                          </w:p>
                          <w:bookmarkEnd w:id="0"/>
                          <w:p w:rsidR="00F04AE1" w:rsidRPr="00C82DCD" w:rsidRDefault="00F04AE1" w:rsidP="00D668E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【賽程表】</w:t>
                            </w:r>
                          </w:p>
                          <w:p w:rsidR="00F04AE1" w:rsidRPr="00E41D09" w:rsidRDefault="00F04AE1" w:rsidP="00D6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41" o:spid="_x0000_s1026" type="#_x0000_t202" style="position:absolute;margin-left:0;margin-top:-14.25pt;width:407.7pt;height:59.25pt;z-index:25225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" filled="f" stroked="f">
                <v:textbox>
                  <w:txbxContent>
                    <w:p w:rsidR="00F04AE1" w:rsidRPr="00C82DCD" w:rsidRDefault="00F04AE1" w:rsidP="00D668E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</w:rPr>
                      </w:pP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6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學年度國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中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棒球運動聯賽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軟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式組全國賽</w:t>
                      </w:r>
                    </w:p>
                    <w:p w:rsidR="00F04AE1" w:rsidRPr="00C82DCD" w:rsidRDefault="00F04AE1" w:rsidP="00D668E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</w:rPr>
                      </w:pP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【賽程表】</w:t>
                      </w:r>
                    </w:p>
                    <w:p w:rsidR="00F04AE1" w:rsidRPr="00E41D09" w:rsidRDefault="00F04AE1" w:rsidP="00D668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5407025" cy="364490"/>
                <wp:effectExtent l="0" t="0" r="3175" b="0"/>
                <wp:wrapNone/>
                <wp:docPr id="291" name="Rectangle 4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668E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【預賽】共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59</w:t>
                            </w: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隊，分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18</w:t>
                            </w: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組循環賽，每組錄取2隊晉級淘汰排名賽。</w:t>
                            </w:r>
                          </w:p>
                          <w:p w:rsidR="00F04AE1" w:rsidRPr="00D668EC" w:rsidRDefault="00F04AE1" w:rsidP="00D668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2" o:spid="_x0000_s1027" style="position:absolute;margin-left:-9pt;margin-top:34.3pt;width:425.75pt;height:28.7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1vuQIAALw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" filled="f" stroked="f">
                <v:textbox>
                  <w:txbxContent>
                    <w:p w:rsidR="00F04AE1" w:rsidRDefault="00F04AE1" w:rsidP="00D668EC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【預賽】共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59</w:t>
                      </w: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隊，分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18</w:t>
                      </w: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組循環賽，每組錄取2隊晉級淘汰排名賽。</w:t>
                      </w:r>
                    </w:p>
                    <w:p w:rsidR="00F04AE1" w:rsidRPr="00D668EC" w:rsidRDefault="00F04AE1" w:rsidP="00D668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E92" w:rsidRPr="004A5E9D" w:rsidRDefault="008932B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228600</wp:posOffset>
                </wp:positionV>
                <wp:extent cx="1960880" cy="364490"/>
                <wp:effectExtent l="1270" t="0" r="0" b="0"/>
                <wp:wrapNone/>
                <wp:docPr id="290" name="Rectangle 4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A5E92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甲</w:t>
                            </w:r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立德棒球場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0" o:spid="_x0000_s1028" style="position:absolute;margin-left:-11.9pt;margin-top:18pt;width:154.4pt;height:28.7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sBtwIAALw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" filled="f" stroked="f">
                <v:textbox>
                  <w:txbxContent>
                    <w:p w:rsidR="00F04AE1" w:rsidRPr="007A5E92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甲</w:t>
                      </w:r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立德棒球場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1106170</wp:posOffset>
                </wp:positionV>
                <wp:extent cx="540385" cy="618490"/>
                <wp:effectExtent l="0" t="1270" r="3175" b="0"/>
                <wp:wrapNone/>
                <wp:docPr id="289" name="Rectangle 4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東縣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桃源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7" o:spid="_x0000_s1029" style="position:absolute;margin-left:400.45pt;margin-top:87.1pt;width:42.55pt;height:48.7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8i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東縣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桃源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1094105</wp:posOffset>
                </wp:positionV>
                <wp:extent cx="621665" cy="466725"/>
                <wp:effectExtent l="0" t="0" r="635" b="1270"/>
                <wp:wrapNone/>
                <wp:docPr id="288" name="Rectangle 4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7" o:spid="_x0000_s1030" style="position:absolute;margin-left:272pt;margin-top:86.15pt;width:48.95pt;height:36.7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966470</wp:posOffset>
                </wp:positionV>
                <wp:extent cx="1235075" cy="480060"/>
                <wp:effectExtent l="21590" t="13970" r="19685" b="10795"/>
                <wp:wrapNone/>
                <wp:docPr id="287" name="AutoShape 4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25" o:spid="_x0000_s1026" type="#_x0000_t5" style="position:absolute;margin-left:246.95pt;margin-top:76.1pt;width:97.25pt;height:37.8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1130935</wp:posOffset>
                </wp:positionV>
                <wp:extent cx="540385" cy="707390"/>
                <wp:effectExtent l="0" t="0" r="3175" b="0"/>
                <wp:wrapNone/>
                <wp:docPr id="286" name="Rectangle 4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彰縣彰藝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4" o:spid="_x0000_s1031" style="position:absolute;margin-left:157.45pt;margin-top:89.05pt;width:42.55pt;height:55.7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x8uwIAALs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彰縣彰藝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1122680</wp:posOffset>
                </wp:positionV>
                <wp:extent cx="540385" cy="666750"/>
                <wp:effectExtent l="1905" t="0" r="635" b="1270"/>
                <wp:wrapNone/>
                <wp:docPr id="285" name="Rectangle 4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文林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3" o:spid="_x0000_s1032" style="position:absolute;margin-left:33.9pt;margin-top:88.4pt;width:42.55pt;height:52.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BzugIAALs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苗縣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文林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1094105</wp:posOffset>
                </wp:positionV>
                <wp:extent cx="621665" cy="466725"/>
                <wp:effectExtent l="0" t="0" r="0" b="1270"/>
                <wp:wrapNone/>
                <wp:docPr id="284" name="Rectangle 4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2" o:spid="_x0000_s1033" style="position:absolute;margin-left:94.45pt;margin-top:86.15pt;width:48.95pt;height:36.7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966470</wp:posOffset>
                </wp:positionV>
                <wp:extent cx="1235075" cy="480060"/>
                <wp:effectExtent l="24130" t="13970" r="26670" b="10795"/>
                <wp:wrapNone/>
                <wp:docPr id="283" name="AutoShape 4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9" o:spid="_x0000_s1026" type="#_x0000_t5" style="position:absolute;margin-left:69.4pt;margin-top:76.1pt;width:97.25pt;height:37.8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HOOQIAAHE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829945</wp:posOffset>
                </wp:positionV>
                <wp:extent cx="631190" cy="255905"/>
                <wp:effectExtent l="0" t="1270" r="0" b="0"/>
                <wp:wrapNone/>
                <wp:docPr id="282" name="Rectangle 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4" o:spid="_x0000_s1034" style="position:absolute;margin-left:427.45pt;margin-top:65.35pt;width:49.7pt;height:20.1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WSuAIAALs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1094105</wp:posOffset>
                </wp:positionV>
                <wp:extent cx="621665" cy="466725"/>
                <wp:effectExtent l="2540" t="0" r="4445" b="1270"/>
                <wp:wrapNone/>
                <wp:docPr id="281" name="Rectangle 4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3" o:spid="_x0000_s1035" style="position:absolute;margin-left:437.45pt;margin-top:86.15pt;width:48.95pt;height:36.7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803910</wp:posOffset>
                </wp:positionV>
                <wp:extent cx="647700" cy="647700"/>
                <wp:effectExtent l="10160" t="13335" r="8890" b="5715"/>
                <wp:wrapNone/>
                <wp:docPr id="280" name="AutoShape 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32" o:spid="_x0000_s1026" type="#_x0000_t32" style="position:absolute;margin-left:435.8pt;margin-top:63.3pt;width:51pt;height:51pt;flip:x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799465</wp:posOffset>
                </wp:positionV>
                <wp:extent cx="647700" cy="647700"/>
                <wp:effectExtent l="12065" t="8890" r="6985" b="10160"/>
                <wp:wrapNone/>
                <wp:docPr id="279" name="AutoShape 4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1" o:spid="_x0000_s1026" type="#_x0000_t32" style="position:absolute;margin-left:435.95pt;margin-top:62.95pt;width:51pt;height:51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789305</wp:posOffset>
                </wp:positionV>
                <wp:extent cx="657860" cy="657860"/>
                <wp:effectExtent l="12065" t="8255" r="6350" b="10160"/>
                <wp:wrapNone/>
                <wp:docPr id="278" name="Rectangle 4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0" o:spid="_x0000_s1026" style="position:absolute;margin-left:435.95pt;margin-top:62.15pt;width:51.8pt;height:51.8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eIAIAAEAEAAAOAAAAZHJzL2Uyb0RvYy54bWysU1FvEzEMfkfiP0R5p9eWtutOvU5TRxHS&#10;gInBD0hzuV5EEgcn7bX8epxc13X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1130935</wp:posOffset>
                </wp:positionV>
                <wp:extent cx="540385" cy="707390"/>
                <wp:effectExtent l="0" t="0" r="0" b="0"/>
                <wp:wrapNone/>
                <wp:docPr id="277" name="Rectangle 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民德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9" o:spid="_x0000_s1036" style="position:absolute;margin-left:335pt;margin-top:89.05pt;width:42.55pt;height:55.7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hmugIAALw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南市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民德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1122680</wp:posOffset>
                </wp:positionV>
                <wp:extent cx="540385" cy="666750"/>
                <wp:effectExtent l="0" t="0" r="3175" b="1270"/>
                <wp:wrapNone/>
                <wp:docPr id="276" name="Rectangle 4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8" o:spid="_x0000_s1037" style="position:absolute;margin-left:211.45pt;margin-top:88.4pt;width:42.55pt;height:52.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嘉縣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306070</wp:posOffset>
                </wp:positionV>
                <wp:extent cx="742315" cy="706755"/>
                <wp:effectExtent l="0" t="1270" r="3175" b="0"/>
                <wp:wrapNone/>
                <wp:docPr id="275" name="Rectangle 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6" o:spid="_x0000_s1038" style="position:absolute;margin-left:384.55pt;margin-top:24.1pt;width:58.45pt;height:55.6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387350</wp:posOffset>
                </wp:positionV>
                <wp:extent cx="660400" cy="645795"/>
                <wp:effectExtent l="0" t="0" r="0" b="0"/>
                <wp:wrapNone/>
                <wp:docPr id="274" name="Rectangle 4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16396F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秀峰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6" o:spid="_x0000_s1039" style="position:absolute;margin-left:272pt;margin-top:30.5pt;width:52pt;height:50.8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Y5uAIAALw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16396F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秀峰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387350</wp:posOffset>
                </wp:positionV>
                <wp:extent cx="540385" cy="645795"/>
                <wp:effectExtent l="1905" t="0" r="635" b="0"/>
                <wp:wrapNone/>
                <wp:docPr id="273" name="Rectangle 4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馬光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1" o:spid="_x0000_s1040" style="position:absolute;margin-left:96.9pt;margin-top:30.5pt;width:42.55pt;height:50.85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QBuQIAALw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雲縣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馬光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306070</wp:posOffset>
                </wp:positionV>
                <wp:extent cx="540385" cy="676910"/>
                <wp:effectExtent l="0" t="1270" r="3175" b="0"/>
                <wp:wrapNone/>
                <wp:docPr id="272" name="Rectangle 4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宜縣內城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9" o:spid="_x0000_s1041" style="position:absolute;margin-left:481.45pt;margin-top:24.1pt;width:42.55pt;height:53.3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mHvAIAALw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宜縣內城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E92" w:rsidRDefault="007A5E92" w:rsidP="004B6500">
      <w:pPr>
        <w:jc w:val="center"/>
        <w:rPr>
          <w:rFonts w:ascii="標楷體" w:eastAsia="標楷體" w:hAnsi="標楷體"/>
          <w:sz w:val="32"/>
          <w:szCs w:val="32"/>
        </w:rPr>
      </w:pPr>
    </w:p>
    <w:p w:rsidR="007A5E92" w:rsidRDefault="008932B4" w:rsidP="004B65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191770</wp:posOffset>
                </wp:positionV>
                <wp:extent cx="540385" cy="647065"/>
                <wp:effectExtent l="0" t="1270" r="3175" b="0"/>
                <wp:wrapNone/>
                <wp:docPr id="271" name="Rectangle 4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北市重慶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8" o:spid="_x0000_s1042" style="position:absolute;left:0;text-align:left;margin-left:481.45pt;margin-top:15.1pt;width:42.55pt;height:50.9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北市重慶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29F4" w:rsidRDefault="007029F4" w:rsidP="004B6500">
      <w:pPr>
        <w:jc w:val="center"/>
        <w:rPr>
          <w:rFonts w:ascii="標楷體" w:eastAsia="標楷體" w:hAnsi="標楷體"/>
          <w:sz w:val="32"/>
          <w:szCs w:val="32"/>
        </w:rPr>
      </w:pPr>
    </w:p>
    <w:p w:rsidR="00C22387" w:rsidRPr="00C22387" w:rsidRDefault="008932B4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3136265</wp:posOffset>
                </wp:positionV>
                <wp:extent cx="1960880" cy="364490"/>
                <wp:effectExtent l="0" t="2540" r="1270" b="4445"/>
                <wp:wrapNone/>
                <wp:docPr id="270" name="Rectangle 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丁</w:t>
                            </w:r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岡山棒球場A</w:t>
                            </w:r>
                          </w:p>
                          <w:p w:rsidR="00F04AE1" w:rsidRPr="007A5E92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2" o:spid="_x0000_s1043" style="position:absolute;margin-left:-10.5pt;margin-top:246.95pt;width:154.4pt;height:28.7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WhuwIAAL0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" filled="f" stroked="f">
                <v:textbox>
                  <w:txbxContent>
                    <w:p w:rsidR="00F04AE1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丁</w:t>
                      </w:r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岡山棒球場A</w:t>
                      </w:r>
                    </w:p>
                    <w:p w:rsidR="00F04AE1" w:rsidRPr="007A5E92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3211195</wp:posOffset>
                </wp:positionV>
                <wp:extent cx="540385" cy="645795"/>
                <wp:effectExtent l="1905" t="1270" r="635" b="635"/>
                <wp:wrapNone/>
                <wp:docPr id="269" name="Rectangle 4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花縣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化仁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3" o:spid="_x0000_s1044" style="position:absolute;margin-left:96.9pt;margin-top:252.85pt;width:42.55pt;height:50.8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66uQIAALw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花縣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化仁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4700905</wp:posOffset>
                </wp:positionV>
                <wp:extent cx="1960880" cy="364490"/>
                <wp:effectExtent l="0" t="0" r="1270" b="1905"/>
                <wp:wrapNone/>
                <wp:docPr id="268" name="Rectangle 4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FC544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戊</w:t>
                            </w:r>
                            <w:proofErr w:type="gramEnd"/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岡山棒球場B</w:t>
                            </w:r>
                          </w:p>
                          <w:p w:rsidR="00F04AE1" w:rsidRPr="007A5E92" w:rsidRDefault="00F04AE1" w:rsidP="00FC544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5" o:spid="_x0000_s1045" style="position:absolute;margin-left:-10.5pt;margin-top:370.15pt;width:154.4pt;height:28.7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GjuwIAAL0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" filled="f" stroked="f">
                <v:textbox>
                  <w:txbxContent>
                    <w:p w:rsidR="00F04AE1" w:rsidRDefault="00F04AE1" w:rsidP="00FC5440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戊</w:t>
                      </w:r>
                      <w:proofErr w:type="gramEnd"/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岡山棒球場B</w:t>
                      </w:r>
                    </w:p>
                    <w:p w:rsidR="00F04AE1" w:rsidRPr="007A5E92" w:rsidRDefault="00F04AE1" w:rsidP="00FC5440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6295390</wp:posOffset>
                </wp:positionV>
                <wp:extent cx="1807210" cy="364490"/>
                <wp:effectExtent l="0" t="0" r="3175" b="0"/>
                <wp:wrapNone/>
                <wp:docPr id="267" name="Rectangle 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A5E92" w:rsidRDefault="00F04AE1" w:rsidP="00B7129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己</w:t>
                            </w:r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陽明棒球場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2" o:spid="_x0000_s1046" style="position:absolute;margin-left:-9.8pt;margin-top:495.7pt;width:142.3pt;height:28.7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ubuQIAAL0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" filled="f" stroked="f">
                <v:textbox>
                  <w:txbxContent>
                    <w:p w:rsidR="00F04AE1" w:rsidRPr="007A5E92" w:rsidRDefault="00F04AE1" w:rsidP="00B7129D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己</w:t>
                      </w:r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陽明棒球場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6351905</wp:posOffset>
                </wp:positionV>
                <wp:extent cx="540385" cy="636905"/>
                <wp:effectExtent l="0" t="0" r="0" b="2540"/>
                <wp:wrapNone/>
                <wp:docPr id="266" name="Rectangle 4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</w:t>
                            </w:r>
                          </w:p>
                          <w:p w:rsidR="0016396F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0" o:spid="_x0000_s1047" style="position:absolute;margin-left:280.95pt;margin-top:500.15pt;width:42.55pt;height:50.1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" filled="f" stroked="f">
                <v:textbox>
                  <w:txbxContent>
                    <w:p w:rsidR="00F04AE1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桃市</w:t>
                      </w:r>
                    </w:p>
                    <w:p w:rsidR="0016396F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光明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7103110</wp:posOffset>
                </wp:positionV>
                <wp:extent cx="621665" cy="466725"/>
                <wp:effectExtent l="635" t="0" r="0" b="2540"/>
                <wp:wrapNone/>
                <wp:docPr id="265" name="Rectangle 4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4" o:spid="_x0000_s1048" style="position:absolute;margin-left:439.55pt;margin-top:559.3pt;width:48.95pt;height:36.7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" filled="f" stroked="f">
                <v:textbox>
                  <w:txbxContent>
                    <w:p w:rsidR="00F04AE1" w:rsidRPr="007556AB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7225030</wp:posOffset>
                </wp:positionV>
                <wp:extent cx="540385" cy="678180"/>
                <wp:effectExtent l="0" t="0" r="2540" b="2540"/>
                <wp:wrapNone/>
                <wp:docPr id="264" name="Rectangle 4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</w:t>
                            </w:r>
                          </w:p>
                          <w:p w:rsidR="00F04AE1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橋頭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7" o:spid="_x0000_s1049" style="position:absolute;margin-left:501pt;margin-top:568.9pt;width:42.55pt;height:53.4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BUuwIAALw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" filled="f" stroked="f">
                <v:textbox>
                  <w:txbxContent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高市</w:t>
                      </w:r>
                    </w:p>
                    <w:p w:rsidR="00F04AE1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橋頭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7256145</wp:posOffset>
                </wp:positionV>
                <wp:extent cx="540385" cy="631825"/>
                <wp:effectExtent l="1270" t="0" r="1270" b="0"/>
                <wp:wrapNone/>
                <wp:docPr id="263" name="Rectangle 4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竹市</w:t>
                            </w:r>
                          </w:p>
                          <w:p w:rsidR="00F04AE1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6" o:spid="_x0000_s1050" style="position:absolute;margin-left:381.1pt;margin-top:571.35pt;width:42.55pt;height:49.7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" filled="f" stroked="f">
                <v:textbox>
                  <w:txbxContent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竹市</w:t>
                      </w:r>
                    </w:p>
                    <w:p w:rsidR="00F04AE1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6351905</wp:posOffset>
                </wp:positionV>
                <wp:extent cx="540385" cy="636905"/>
                <wp:effectExtent l="635" t="0" r="1905" b="2540"/>
                <wp:wrapNone/>
                <wp:docPr id="262" name="Rectangle 4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</w:t>
                            </w:r>
                          </w:p>
                          <w:p w:rsidR="0016396F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後龍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5" o:spid="_x0000_s1051" style="position:absolute;margin-left:439.55pt;margin-top:500.15pt;width:42.55pt;height:50.1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yKug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" filled="f" stroked="f">
                <v:textbox>
                  <w:txbxContent>
                    <w:p w:rsidR="00F04AE1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苗縣</w:t>
                      </w:r>
                    </w:p>
                    <w:p w:rsidR="0016396F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後龍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6939915</wp:posOffset>
                </wp:positionV>
                <wp:extent cx="1235075" cy="480060"/>
                <wp:effectExtent l="25400" t="15240" r="25400" b="9525"/>
                <wp:wrapNone/>
                <wp:docPr id="261" name="AutoShape 4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8" o:spid="_x0000_s1026" type="#_x0000_t5" style="position:absolute;margin-left:413.75pt;margin-top:546.45pt;width:97.25pt;height:37.8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7103110</wp:posOffset>
                </wp:positionV>
                <wp:extent cx="621665" cy="466725"/>
                <wp:effectExtent l="635" t="0" r="0" b="2540"/>
                <wp:wrapNone/>
                <wp:docPr id="260" name="Rectangle 4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7" o:spid="_x0000_s1052" style="position:absolute;margin-left:274.55pt;margin-top:559.3pt;width:48.95pt;height:36.7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" filled="f" stroked="f">
                <v:textbox>
                  <w:txbxContent>
                    <w:p w:rsidR="00F04AE1" w:rsidRPr="007556AB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7225030</wp:posOffset>
                </wp:positionV>
                <wp:extent cx="540385" cy="662940"/>
                <wp:effectExtent l="3175" t="0" r="0" b="0"/>
                <wp:wrapNone/>
                <wp:docPr id="259" name="Rectangle 4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竹市</w:t>
                            </w:r>
                          </w:p>
                          <w:p w:rsidR="00F04AE1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培英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2" o:spid="_x0000_s1053" style="position:absolute;margin-left:334pt;margin-top:568.9pt;width:42.55pt;height:52.2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8suw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" filled="f" stroked="f">
                <v:textbox>
                  <w:txbxContent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竹市</w:t>
                      </w:r>
                    </w:p>
                    <w:p w:rsidR="00F04AE1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培英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6939915</wp:posOffset>
                </wp:positionV>
                <wp:extent cx="1235075" cy="480060"/>
                <wp:effectExtent l="19685" t="15240" r="21590" b="9525"/>
                <wp:wrapNone/>
                <wp:docPr id="258" name="AutoShape 4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7" o:spid="_x0000_s1026" type="#_x0000_t5" style="position:absolute;margin-left:250.55pt;margin-top:546.45pt;width:97.25pt;height:37.8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7103110</wp:posOffset>
                </wp:positionV>
                <wp:extent cx="621665" cy="466725"/>
                <wp:effectExtent l="0" t="0" r="1905" b="2540"/>
                <wp:wrapNone/>
                <wp:docPr id="257" name="Rectangle 4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6" o:spid="_x0000_s1054" style="position:absolute;margin-left:100.9pt;margin-top:559.3pt;width:48.95pt;height:36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" filled="f" stroked="f">
                <v:textbox>
                  <w:txbxContent>
                    <w:p w:rsidR="00F04AE1" w:rsidRPr="007556AB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7221855</wp:posOffset>
                </wp:positionV>
                <wp:extent cx="540385" cy="681355"/>
                <wp:effectExtent l="635" t="1905" r="1905" b="2540"/>
                <wp:wrapNone/>
                <wp:docPr id="256" name="Rectangle 4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</w:t>
                            </w:r>
                          </w:p>
                          <w:p w:rsidR="00F04AE1" w:rsidRPr="007A5E92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長安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1" o:spid="_x0000_s1055" style="position:absolute;margin-left:214.55pt;margin-top:568.65pt;width:42.55pt;height:53.6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" filled="f" stroked="f">
                <v:textbox>
                  <w:txbxContent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北市</w:t>
                      </w:r>
                    </w:p>
                    <w:p w:rsidR="00F04AE1" w:rsidRPr="007A5E92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長安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7236460</wp:posOffset>
                </wp:positionV>
                <wp:extent cx="540385" cy="651510"/>
                <wp:effectExtent l="3175" t="0" r="0" b="0"/>
                <wp:wrapNone/>
                <wp:docPr id="255" name="Rectangle 4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CD4D72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東大體中</w:t>
                            </w:r>
                          </w:p>
                          <w:p w:rsidR="00F04AE1" w:rsidRPr="007A5E92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8" o:spid="_x0000_s1056" style="position:absolute;margin-left:46pt;margin-top:569.8pt;width:42.55pt;height:51.3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j7uAIAALw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" filled="f" stroked="f">
                <v:textbox>
                  <w:txbxContent>
                    <w:p w:rsidR="00F04AE1" w:rsidRDefault="00CD4D72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東大體中</w:t>
                      </w:r>
                    </w:p>
                    <w:p w:rsidR="00F04AE1" w:rsidRPr="007A5E92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6406515</wp:posOffset>
                </wp:positionV>
                <wp:extent cx="540385" cy="755650"/>
                <wp:effectExtent l="0" t="0" r="3810" b="635"/>
                <wp:wrapNone/>
                <wp:docPr id="254" name="Rectangle 4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CD4D72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</w:t>
                            </w:r>
                          </w:p>
                          <w:p w:rsidR="00CD4D72" w:rsidRPr="007A5E92" w:rsidRDefault="00CD4D72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5" o:spid="_x0000_s1057" style="position:absolute;margin-left:105.65pt;margin-top:504.45pt;width:42.55pt;height:59.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j+uQ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" filled="f" stroked="f">
                <v:textbox>
                  <w:txbxContent>
                    <w:p w:rsidR="00F04AE1" w:rsidRDefault="00F04AE1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CD4D72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南市</w:t>
                      </w:r>
                    </w:p>
                    <w:p w:rsidR="00CD4D72" w:rsidRPr="007A5E92" w:rsidRDefault="00CD4D72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7236460</wp:posOffset>
                </wp:positionV>
                <wp:extent cx="711200" cy="651510"/>
                <wp:effectExtent l="0" t="0" r="3175" b="0"/>
                <wp:wrapNone/>
                <wp:docPr id="253" name="Rectangle 4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</w:t>
                            </w:r>
                          </w:p>
                          <w:p w:rsidR="00F04AE1" w:rsidRPr="005A7F29" w:rsidRDefault="0016396F" w:rsidP="00B7129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崇明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9" o:spid="_x0000_s1058" style="position:absolute;margin-left:157.5pt;margin-top:569.8pt;width:56pt;height:51.3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37uwIAALw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" filled="f" stroked="f">
                <v:textbox>
                  <w:txbxContent>
                    <w:p w:rsidR="00F04AE1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南市</w:t>
                      </w:r>
                    </w:p>
                    <w:p w:rsidR="00F04AE1" w:rsidRPr="005A7F29" w:rsidRDefault="0016396F" w:rsidP="00B7129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崇明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6175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6973570</wp:posOffset>
                </wp:positionV>
                <wp:extent cx="1235075" cy="480060"/>
                <wp:effectExtent l="23495" t="10795" r="27305" b="13970"/>
                <wp:wrapNone/>
                <wp:docPr id="252" name="AutoShape 4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6" o:spid="_x0000_s1026" type="#_x0000_t5" style="position:absolute;margin-left:76.85pt;margin-top:549.1pt;width:97.25pt;height:37.8pt;z-index:251506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5507990</wp:posOffset>
                </wp:positionV>
                <wp:extent cx="621665" cy="466725"/>
                <wp:effectExtent l="2540" t="2540" r="4445" b="0"/>
                <wp:wrapNone/>
                <wp:docPr id="251" name="Rectangle 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9" o:spid="_x0000_s1059" style="position:absolute;margin-left:101.45pt;margin-top:433.7pt;width:48.95pt;height:36.7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" filled="f" stroked="f">
                <v:textbox>
                  <w:txbxContent>
                    <w:p w:rsidR="00F04AE1" w:rsidRPr="007556AB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515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5380355</wp:posOffset>
                </wp:positionV>
                <wp:extent cx="1235075" cy="480060"/>
                <wp:effectExtent l="27305" t="17780" r="23495" b="6985"/>
                <wp:wrapNone/>
                <wp:docPr id="250" name="AutoShape 4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9" o:spid="_x0000_s1026" type="#_x0000_t5" style="position:absolute;margin-left:76.4pt;margin-top:423.65pt;width:97.25pt;height:37.8pt;z-index:25150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5544820</wp:posOffset>
                </wp:positionV>
                <wp:extent cx="540385" cy="707390"/>
                <wp:effectExtent l="2540" t="1270" r="0" b="0"/>
                <wp:wrapNone/>
                <wp:docPr id="249" name="Rectangle 4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投縣</w:t>
                            </w:r>
                          </w:p>
                          <w:p w:rsidR="00F04AE1" w:rsidRPr="007A5E92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8" o:spid="_x0000_s1060" style="position:absolute;margin-left:164.45pt;margin-top:436.6pt;width:42.55pt;height:55.7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9vAIAALw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" filled="f" stroked="f">
                <v:textbox>
                  <w:txbxContent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投縣</w:t>
                      </w:r>
                    </w:p>
                    <w:p w:rsidR="00F04AE1" w:rsidRPr="007A5E92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5536565</wp:posOffset>
                </wp:positionV>
                <wp:extent cx="540385" cy="666750"/>
                <wp:effectExtent l="0" t="2540" r="0" b="0"/>
                <wp:wrapNone/>
                <wp:docPr id="248" name="Rectangle 4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竹市</w:t>
                            </w:r>
                          </w:p>
                          <w:p w:rsidR="00F04AE1" w:rsidRPr="007A5E92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成德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7" o:spid="_x0000_s1061" style="position:absolute;margin-left:40.9pt;margin-top:435.95pt;width:42.55pt;height:52.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" filled="f" stroked="f">
                <v:textbox>
                  <w:txbxContent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竹市</w:t>
                      </w:r>
                    </w:p>
                    <w:p w:rsidR="00F04AE1" w:rsidRPr="007A5E92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成德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5380355</wp:posOffset>
                </wp:positionV>
                <wp:extent cx="1235075" cy="480060"/>
                <wp:effectExtent l="24765" t="17780" r="26035" b="6985"/>
                <wp:wrapNone/>
                <wp:docPr id="247" name="AutoShape 4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0" o:spid="_x0000_s1026" type="#_x0000_t5" style="position:absolute;margin-left:253.95pt;margin-top:423.65pt;width:97.25pt;height:37.8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5544820</wp:posOffset>
                </wp:positionV>
                <wp:extent cx="540385" cy="707390"/>
                <wp:effectExtent l="0" t="1270" r="2540" b="0"/>
                <wp:wrapNone/>
                <wp:docPr id="246" name="Rectangle 4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東縣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卑南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4" o:spid="_x0000_s1062" style="position:absolute;margin-left:342pt;margin-top:436.6pt;width:42.55pt;height:55.7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8NvA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東縣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卑南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5536565</wp:posOffset>
                </wp:positionV>
                <wp:extent cx="540385" cy="666750"/>
                <wp:effectExtent l="2540" t="2540" r="0" b="0"/>
                <wp:wrapNone/>
                <wp:docPr id="245" name="Rectangle 4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嘉市蘭潭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3" o:spid="_x0000_s1063" style="position:absolute;margin-left:218.45pt;margin-top:435.95pt;width:42.55pt;height:52.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BuwIAALw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嘉市蘭潭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5507990</wp:posOffset>
                </wp:positionV>
                <wp:extent cx="621665" cy="466725"/>
                <wp:effectExtent l="0" t="2540" r="0" b="0"/>
                <wp:wrapNone/>
                <wp:docPr id="244" name="Rectangle 4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2" o:spid="_x0000_s1064" style="position:absolute;margin-left:279pt;margin-top:433.7pt;width:48.95pt;height:36.7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" filled="f" stroked="f">
                <v:textbox>
                  <w:txbxContent>
                    <w:p w:rsidR="00F04AE1" w:rsidRPr="007556AB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5566410</wp:posOffset>
                </wp:positionV>
                <wp:extent cx="621665" cy="466725"/>
                <wp:effectExtent l="3175" t="3810" r="3810" b="0"/>
                <wp:wrapNone/>
                <wp:docPr id="243" name="Rectangle 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3" o:spid="_x0000_s1065" style="position:absolute;margin-left:442pt;margin-top:438.3pt;width:48.95pt;height:36.7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" filled="f" stroked="f">
                <v:textbox>
                  <w:txbxContent>
                    <w:p w:rsidR="00F04AE1" w:rsidRPr="007556AB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5566410</wp:posOffset>
                </wp:positionV>
                <wp:extent cx="540385" cy="647065"/>
                <wp:effectExtent l="0" t="3810" r="2540" b="0"/>
                <wp:wrapNone/>
                <wp:docPr id="242" name="Rectangle 4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</w:t>
                            </w:r>
                          </w:p>
                          <w:p w:rsidR="00F04AE1" w:rsidRPr="007A5E92" w:rsidRDefault="00CD4D72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西苑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8" o:spid="_x0000_s1066" style="position:absolute;margin-left:486pt;margin-top:438.3pt;width:42.55pt;height:50.9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D8uQIAALw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中市</w:t>
                      </w:r>
                    </w:p>
                    <w:p w:rsidR="00F04AE1" w:rsidRPr="007A5E92" w:rsidRDefault="00CD4D72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西苑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4859655</wp:posOffset>
                </wp:positionV>
                <wp:extent cx="540385" cy="706755"/>
                <wp:effectExtent l="0" t="1905" r="2540" b="0"/>
                <wp:wrapNone/>
                <wp:docPr id="241" name="Rectangle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鶴聲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6" o:spid="_x0000_s1067" style="position:absolute;margin-left:405pt;margin-top:382.65pt;width:42.55pt;height:55.6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Amug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屏縣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鶴聲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5584825</wp:posOffset>
                </wp:positionV>
                <wp:extent cx="540385" cy="618490"/>
                <wp:effectExtent l="0" t="3175" r="2540" b="0"/>
                <wp:wrapNone/>
                <wp:docPr id="240" name="Rectangle 4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基市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信義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7" o:spid="_x0000_s1068" style="position:absolute;margin-left:405pt;margin-top:439.75pt;width:42.55pt;height:48.7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基市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信義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5217795</wp:posOffset>
                </wp:positionV>
                <wp:extent cx="647700" cy="647700"/>
                <wp:effectExtent l="10795" t="7620" r="8255" b="11430"/>
                <wp:wrapNone/>
                <wp:docPr id="239" name="AutoShape 4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2" o:spid="_x0000_s1026" type="#_x0000_t32" style="position:absolute;margin-left:440.35pt;margin-top:410.85pt;width:51pt;height:51pt;flip:x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4880610</wp:posOffset>
                </wp:positionV>
                <wp:extent cx="713105" cy="621030"/>
                <wp:effectExtent l="0" t="3810" r="1270" b="3810"/>
                <wp:wrapNone/>
                <wp:docPr id="238" name="Rectangle 4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CD4D72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</w:t>
                            </w:r>
                          </w:p>
                          <w:p w:rsidR="00CD4D72" w:rsidRDefault="00CD4D72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福營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9" o:spid="_x0000_s1069" style="position:absolute;margin-left:486pt;margin-top:384.3pt;width:56.15pt;height:48.9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CD4D72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新北市</w:t>
                      </w:r>
                    </w:p>
                    <w:p w:rsidR="00CD4D72" w:rsidRDefault="00CD4D72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福營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5213350</wp:posOffset>
                </wp:positionV>
                <wp:extent cx="647700" cy="647700"/>
                <wp:effectExtent l="12700" t="12700" r="6350" b="6350"/>
                <wp:wrapNone/>
                <wp:docPr id="237" name="AutoShape 4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1" o:spid="_x0000_s1026" type="#_x0000_t32" style="position:absolute;margin-left:440.5pt;margin-top:410.5pt;width:51pt;height:51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5203190</wp:posOffset>
                </wp:positionV>
                <wp:extent cx="657860" cy="657860"/>
                <wp:effectExtent l="12700" t="12065" r="5715" b="6350"/>
                <wp:wrapNone/>
                <wp:docPr id="236" name="Rectangle 4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0" o:spid="_x0000_s1026" style="position:absolute;margin-left:440.5pt;margin-top:409.7pt;width:51.8pt;height:51.8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4806315</wp:posOffset>
                </wp:positionV>
                <wp:extent cx="540385" cy="645795"/>
                <wp:effectExtent l="2540" t="0" r="0" b="0"/>
                <wp:wrapNone/>
                <wp:docPr id="235" name="Rectangle 4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彰縣</w:t>
                            </w:r>
                          </w:p>
                          <w:p w:rsidR="00F04AE1" w:rsidRPr="007A5E92" w:rsidRDefault="00F04AE1" w:rsidP="00B5695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永靖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1" o:spid="_x0000_s1070" style="position:absolute;margin-left:281.45pt;margin-top:378.45pt;width:42.55pt;height:50.8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myuAIAALw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" filled="f" stroked="f">
                <v:textbox>
                  <w:txbxContent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彰縣</w:t>
                      </w:r>
                    </w:p>
                    <w:p w:rsidR="00F04AE1" w:rsidRPr="007A5E92" w:rsidRDefault="00F04AE1" w:rsidP="00B569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永靖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4806315</wp:posOffset>
                </wp:positionV>
                <wp:extent cx="540385" cy="645795"/>
                <wp:effectExtent l="0" t="0" r="0" b="0"/>
                <wp:wrapNone/>
                <wp:docPr id="234" name="Rectangle 4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</w:t>
                            </w:r>
                          </w:p>
                          <w:p w:rsidR="00F04AE1" w:rsidRPr="007A5E92" w:rsidRDefault="00F04AE1" w:rsidP="00FC54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8" o:spid="_x0000_s1071" style="position:absolute;margin-left:103.9pt;margin-top:378.45pt;width:42.55pt;height:50.8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ZTuAIAALw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" filled="f" stroked="f">
                <v:textbox>
                  <w:txbxContent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高市</w:t>
                      </w:r>
                    </w:p>
                    <w:p w:rsidR="00F04AE1" w:rsidRPr="007A5E92" w:rsidRDefault="00F04AE1" w:rsidP="00FC54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3211195</wp:posOffset>
                </wp:positionV>
                <wp:extent cx="540385" cy="645795"/>
                <wp:effectExtent l="0" t="1270" r="3175" b="635"/>
                <wp:wrapNone/>
                <wp:docPr id="233" name="Rectangle 4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光春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8" o:spid="_x0000_s1072" style="position:absolute;margin-left:274.45pt;margin-top:252.85pt;width:42.55pt;height:50.8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6vuQIAALw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屏縣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光春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3648710</wp:posOffset>
                </wp:positionV>
                <wp:extent cx="631190" cy="255905"/>
                <wp:effectExtent l="0" t="635" r="0" b="635"/>
                <wp:wrapNone/>
                <wp:docPr id="232" name="Rectangle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6" o:spid="_x0000_s1073" style="position:absolute;margin-left:427.45pt;margin-top:287.3pt;width:49.7pt;height:20.1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RQuQ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3622675</wp:posOffset>
                </wp:positionV>
                <wp:extent cx="647700" cy="647700"/>
                <wp:effectExtent l="10160" t="12700" r="8890" b="6350"/>
                <wp:wrapNone/>
                <wp:docPr id="231" name="AutoShape 4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4" o:spid="_x0000_s1026" type="#_x0000_t32" style="position:absolute;margin-left:435.8pt;margin-top:285.25pt;width:51pt;height:51pt;flip:x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3618230</wp:posOffset>
                </wp:positionV>
                <wp:extent cx="647700" cy="647700"/>
                <wp:effectExtent l="12065" t="8255" r="6985" b="10795"/>
                <wp:wrapNone/>
                <wp:docPr id="230" name="AutoShape 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3" o:spid="_x0000_s1026" type="#_x0000_t32" style="position:absolute;margin-left:435.95pt;margin-top:284.9pt;width:51pt;height:51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3608070</wp:posOffset>
                </wp:positionV>
                <wp:extent cx="657860" cy="657860"/>
                <wp:effectExtent l="12065" t="7620" r="6350" b="10795"/>
                <wp:wrapNone/>
                <wp:docPr id="229" name="Rectangle 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2" o:spid="_x0000_s1026" style="position:absolute;margin-left:435.95pt;margin-top:284.1pt;width:51.8pt;height:51.8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3941445</wp:posOffset>
                </wp:positionV>
                <wp:extent cx="540385" cy="666750"/>
                <wp:effectExtent l="0" t="0" r="3175" b="1905"/>
                <wp:wrapNone/>
                <wp:docPr id="228" name="Rectangle 4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0" o:spid="_x0000_s1074" style="position:absolute;margin-left:211.45pt;margin-top:310.35pt;width:42.55pt;height:52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屏縣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3785235</wp:posOffset>
                </wp:positionV>
                <wp:extent cx="1235075" cy="480060"/>
                <wp:effectExtent l="21590" t="13335" r="19685" b="11430"/>
                <wp:wrapNone/>
                <wp:docPr id="227" name="AutoShape 4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7" o:spid="_x0000_s1026" type="#_x0000_t5" style="position:absolute;margin-left:246.95pt;margin-top:298.05pt;width:97.25pt;height:37.8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3941445</wp:posOffset>
                </wp:positionV>
                <wp:extent cx="540385" cy="666750"/>
                <wp:effectExtent l="1905" t="0" r="635" b="1905"/>
                <wp:wrapNone/>
                <wp:docPr id="226" name="Rectangle 4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宜縣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羅東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5" o:spid="_x0000_s1075" style="position:absolute;margin-left:33.9pt;margin-top:310.35pt;width:42.55pt;height:52.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XdvAIAALw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宜縣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羅東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3785235</wp:posOffset>
                </wp:positionV>
                <wp:extent cx="1235075" cy="480060"/>
                <wp:effectExtent l="24130" t="13335" r="26670" b="11430"/>
                <wp:wrapNone/>
                <wp:docPr id="225" name="AutoShape 4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1" o:spid="_x0000_s1026" type="#_x0000_t5" style="position:absolute;margin-left:69.4pt;margin-top:298.05pt;width:97.25pt;height:37.8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3801110</wp:posOffset>
                </wp:positionV>
                <wp:extent cx="631190" cy="255905"/>
                <wp:effectExtent l="0" t="635" r="0" b="635"/>
                <wp:wrapNone/>
                <wp:docPr id="224" name="Rectangle 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2" o:spid="_x0000_s1076" style="position:absolute;margin-left:439.45pt;margin-top:299.3pt;width:49.7pt;height:20.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1DuQ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3961765</wp:posOffset>
                </wp:positionV>
                <wp:extent cx="621665" cy="466725"/>
                <wp:effectExtent l="0" t="0" r="0" b="635"/>
                <wp:wrapNone/>
                <wp:docPr id="223" name="Rectangle 4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4" o:spid="_x0000_s1077" style="position:absolute;margin-left:94.45pt;margin-top:311.95pt;width:48.95pt;height:36.7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3961765</wp:posOffset>
                </wp:positionV>
                <wp:extent cx="621665" cy="466725"/>
                <wp:effectExtent l="0" t="0" r="635" b="635"/>
                <wp:wrapNone/>
                <wp:docPr id="222" name="Rectangle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9" o:spid="_x0000_s1078" style="position:absolute;margin-left:272pt;margin-top:311.95pt;width:48.95pt;height:36.7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3971290</wp:posOffset>
                </wp:positionV>
                <wp:extent cx="621665" cy="466725"/>
                <wp:effectExtent l="2540" t="0" r="4445" b="635"/>
                <wp:wrapNone/>
                <wp:docPr id="221" name="Rectangle 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5" o:spid="_x0000_s1079" style="position:absolute;margin-left:437.45pt;margin-top:312.7pt;width:48.95pt;height:36.7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3895725</wp:posOffset>
                </wp:positionV>
                <wp:extent cx="540385" cy="647065"/>
                <wp:effectExtent l="0" t="0" r="3175" b="635"/>
                <wp:wrapNone/>
                <wp:docPr id="220" name="Rectangle 4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泰源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0" o:spid="_x0000_s1080" style="position:absolute;margin-left:481.45pt;margin-top:306.75pt;width:42.55pt;height:50.9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泰源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3994150</wp:posOffset>
                </wp:positionV>
                <wp:extent cx="540385" cy="707390"/>
                <wp:effectExtent l="0" t="3175" r="0" b="3810"/>
                <wp:wrapNone/>
                <wp:docPr id="219" name="Rectangle 4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和</w:t>
                            </w:r>
                            <w:proofErr w:type="gramEnd"/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1" o:spid="_x0000_s1081" style="position:absolute;margin-left:335pt;margin-top:314.5pt;width:42.55pt;height:55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5PuwIAALw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雲縣東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和</w:t>
                      </w:r>
                      <w:proofErr w:type="gramEnd"/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3994150</wp:posOffset>
                </wp:positionV>
                <wp:extent cx="540385" cy="707390"/>
                <wp:effectExtent l="0" t="3175" r="3175" b="3810"/>
                <wp:wrapNone/>
                <wp:docPr id="218" name="Rectangle 4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前金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6" o:spid="_x0000_s1082" style="position:absolute;margin-left:157.45pt;margin-top:314.5pt;width:42.55pt;height:55.7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前金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3924300</wp:posOffset>
                </wp:positionV>
                <wp:extent cx="540385" cy="618490"/>
                <wp:effectExtent l="0" t="0" r="3175" b="635"/>
                <wp:wrapNone/>
                <wp:docPr id="217" name="Rectangle 4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中埔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9" o:spid="_x0000_s1083" style="position:absolute;margin-left:400.45pt;margin-top:309pt;width:42.55pt;height:48.7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A/uwIAALw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嘉縣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中埔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3180080</wp:posOffset>
                </wp:positionV>
                <wp:extent cx="540385" cy="676910"/>
                <wp:effectExtent l="0" t="0" r="3175" b="635"/>
                <wp:wrapNone/>
                <wp:docPr id="216" name="Rectangle 4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麥寮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1" o:spid="_x0000_s1084" style="position:absolute;margin-left:481.45pt;margin-top:250.4pt;width:42.55pt;height:53.3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2MuwIAALw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雲縣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麥寮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3171190</wp:posOffset>
                </wp:positionV>
                <wp:extent cx="540385" cy="706755"/>
                <wp:effectExtent l="0" t="0" r="3175" b="0"/>
                <wp:wrapNone/>
                <wp:docPr id="215" name="Rectangle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8" o:spid="_x0000_s1085" style="position:absolute;margin-left:400.45pt;margin-top:249.7pt;width:42.55pt;height:55.6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XkuQIAALw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2077085</wp:posOffset>
                </wp:positionV>
                <wp:extent cx="631190" cy="255905"/>
                <wp:effectExtent l="0" t="635" r="0" b="635"/>
                <wp:wrapNone/>
                <wp:docPr id="214" name="Rectangle 4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8" o:spid="_x0000_s1086" style="position:absolute;margin-left:427.45pt;margin-top:163.55pt;width:49.7pt;height:20.1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y6uQIAALw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2051050</wp:posOffset>
                </wp:positionV>
                <wp:extent cx="647700" cy="647700"/>
                <wp:effectExtent l="10160" t="12700" r="8890" b="6350"/>
                <wp:wrapNone/>
                <wp:docPr id="213" name="AutoShape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6" o:spid="_x0000_s1026" type="#_x0000_t32" style="position:absolute;margin-left:435.8pt;margin-top:161.5pt;width:51pt;height:51pt;flip:x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2046605</wp:posOffset>
                </wp:positionV>
                <wp:extent cx="647700" cy="647700"/>
                <wp:effectExtent l="12065" t="8255" r="6985" b="10795"/>
                <wp:wrapNone/>
                <wp:docPr id="212" name="AutoShape 4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5" o:spid="_x0000_s1026" type="#_x0000_t32" style="position:absolute;margin-left:435.95pt;margin-top:161.15pt;width:51pt;height:51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2036445</wp:posOffset>
                </wp:positionV>
                <wp:extent cx="657860" cy="657860"/>
                <wp:effectExtent l="12065" t="7620" r="6350" b="10795"/>
                <wp:wrapNone/>
                <wp:docPr id="211" name="Rectangle 4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4" o:spid="_x0000_s1026" style="position:absolute;margin-left:435.95pt;margin-top:160.35pt;width:51.8pt;height:51.8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HeIQIAAEA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2378075</wp:posOffset>
                </wp:positionV>
                <wp:extent cx="540385" cy="707390"/>
                <wp:effectExtent l="0" t="0" r="0" b="635"/>
                <wp:wrapNone/>
                <wp:docPr id="210" name="Rectangle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彰縣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和美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3" o:spid="_x0000_s1087" style="position:absolute;margin-left:335pt;margin-top:187.25pt;width:42.55pt;height:55.7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彰縣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和美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2369820</wp:posOffset>
                </wp:positionV>
                <wp:extent cx="540385" cy="666750"/>
                <wp:effectExtent l="0" t="0" r="3175" b="1905"/>
                <wp:wrapNone/>
                <wp:docPr id="209" name="Rectangle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2" o:spid="_x0000_s1088" style="position:absolute;margin-left:211.45pt;margin-top:186.6pt;width:42.55pt;height:52.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2213610</wp:posOffset>
                </wp:positionV>
                <wp:extent cx="1235075" cy="480060"/>
                <wp:effectExtent l="21590" t="13335" r="19685" b="11430"/>
                <wp:wrapNone/>
                <wp:docPr id="208" name="AutoShape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9" o:spid="_x0000_s1026" type="#_x0000_t5" style="position:absolute;margin-left:246.95pt;margin-top:174.3pt;width:97.25pt;height:37.8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2378075</wp:posOffset>
                </wp:positionV>
                <wp:extent cx="540385" cy="707390"/>
                <wp:effectExtent l="0" t="0" r="3175" b="635"/>
                <wp:wrapNone/>
                <wp:docPr id="207" name="Rectangle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嘉市大業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8" o:spid="_x0000_s1089" style="position:absolute;margin-left:157.45pt;margin-top:187.25pt;width:42.55pt;height:55.7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vhuwIAALw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嘉市大業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2369820</wp:posOffset>
                </wp:positionV>
                <wp:extent cx="540385" cy="666750"/>
                <wp:effectExtent l="1905" t="0" r="635" b="1905"/>
                <wp:wrapNone/>
                <wp:docPr id="206" name="Rectangle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文英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7" o:spid="_x0000_s1090" style="position:absolute;margin-left:33.9pt;margin-top:186.6pt;width:42.55pt;height:52.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cmuwIAALw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苗縣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文英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2389505</wp:posOffset>
                </wp:positionV>
                <wp:extent cx="711200" cy="647065"/>
                <wp:effectExtent l="0" t="0" r="3810" b="1905"/>
                <wp:wrapNone/>
                <wp:docPr id="205" name="Rectangle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汐止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2" o:spid="_x0000_s1091" style="position:absolute;margin-left:481.45pt;margin-top:188.15pt;width:56pt;height:50.9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2ytwIAALw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汐止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2353310</wp:posOffset>
                </wp:positionV>
                <wp:extent cx="621665" cy="466725"/>
                <wp:effectExtent l="2540" t="635" r="4445" b="0"/>
                <wp:wrapNone/>
                <wp:docPr id="204" name="Rectangle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7" o:spid="_x0000_s1092" style="position:absolute;margin-left:437.45pt;margin-top:185.3pt;width:48.95pt;height:36.7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2353310</wp:posOffset>
                </wp:positionV>
                <wp:extent cx="621665" cy="466725"/>
                <wp:effectExtent l="0" t="635" r="0" b="0"/>
                <wp:wrapNone/>
                <wp:docPr id="203" name="Rectangle 4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6" o:spid="_x0000_s1093" style="position:absolute;margin-left:94.45pt;margin-top:185.3pt;width:48.95pt;height:36.7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2341245</wp:posOffset>
                </wp:positionV>
                <wp:extent cx="621665" cy="352425"/>
                <wp:effectExtent l="0" t="0" r="635" b="1905"/>
                <wp:wrapNone/>
                <wp:docPr id="202" name="Rectangle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1" o:spid="_x0000_s1094" style="position:absolute;margin-left:272pt;margin-top:184.35pt;width:48.95pt;height:27.7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1667510</wp:posOffset>
                </wp:positionV>
                <wp:extent cx="540385" cy="676910"/>
                <wp:effectExtent l="0" t="635" r="3175" b="0"/>
                <wp:wrapNone/>
                <wp:docPr id="201" name="Rectangle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3" o:spid="_x0000_s1095" style="position:absolute;margin-left:481.45pt;margin-top:131.3pt;width:42.55pt;height:53.3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2420620</wp:posOffset>
                </wp:positionV>
                <wp:extent cx="540385" cy="618490"/>
                <wp:effectExtent l="0" t="1270" r="3175" b="0"/>
                <wp:wrapNone/>
                <wp:docPr id="200" name="Rectangle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1" o:spid="_x0000_s1096" style="position:absolute;margin-left:400.45pt;margin-top:190.6pt;width:42.55pt;height:48.7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lhuQIAALw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1646555</wp:posOffset>
                </wp:positionV>
                <wp:extent cx="540385" cy="706755"/>
                <wp:effectExtent l="0" t="0" r="3175" b="0"/>
                <wp:wrapNone/>
                <wp:docPr id="199" name="Rectangle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花縣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0" o:spid="_x0000_s1097" style="position:absolute;margin-left:400.45pt;margin-top:129.65pt;width:42.55pt;height:55.6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花縣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1667510</wp:posOffset>
                </wp:positionV>
                <wp:extent cx="540385" cy="645795"/>
                <wp:effectExtent l="0" t="635" r="3175" b="1270"/>
                <wp:wrapNone/>
                <wp:docPr id="198" name="Rectangle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0" o:spid="_x0000_s1098" style="position:absolute;margin-left:274.45pt;margin-top:131.3pt;width:42.55pt;height:50.85p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1667510</wp:posOffset>
                </wp:positionV>
                <wp:extent cx="540385" cy="645795"/>
                <wp:effectExtent l="1905" t="635" r="635" b="1270"/>
                <wp:wrapNone/>
                <wp:docPr id="197" name="Rectangle 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陽明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5" o:spid="_x0000_s1099" style="position:absolute;margin-left:96.9pt;margin-top:131.3pt;width:42.55pt;height:50.8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ZZugIAALw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陽明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2213610</wp:posOffset>
                </wp:positionV>
                <wp:extent cx="1235075" cy="480060"/>
                <wp:effectExtent l="24130" t="13335" r="26670" b="11430"/>
                <wp:wrapNone/>
                <wp:docPr id="196" name="AutoShape 4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3" o:spid="_x0000_s1026" type="#_x0000_t5" style="position:absolute;margin-left:69.4pt;margin-top:174.3pt;width:97.25pt;height:37.8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1600200</wp:posOffset>
                </wp:positionV>
                <wp:extent cx="2400300" cy="364490"/>
                <wp:effectExtent l="3810" t="0" r="0" b="0"/>
                <wp:wrapNone/>
                <wp:docPr id="195" name="Rectangle 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丙</w:t>
                            </w:r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頂庄棒球場</w:t>
                            </w:r>
                          </w:p>
                          <w:p w:rsidR="00F04AE1" w:rsidRPr="007A5E92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4" o:spid="_x0000_s1100" style="position:absolute;margin-left:-14.7pt;margin-top:126pt;width:189pt;height:28.7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RpugIAAL0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丙</w:t>
                      </w:r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頂庄棒球場</w:t>
                      </w:r>
                    </w:p>
                    <w:p w:rsidR="00F04AE1" w:rsidRPr="007A5E92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871855</wp:posOffset>
                </wp:positionV>
                <wp:extent cx="540385" cy="647065"/>
                <wp:effectExtent l="0" t="0" r="3175" b="0"/>
                <wp:wrapNone/>
                <wp:docPr id="194" name="Rectangle 4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馬公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4" o:spid="_x0000_s1101" style="position:absolute;margin-left:481.45pt;margin-top:68.65pt;width:42.55pt;height:50.9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澎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馬公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900430</wp:posOffset>
                </wp:positionV>
                <wp:extent cx="540385" cy="618490"/>
                <wp:effectExtent l="0" t="0" r="3175" b="0"/>
                <wp:wrapNone/>
                <wp:docPr id="193" name="Rectangle 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花縣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瑞穗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3" o:spid="_x0000_s1102" style="position:absolute;margin-left:400.45pt;margin-top:70.9pt;width:42.55pt;height:48.7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花縣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瑞穗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126365</wp:posOffset>
                </wp:positionV>
                <wp:extent cx="540385" cy="706755"/>
                <wp:effectExtent l="0" t="2540" r="3175" b="0"/>
                <wp:wrapNone/>
                <wp:docPr id="192" name="Rectangle 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青溪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2" o:spid="_x0000_s1103" style="position:absolute;margin-left:400.45pt;margin-top:9.95pt;width:42.55pt;height:55.65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JuQIAALw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青溪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147320</wp:posOffset>
                </wp:positionV>
                <wp:extent cx="540385" cy="645795"/>
                <wp:effectExtent l="0" t="4445" r="3175" b="0"/>
                <wp:wrapNone/>
                <wp:docPr id="191" name="Rectangle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龜山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2" o:spid="_x0000_s1104" style="position:absolute;margin-left:274.45pt;margin-top:11.6pt;width:42.55pt;height:50.8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5DuQIAALw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桃市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龜山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147320</wp:posOffset>
                </wp:positionV>
                <wp:extent cx="540385" cy="645795"/>
                <wp:effectExtent l="1905" t="4445" r="635" b="0"/>
                <wp:wrapNone/>
                <wp:docPr id="190" name="Rectangle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關西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7" o:spid="_x0000_s1105" style="position:absolute;margin-left:96.9pt;margin-top:11.6pt;width:42.55pt;height:50.8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eiuA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竹縣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關西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693420</wp:posOffset>
                </wp:positionV>
                <wp:extent cx="1235075" cy="480060"/>
                <wp:effectExtent l="24130" t="17145" r="26670" b="7620"/>
                <wp:wrapNone/>
                <wp:docPr id="189" name="AutoShape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5" o:spid="_x0000_s1026" type="#_x0000_t5" style="position:absolute;margin-left:69.4pt;margin-top:54.6pt;width:97.25pt;height:37.8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709295</wp:posOffset>
                </wp:positionV>
                <wp:extent cx="631190" cy="255905"/>
                <wp:effectExtent l="0" t="4445" r="0" b="0"/>
                <wp:wrapNone/>
                <wp:docPr id="188" name="Rectangle 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6" o:spid="_x0000_s1106" style="position:absolute;margin-left:439.45pt;margin-top:55.85pt;width:49.7pt;height:20.1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556895</wp:posOffset>
                </wp:positionV>
                <wp:extent cx="631190" cy="255905"/>
                <wp:effectExtent l="0" t="4445" r="0" b="0"/>
                <wp:wrapNone/>
                <wp:docPr id="187" name="Rectangle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A91090" w:rsidRDefault="00F04AE1" w:rsidP="00755A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0" o:spid="_x0000_s1107" style="position:absolute;margin-left:427.45pt;margin-top:43.85pt;width:49.7pt;height:20.15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VuAIAALw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" filled="f" stroked="f">
                <v:textbox>
                  <w:txbxContent>
                    <w:p w:rsidR="00F04AE1" w:rsidRPr="00A91090" w:rsidRDefault="00F04AE1" w:rsidP="00755A3A">
                      <w:pPr>
                        <w:spacing w:line="280" w:lineRule="exact"/>
                        <w:rPr>
                          <w:rFonts w:ascii="標楷體" w:eastAsia="標楷體" w:hAnsi="標楷體"/>
                          <w:spacing w:val="-10"/>
                          <w:sz w:val="20"/>
                          <w:szCs w:val="20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530860</wp:posOffset>
                </wp:positionV>
                <wp:extent cx="647700" cy="647700"/>
                <wp:effectExtent l="10160" t="6985" r="8890" b="12065"/>
                <wp:wrapNone/>
                <wp:docPr id="186" name="AutoShape 4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8" o:spid="_x0000_s1026" type="#_x0000_t32" style="position:absolute;margin-left:435.8pt;margin-top:41.8pt;width:51pt;height:51pt;flip:x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526415</wp:posOffset>
                </wp:positionV>
                <wp:extent cx="647700" cy="647700"/>
                <wp:effectExtent l="12065" t="12065" r="6985" b="6985"/>
                <wp:wrapNone/>
                <wp:docPr id="185" name="AutoShape 4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7" o:spid="_x0000_s1026" type="#_x0000_t32" style="position:absolute;margin-left:435.95pt;margin-top:41.45pt;width:51pt;height:51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516255</wp:posOffset>
                </wp:positionV>
                <wp:extent cx="657860" cy="657860"/>
                <wp:effectExtent l="12065" t="11430" r="6350" b="6985"/>
                <wp:wrapNone/>
                <wp:docPr id="184" name="Rectangle 4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6" o:spid="_x0000_s1026" style="position:absolute;margin-left:435.95pt;margin-top:40.65pt;width:51.8pt;height:51.8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857885</wp:posOffset>
                </wp:positionV>
                <wp:extent cx="540385" cy="707390"/>
                <wp:effectExtent l="0" t="635" r="0" b="0"/>
                <wp:wrapNone/>
                <wp:docPr id="183" name="Rectangle 4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苗栗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5" o:spid="_x0000_s1108" style="position:absolute;margin-left:335pt;margin-top:67.55pt;width:42.55pt;height:55.7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苗縣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苗栗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849630</wp:posOffset>
                </wp:positionV>
                <wp:extent cx="540385" cy="666750"/>
                <wp:effectExtent l="0" t="1905" r="3175" b="0"/>
                <wp:wrapNone/>
                <wp:docPr id="182" name="Rectangle 4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宜縣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4" o:spid="_x0000_s1109" style="position:absolute;margin-left:211.45pt;margin-top:66.9pt;width:42.55pt;height:52.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宜縣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821055</wp:posOffset>
                </wp:positionV>
                <wp:extent cx="621665" cy="466725"/>
                <wp:effectExtent l="0" t="1905" r="635" b="0"/>
                <wp:wrapNone/>
                <wp:docPr id="181" name="Rectangle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3" o:spid="_x0000_s1110" style="position:absolute;margin-left:272pt;margin-top:64.65pt;width:48.95pt;height:36.7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693420</wp:posOffset>
                </wp:positionV>
                <wp:extent cx="1235075" cy="480060"/>
                <wp:effectExtent l="21590" t="17145" r="19685" b="7620"/>
                <wp:wrapNone/>
                <wp:docPr id="180" name="AutoShape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80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1" o:spid="_x0000_s1026" type="#_x0000_t5" style="position:absolute;margin-left:246.95pt;margin-top:54.6pt;width:97.25pt;height:37.8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849630</wp:posOffset>
                </wp:positionV>
                <wp:extent cx="540385" cy="666750"/>
                <wp:effectExtent l="1905" t="1905" r="635" b="0"/>
                <wp:wrapNone/>
                <wp:docPr id="179" name="Rectangle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和</w:t>
                            </w:r>
                            <w:proofErr w:type="gramEnd"/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9" o:spid="_x0000_s1111" style="position:absolute;margin-left:33.9pt;margin-top:66.9pt;width:42.55pt;height:52.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桃市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和</w:t>
                      </w:r>
                      <w:proofErr w:type="gramEnd"/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821055</wp:posOffset>
                </wp:positionV>
                <wp:extent cx="621665" cy="466725"/>
                <wp:effectExtent l="0" t="1905" r="0" b="0"/>
                <wp:wrapNone/>
                <wp:docPr id="178" name="Rectangle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8" o:spid="_x0000_s1112" style="position:absolute;margin-left:94.45pt;margin-top:64.65pt;width:48.95pt;height:36.75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857885</wp:posOffset>
                </wp:positionV>
                <wp:extent cx="707390" cy="707390"/>
                <wp:effectExtent l="0" t="635" r="0" b="0"/>
                <wp:wrapNone/>
                <wp:docPr id="177" name="Rectangle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</w:t>
                            </w: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埔</w:t>
                            </w:r>
                            <w:proofErr w:type="gramEnd"/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0" o:spid="_x0000_s1113" style="position:absolute;margin-left:157.45pt;margin-top:67.55pt;width:55.7pt;height:55.7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新北市</w:t>
                      </w: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埔</w:t>
                      </w:r>
                      <w:proofErr w:type="gramEnd"/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833120</wp:posOffset>
                </wp:positionV>
                <wp:extent cx="621665" cy="466725"/>
                <wp:effectExtent l="2540" t="4445" r="4445" b="0"/>
                <wp:wrapNone/>
                <wp:docPr id="176" name="Rectangle 4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556AB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9" o:spid="_x0000_s1114" style="position:absolute;margin-left:437.45pt;margin-top:65.6pt;width:48.95pt;height:36.7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" filled="f" stroked="f">
                <v:textbox>
                  <w:txbxContent>
                    <w:p w:rsidR="00F04AE1" w:rsidRPr="007556AB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147320</wp:posOffset>
                </wp:positionV>
                <wp:extent cx="540385" cy="676910"/>
                <wp:effectExtent l="0" t="4445" r="3175" b="4445"/>
                <wp:wrapNone/>
                <wp:docPr id="175" name="Rectangle 4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4AE1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竹縣成功</w:t>
                            </w:r>
                          </w:p>
                          <w:p w:rsidR="00F04AE1" w:rsidRPr="007A5E92" w:rsidRDefault="00F04AE1" w:rsidP="00755A3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5" o:spid="_x0000_s1115" style="position:absolute;margin-left:481.45pt;margin-top:11.6pt;width:42.55pt;height:53.3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" filled="f" stroked="f">
                <v:textbox>
                  <w:txbxContent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4AE1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竹縣成功</w:t>
                      </w:r>
                    </w:p>
                    <w:p w:rsidR="00F04AE1" w:rsidRPr="007A5E92" w:rsidRDefault="00F04AE1" w:rsidP="00755A3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2286000" cy="364490"/>
                <wp:effectExtent l="1905" t="0" r="0" b="0"/>
                <wp:wrapNone/>
                <wp:docPr id="174" name="Rectangle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7A5E92" w:rsidRDefault="00F04AE1" w:rsidP="00755A3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乙</w:t>
                            </w:r>
                            <w:r w:rsidRPr="007A5E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三民高中棒球場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6" o:spid="_x0000_s1116" style="position:absolute;margin-left:-12.6pt;margin-top:0;width:180pt;height:28.7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" filled="f" stroked="f">
                <v:textbox>
                  <w:txbxContent>
                    <w:p w:rsidR="00F04AE1" w:rsidRPr="007A5E92" w:rsidRDefault="00F04AE1" w:rsidP="00755A3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乙</w:t>
                      </w:r>
                      <w:r w:rsidRPr="007A5E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場地：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三民高中棒球場</w:t>
                      </w:r>
                    </w:p>
                  </w:txbxContent>
                </v:textbox>
              </v:rect>
            </w:pict>
          </mc:Fallback>
        </mc:AlternateContent>
      </w:r>
      <w:r w:rsidR="00C22387">
        <w:rPr>
          <w:rFonts w:ascii="標楷體" w:eastAsia="標楷體" w:hAnsi="標楷體"/>
          <w:sz w:val="28"/>
          <w:szCs w:val="28"/>
        </w:rPr>
        <w:br w:type="page"/>
      </w:r>
    </w:p>
    <w:p w:rsidR="00EA145B" w:rsidRPr="00EA145B" w:rsidRDefault="00F85FC0" w:rsidP="00EA145B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8705D7">
        <w:rPr>
          <w:rFonts w:ascii="標楷體" w:eastAsia="標楷體" w:hAnsi="標楷體" w:hint="eastAsia"/>
          <w:sz w:val="28"/>
          <w:szCs w:val="28"/>
        </w:rPr>
        <w:lastRenderedPageBreak/>
        <w:t>比賽時間</w:t>
      </w:r>
    </w:p>
    <w:tbl>
      <w:tblPr>
        <w:tblStyle w:val="a9"/>
        <w:tblW w:w="5016" w:type="pct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992"/>
        <w:gridCol w:w="1135"/>
        <w:gridCol w:w="567"/>
        <w:gridCol w:w="282"/>
        <w:gridCol w:w="567"/>
        <w:gridCol w:w="1144"/>
        <w:gridCol w:w="855"/>
        <w:gridCol w:w="1133"/>
        <w:gridCol w:w="571"/>
        <w:gridCol w:w="423"/>
        <w:gridCol w:w="558"/>
        <w:gridCol w:w="7"/>
        <w:gridCol w:w="1120"/>
      </w:tblGrid>
      <w:tr w:rsidR="004E271F" w:rsidRPr="007A37BB" w:rsidTr="00315D6F">
        <w:tc>
          <w:tcPr>
            <w:tcW w:w="371" w:type="pct"/>
            <w:vMerge w:val="restart"/>
            <w:vAlign w:val="center"/>
          </w:tcPr>
          <w:p w:rsidR="007A37BB" w:rsidRPr="007A37BB" w:rsidRDefault="007A37B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86" w:type="pct"/>
            <w:vMerge w:val="restart"/>
            <w:vAlign w:val="center"/>
          </w:tcPr>
          <w:p w:rsidR="007A37BB" w:rsidRPr="007A37BB" w:rsidRDefault="007A37B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50" w:type="pct"/>
            <w:vMerge w:val="restart"/>
            <w:vAlign w:val="center"/>
          </w:tcPr>
          <w:p w:rsidR="007A37BB" w:rsidRPr="007A37BB" w:rsidRDefault="007A37B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675" w:type="pct"/>
            <w:gridSpan w:val="5"/>
            <w:tcBorders>
              <w:bottom w:val="nil"/>
            </w:tcBorders>
            <w:vAlign w:val="center"/>
          </w:tcPr>
          <w:p w:rsidR="007A37BB" w:rsidRPr="00D81E10" w:rsidRDefault="00D81E10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E10">
              <w:rPr>
                <w:rFonts w:ascii="標楷體" w:eastAsia="標楷體" w:hAnsi="標楷體" w:hint="eastAsia"/>
                <w:sz w:val="26"/>
                <w:szCs w:val="26"/>
              </w:rPr>
              <w:t>立德棒球場</w:t>
            </w:r>
          </w:p>
        </w:tc>
        <w:tc>
          <w:tcPr>
            <w:tcW w:w="388" w:type="pct"/>
            <w:vMerge w:val="restart"/>
            <w:vAlign w:val="center"/>
          </w:tcPr>
          <w:p w:rsidR="007A37BB" w:rsidRPr="007A37BB" w:rsidRDefault="007A37B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730" w:type="pct"/>
            <w:gridSpan w:val="6"/>
            <w:tcBorders>
              <w:bottom w:val="nil"/>
            </w:tcBorders>
            <w:vAlign w:val="center"/>
          </w:tcPr>
          <w:p w:rsidR="007A37BB" w:rsidRPr="00D81E10" w:rsidRDefault="00BE5F42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三民高中</w:t>
            </w:r>
            <w:r w:rsidR="00D81E10" w:rsidRPr="00D81E10">
              <w:rPr>
                <w:rFonts w:ascii="標楷體" w:eastAsia="標楷體" w:hAnsi="標楷體" w:hint="eastAsia"/>
                <w:sz w:val="26"/>
                <w:szCs w:val="26"/>
              </w:rPr>
              <w:t>棒球場</w:t>
            </w:r>
          </w:p>
        </w:tc>
      </w:tr>
      <w:tr w:rsidR="00315D6F" w:rsidRPr="007A37BB" w:rsidTr="00315D6F">
        <w:tc>
          <w:tcPr>
            <w:tcW w:w="371" w:type="pct"/>
            <w:vMerge/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  <w:tc>
          <w:tcPr>
            <w:tcW w:w="388" w:type="pct"/>
            <w:vMerge/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A37BB" w:rsidRDefault="00AB772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</w:tr>
      <w:tr w:rsidR="00315D6F" w:rsidRPr="007A37BB" w:rsidTr="00315D6F">
        <w:tc>
          <w:tcPr>
            <w:tcW w:w="371" w:type="pct"/>
            <w:vMerge w:val="restart"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10/29</w:t>
            </w:r>
          </w:p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（日）</w:t>
            </w: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82DCD">
              <w:rPr>
                <w:rFonts w:ascii="標楷體" w:eastAsia="標楷體" w:hAnsi="標楷體" w:hint="eastAsia"/>
                <w:sz w:val="22"/>
                <w:szCs w:val="22"/>
              </w:rPr>
              <w:t>08: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450" w:type="pct"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雲縣馬光</w:t>
            </w:r>
            <w:proofErr w:type="gramEnd"/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苗縣文林</w:t>
            </w:r>
          </w:p>
        </w:tc>
        <w:tc>
          <w:tcPr>
            <w:tcW w:w="388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（五</w:t>
            </w:r>
            <w:r w:rsidR="004E271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竹縣關西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桃市仁和</w:t>
            </w:r>
          </w:p>
        </w:tc>
      </w:tr>
      <w:tr w:rsidR="00315D6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16396F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396F">
              <w:rPr>
                <w:rFonts w:ascii="標楷體" w:eastAsia="標楷體" w:hAnsi="標楷體" w:hint="eastAsia"/>
                <w:sz w:val="22"/>
                <w:szCs w:val="22"/>
              </w:rPr>
              <w:t>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北</w:t>
            </w:r>
            <w:r w:rsidRPr="0016396F">
              <w:rPr>
                <w:rFonts w:ascii="標楷體" w:eastAsia="標楷體" w:hAnsi="標楷體" w:hint="eastAsia"/>
                <w:sz w:val="22"/>
                <w:szCs w:val="22"/>
              </w:rPr>
              <w:t>秀峰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嘉縣東石</w:t>
            </w:r>
          </w:p>
        </w:tc>
        <w:tc>
          <w:tcPr>
            <w:tcW w:w="388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桃市龜山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宜縣三星</w:t>
            </w:r>
          </w:p>
        </w:tc>
      </w:tr>
      <w:tr w:rsidR="00315D6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新北二重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東縣桃源</w:t>
            </w:r>
          </w:p>
        </w:tc>
        <w:tc>
          <w:tcPr>
            <w:tcW w:w="388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(七)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桃市青溪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花縣瑞穗</w:t>
            </w:r>
          </w:p>
        </w:tc>
      </w:tr>
      <w:tr w:rsidR="00315D6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4E271F" w:rsidRPr="007A37BB" w:rsidRDefault="00E16E40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EA145B">
              <w:rPr>
                <w:rFonts w:ascii="標楷體" w:eastAsia="標楷體" w:hAnsi="標楷體" w:hint="eastAsia"/>
                <w:sz w:val="22"/>
                <w:szCs w:val="22"/>
              </w:rPr>
              <w:t>四)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北市重慶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宜縣內城</w:t>
            </w:r>
          </w:p>
        </w:tc>
        <w:tc>
          <w:tcPr>
            <w:tcW w:w="388" w:type="pct"/>
            <w:vAlign w:val="center"/>
          </w:tcPr>
          <w:p w:rsidR="004E271F" w:rsidRPr="007A37BB" w:rsidRDefault="00EA145B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(八)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縣馬公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竹縣成功</w:t>
            </w:r>
          </w:p>
        </w:tc>
      </w:tr>
      <w:tr w:rsidR="00832407" w:rsidRPr="007A37BB" w:rsidTr="00315D6F">
        <w:tc>
          <w:tcPr>
            <w:tcW w:w="371" w:type="pct"/>
            <w:vMerge/>
            <w:vAlign w:val="center"/>
          </w:tcPr>
          <w:p w:rsidR="00832407" w:rsidRPr="007A37B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832407" w:rsidRDefault="00832407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16:30</w:t>
            </w:r>
          </w:p>
        </w:tc>
        <w:tc>
          <w:tcPr>
            <w:tcW w:w="4243" w:type="pct"/>
            <w:gridSpan w:val="13"/>
            <w:vAlign w:val="center"/>
          </w:tcPr>
          <w:p w:rsidR="00832407" w:rsidRPr="009836E4" w:rsidRDefault="00604B88" w:rsidP="00832407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36E4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  <w:r w:rsidR="00912D20" w:rsidRPr="009836E4">
              <w:rPr>
                <w:rFonts w:ascii="標楷體" w:eastAsia="標楷體" w:hAnsi="標楷體" w:hint="eastAsia"/>
                <w:sz w:val="20"/>
                <w:szCs w:val="20"/>
              </w:rPr>
              <w:t>(立德棒球場)</w:t>
            </w:r>
          </w:p>
        </w:tc>
      </w:tr>
      <w:tr w:rsidR="004E271F" w:rsidRPr="007A37BB" w:rsidTr="00315D6F">
        <w:tc>
          <w:tcPr>
            <w:tcW w:w="371" w:type="pct"/>
            <w:vMerge w:val="restart"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10/30</w:t>
            </w:r>
          </w:p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C82DCD">
                <w:rPr>
                  <w:rFonts w:ascii="標楷體" w:eastAsia="標楷體" w:hAnsi="標楷體" w:hint="eastAsia"/>
                  <w:sz w:val="22"/>
                  <w:szCs w:val="22"/>
                </w:rPr>
                <w:t>08:</w:t>
              </w:r>
              <w:r>
                <w:rPr>
                  <w:rFonts w:ascii="標楷體" w:eastAsia="標楷體" w:hAnsi="標楷體" w:hint="eastAsia"/>
                  <w:sz w:val="22"/>
                  <w:szCs w:val="22"/>
                </w:rPr>
                <w:t>00</w:t>
              </w:r>
            </w:smartTag>
          </w:p>
        </w:tc>
        <w:tc>
          <w:tcPr>
            <w:tcW w:w="450" w:type="pct"/>
            <w:vAlign w:val="center"/>
          </w:tcPr>
          <w:p w:rsidR="004E271F" w:rsidRPr="007A37B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(二四)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嘉縣東石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南市民德</w:t>
            </w:r>
          </w:p>
        </w:tc>
        <w:tc>
          <w:tcPr>
            <w:tcW w:w="388" w:type="pct"/>
            <w:vAlign w:val="center"/>
          </w:tcPr>
          <w:p w:rsidR="004E271F" w:rsidRPr="00EA145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(二八)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宜縣三星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苗縣苗栗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4E271F" w:rsidRPr="007A37B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(二五)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東縣桃源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北市重慶</w:t>
            </w:r>
          </w:p>
        </w:tc>
        <w:tc>
          <w:tcPr>
            <w:tcW w:w="388" w:type="pct"/>
            <w:vAlign w:val="center"/>
          </w:tcPr>
          <w:p w:rsidR="004E271F" w:rsidRPr="00EA145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(二九)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花縣瑞穗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縣馬公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4E271F" w:rsidRPr="00EA145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(二六)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宜縣內城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新北二重</w:t>
            </w:r>
          </w:p>
        </w:tc>
        <w:tc>
          <w:tcPr>
            <w:tcW w:w="388" w:type="pct"/>
            <w:vAlign w:val="center"/>
          </w:tcPr>
          <w:p w:rsidR="004E271F" w:rsidRPr="00EA145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(三十)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竹縣成功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</w:t>
            </w:r>
            <w:r w:rsidR="00315D6F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青溪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4E271F" w:rsidRPr="00EA145B" w:rsidRDefault="00832407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(二七)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苗縣文林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彰縣彰藝</w:t>
            </w:r>
          </w:p>
        </w:tc>
        <w:tc>
          <w:tcPr>
            <w:tcW w:w="388" w:type="pct"/>
            <w:vAlign w:val="center"/>
          </w:tcPr>
          <w:p w:rsidR="00E16E40" w:rsidRPr="00EA145B" w:rsidRDefault="00832407" w:rsidP="00E16E40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(三一)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桃市仁和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新北新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埔</w:t>
            </w:r>
            <w:proofErr w:type="gramEnd"/>
          </w:p>
        </w:tc>
      </w:tr>
      <w:tr w:rsidR="004E271F" w:rsidRPr="007A37BB" w:rsidTr="00315D6F">
        <w:tc>
          <w:tcPr>
            <w:tcW w:w="371" w:type="pct"/>
            <w:vMerge w:val="restart"/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10/31</w:t>
            </w:r>
          </w:p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C82DCD">
                <w:rPr>
                  <w:rFonts w:ascii="標楷體" w:eastAsia="標楷體" w:hAnsi="標楷體" w:hint="eastAsia"/>
                  <w:sz w:val="22"/>
                  <w:szCs w:val="22"/>
                </w:rPr>
                <w:t>08:</w:t>
              </w:r>
              <w:r>
                <w:rPr>
                  <w:rFonts w:ascii="標楷體" w:eastAsia="標楷體" w:hAnsi="標楷體" w:hint="eastAsia"/>
                  <w:sz w:val="22"/>
                  <w:szCs w:val="22"/>
                </w:rPr>
                <w:t>00</w:t>
              </w:r>
            </w:smartTag>
          </w:p>
        </w:tc>
        <w:tc>
          <w:tcPr>
            <w:tcW w:w="450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新北二重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北市重慶</w:t>
            </w:r>
          </w:p>
        </w:tc>
        <w:tc>
          <w:tcPr>
            <w:tcW w:w="388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桃市青溪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縣馬公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宜縣內城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</w:t>
            </w:r>
            <w:r w:rsidR="00315D6F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桃源</w:t>
            </w:r>
          </w:p>
        </w:tc>
        <w:tc>
          <w:tcPr>
            <w:tcW w:w="388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竹縣成功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EA400C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花縣瑞穗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四九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彰縣彰藝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雲縣馬光</w:t>
            </w:r>
            <w:proofErr w:type="gramEnd"/>
          </w:p>
        </w:tc>
        <w:tc>
          <w:tcPr>
            <w:tcW w:w="388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EA400C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新北新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埔</w:t>
            </w:r>
            <w:proofErr w:type="gramEnd"/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EA400C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竹縣關西</w:t>
            </w:r>
          </w:p>
        </w:tc>
      </w:tr>
      <w:tr w:rsidR="004E271F" w:rsidRPr="007A37BB" w:rsidTr="00315D6F">
        <w:tc>
          <w:tcPr>
            <w:tcW w:w="371" w:type="pct"/>
            <w:vMerge/>
            <w:vAlign w:val="center"/>
          </w:tcPr>
          <w:p w:rsidR="004E271F" w:rsidRPr="007A37BB" w:rsidRDefault="004E271F" w:rsidP="004E271F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4E271F" w:rsidRPr="00C82DCD" w:rsidRDefault="004E271F" w:rsidP="004E271F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南市民德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4E271F" w:rsidRPr="007A37BB" w:rsidRDefault="0016396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新北秀峰</w:t>
            </w:r>
          </w:p>
        </w:tc>
        <w:tc>
          <w:tcPr>
            <w:tcW w:w="388" w:type="pct"/>
            <w:vAlign w:val="center"/>
          </w:tcPr>
          <w:p w:rsidR="004E271F" w:rsidRPr="00EA145B" w:rsidRDefault="00A87404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</w:t>
            </w:r>
            <w:r w:rsidR="00CD24D6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4E271F" w:rsidRPr="007A37BB" w:rsidRDefault="00EA400C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苗縣苗栗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E271F" w:rsidRDefault="004E271F" w:rsidP="004E271F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4E271F" w:rsidRPr="007A37BB" w:rsidRDefault="004E271F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</w:tcBorders>
            <w:vAlign w:val="center"/>
          </w:tcPr>
          <w:p w:rsidR="004E271F" w:rsidRPr="007A37BB" w:rsidRDefault="00EA400C" w:rsidP="004E271F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桃市龜山</w:t>
            </w:r>
          </w:p>
        </w:tc>
      </w:tr>
    </w:tbl>
    <w:p w:rsidR="00EA145B" w:rsidRDefault="00EA145B" w:rsidP="00EA145B">
      <w:pPr>
        <w:spacing w:line="240" w:lineRule="exact"/>
        <w:ind w:left="567" w:rightChars="-118" w:right="-283"/>
        <w:jc w:val="both"/>
        <w:rPr>
          <w:rFonts w:ascii="標楷體" w:eastAsia="標楷體" w:hAnsi="標楷體"/>
        </w:rPr>
      </w:pPr>
    </w:p>
    <w:tbl>
      <w:tblPr>
        <w:tblStyle w:val="a9"/>
        <w:tblW w:w="5016" w:type="pct"/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992"/>
        <w:gridCol w:w="1133"/>
        <w:gridCol w:w="571"/>
        <w:gridCol w:w="280"/>
        <w:gridCol w:w="558"/>
        <w:gridCol w:w="9"/>
        <w:gridCol w:w="1135"/>
        <w:gridCol w:w="992"/>
        <w:gridCol w:w="1124"/>
        <w:gridCol w:w="9"/>
        <w:gridCol w:w="567"/>
        <w:gridCol w:w="282"/>
        <w:gridCol w:w="560"/>
        <w:gridCol w:w="7"/>
        <w:gridCol w:w="1131"/>
      </w:tblGrid>
      <w:tr w:rsidR="00EA145B" w:rsidRPr="007A37BB" w:rsidTr="00F03047">
        <w:tc>
          <w:tcPr>
            <w:tcW w:w="373" w:type="pct"/>
            <w:vMerge w:val="restar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86" w:type="pct"/>
            <w:vMerge w:val="restar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50" w:type="pct"/>
            <w:vMerge w:val="restar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672" w:type="pct"/>
            <w:gridSpan w:val="6"/>
            <w:tcBorders>
              <w:bottom w:val="nil"/>
            </w:tcBorders>
            <w:vAlign w:val="center"/>
          </w:tcPr>
          <w:p w:rsidR="00EA145B" w:rsidRPr="00D81E10" w:rsidRDefault="00FF3EF3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頂庄</w:t>
            </w:r>
            <w:r w:rsidR="00832407">
              <w:rPr>
                <w:rFonts w:ascii="標楷體" w:eastAsia="標楷體" w:hAnsi="標楷體" w:hint="eastAsia"/>
                <w:sz w:val="26"/>
                <w:szCs w:val="26"/>
              </w:rPr>
              <w:t>棒球場</w:t>
            </w:r>
          </w:p>
        </w:tc>
        <w:tc>
          <w:tcPr>
            <w:tcW w:w="450" w:type="pct"/>
            <w:vMerge w:val="restar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668" w:type="pct"/>
            <w:gridSpan w:val="7"/>
            <w:tcBorders>
              <w:bottom w:val="nil"/>
            </w:tcBorders>
            <w:vAlign w:val="center"/>
          </w:tcPr>
          <w:p w:rsidR="00EA145B" w:rsidRPr="00D81E10" w:rsidRDefault="0083240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岡山棒球場A</w:t>
            </w:r>
          </w:p>
        </w:tc>
      </w:tr>
      <w:tr w:rsidR="00AB7724" w:rsidRPr="007A37BB" w:rsidTr="00F03047">
        <w:tc>
          <w:tcPr>
            <w:tcW w:w="373" w:type="pct"/>
            <w:vMerge/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  <w:tc>
          <w:tcPr>
            <w:tcW w:w="450" w:type="pct"/>
            <w:vMerge/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A37BB" w:rsidRDefault="00AB7724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</w:tr>
      <w:tr w:rsidR="00E16E40" w:rsidRPr="007A37BB" w:rsidTr="00F03047">
        <w:tc>
          <w:tcPr>
            <w:tcW w:w="373" w:type="pct"/>
            <w:vMerge w:val="restar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10/29</w:t>
            </w:r>
          </w:p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（日）</w:t>
            </w:r>
          </w:p>
        </w:tc>
        <w:tc>
          <w:tcPr>
            <w:tcW w:w="386" w:type="pct"/>
            <w:vAlign w:val="center"/>
          </w:tcPr>
          <w:p w:rsidR="00EA145B" w:rsidRPr="00C82DCD" w:rsidRDefault="00EA145B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82DCD">
              <w:rPr>
                <w:rFonts w:ascii="標楷體" w:eastAsia="標楷體" w:hAnsi="標楷體" w:hint="eastAsia"/>
                <w:sz w:val="22"/>
                <w:szCs w:val="22"/>
              </w:rPr>
              <w:t>08: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450" w:type="pc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(九)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北市陽明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苗縣文英</w:t>
            </w:r>
          </w:p>
        </w:tc>
        <w:tc>
          <w:tcPr>
            <w:tcW w:w="450" w:type="pc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(十三)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花縣化仁</w:t>
            </w:r>
            <w:proofErr w:type="gramEnd"/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EA145B" w:rsidRDefault="00EA145B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宜縣羅東</w:t>
            </w:r>
          </w:p>
        </w:tc>
      </w:tr>
      <w:tr w:rsidR="00E16E40" w:rsidRPr="007A37BB" w:rsidTr="00F03047">
        <w:tc>
          <w:tcPr>
            <w:tcW w:w="373" w:type="pct"/>
            <w:vMerge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EA145B" w:rsidRPr="00C82DCD" w:rsidRDefault="00EA145B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竹縣五峰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EA145B" w:rsidRDefault="00EA145B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高市忠孝</w:t>
            </w:r>
          </w:p>
        </w:tc>
        <w:tc>
          <w:tcPr>
            <w:tcW w:w="450" w:type="pct"/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E16E40">
              <w:rPr>
                <w:rFonts w:ascii="標楷體" w:eastAsia="標楷體" w:hAnsi="標楷體" w:hint="eastAsia"/>
                <w:sz w:val="22"/>
                <w:szCs w:val="22"/>
              </w:rPr>
              <w:t>十四)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屏縣光春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EA145B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EA145B" w:rsidRPr="007A37BB" w:rsidRDefault="00EA145B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EA145B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屏縣中正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(十一)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BE5F42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花縣三民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BE5F42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BE5F42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BE5F42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BE5F42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中市中山</w:t>
            </w:r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(十五)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桃市新明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嘉縣中埔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(十二)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新北汐止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嘉市民生</w:t>
            </w:r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(十六)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東縣泰源</w:t>
            </w:r>
            <w:proofErr w:type="gramEnd"/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雲縣麥寮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16:30</w:t>
            </w:r>
          </w:p>
        </w:tc>
        <w:tc>
          <w:tcPr>
            <w:tcW w:w="4241" w:type="pct"/>
            <w:gridSpan w:val="15"/>
            <w:vAlign w:val="center"/>
          </w:tcPr>
          <w:p w:rsidR="00711D46" w:rsidRPr="009836E4" w:rsidRDefault="00604B88" w:rsidP="00832407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9836E4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  <w:r w:rsidR="00912D20" w:rsidRPr="009836E4">
              <w:rPr>
                <w:rFonts w:ascii="標楷體" w:eastAsia="標楷體" w:hAnsi="標楷體" w:hint="eastAsia"/>
                <w:sz w:val="20"/>
                <w:szCs w:val="20"/>
              </w:rPr>
              <w:t>(立德棒球場)</w:t>
            </w:r>
          </w:p>
        </w:tc>
      </w:tr>
      <w:tr w:rsidR="00711D46" w:rsidRPr="007A37BB" w:rsidTr="00F03047">
        <w:tc>
          <w:tcPr>
            <w:tcW w:w="373" w:type="pct"/>
            <w:vMerge w:val="restar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10/30</w:t>
            </w:r>
          </w:p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82DCD">
                <w:rPr>
                  <w:rFonts w:ascii="標楷體" w:eastAsia="標楷體" w:hAnsi="標楷體" w:hint="eastAsia"/>
                  <w:sz w:val="22"/>
                  <w:szCs w:val="22"/>
                </w:rPr>
                <w:t>08:</w:t>
              </w:r>
              <w:r>
                <w:rPr>
                  <w:rFonts w:ascii="標楷體" w:eastAsia="標楷體" w:hAnsi="標楷體" w:hint="eastAsia"/>
                  <w:sz w:val="22"/>
                  <w:szCs w:val="22"/>
                </w:rPr>
                <w:t>00</w:t>
              </w:r>
            </w:smartTag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(三二)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高市忠孝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彰縣和美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(三六)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屏縣中正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雲縣東和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(三三)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中市中山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新北汐止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(三七)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嘉縣中埔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東縣泰源</w:t>
            </w:r>
            <w:proofErr w:type="gramEnd"/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(三四)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嘉市民生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花縣三民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(三八)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雲縣麥寮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桃市新明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E16E40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(三五)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苗縣文英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嘉市大業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832407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(三九)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宜縣羅東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高市前金</w:t>
            </w:r>
          </w:p>
        </w:tc>
      </w:tr>
      <w:tr w:rsidR="00711D46" w:rsidRPr="007A37BB" w:rsidTr="00F03047">
        <w:tc>
          <w:tcPr>
            <w:tcW w:w="373" w:type="pct"/>
            <w:vMerge w:val="restart"/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10/31</w:t>
            </w:r>
          </w:p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A37BB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82DCD">
                <w:rPr>
                  <w:rFonts w:ascii="標楷體" w:eastAsia="標楷體" w:hAnsi="標楷體" w:hint="eastAsia"/>
                  <w:sz w:val="22"/>
                  <w:szCs w:val="22"/>
                </w:rPr>
                <w:t>08:</w:t>
              </w:r>
              <w:r>
                <w:rPr>
                  <w:rFonts w:ascii="標楷體" w:eastAsia="標楷體" w:hAnsi="標楷體" w:hint="eastAsia"/>
                  <w:sz w:val="22"/>
                  <w:szCs w:val="22"/>
                </w:rPr>
                <w:t>00</w:t>
              </w:r>
            </w:smartTag>
          </w:p>
        </w:tc>
        <w:tc>
          <w:tcPr>
            <w:tcW w:w="450" w:type="pct"/>
            <w:vAlign w:val="center"/>
          </w:tcPr>
          <w:p w:rsidR="00711D46" w:rsidRPr="00EA145B" w:rsidRDefault="00711D46" w:rsidP="00A87404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(五五)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花縣三民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新北汐止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(五九)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桃市新明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東縣泰源</w:t>
            </w:r>
            <w:proofErr w:type="gramEnd"/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(五六)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嘉市民生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中市中山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(六十)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雲縣麥寮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嘉縣中埔</w:t>
            </w:r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(五七)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嘉市大業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北市陽明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(六一)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高市前金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花縣化仁</w:t>
            </w:r>
            <w:proofErr w:type="gramEnd"/>
          </w:p>
        </w:tc>
      </w:tr>
      <w:tr w:rsidR="00711D46" w:rsidRPr="007A37BB" w:rsidTr="00F03047">
        <w:tc>
          <w:tcPr>
            <w:tcW w:w="373" w:type="pct"/>
            <w:vMerge/>
            <w:vAlign w:val="center"/>
          </w:tcPr>
          <w:p w:rsidR="00711D46" w:rsidRPr="007A37BB" w:rsidRDefault="00711D46" w:rsidP="00D05983">
            <w:pPr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11D46" w:rsidRPr="00C82DCD" w:rsidRDefault="00711D46" w:rsidP="00D05983">
            <w:pPr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(五八)</w:t>
            </w:r>
          </w:p>
        </w:tc>
        <w:tc>
          <w:tcPr>
            <w:tcW w:w="514" w:type="pct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彰縣和美</w:t>
            </w:r>
          </w:p>
        </w:tc>
        <w:tc>
          <w:tcPr>
            <w:tcW w:w="259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347ED5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竹縣五峰</w:t>
            </w:r>
          </w:p>
        </w:tc>
        <w:tc>
          <w:tcPr>
            <w:tcW w:w="450" w:type="pct"/>
            <w:vAlign w:val="center"/>
          </w:tcPr>
          <w:p w:rsidR="00711D46" w:rsidRPr="00EA145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(六二)</w:t>
            </w:r>
          </w:p>
        </w:tc>
        <w:tc>
          <w:tcPr>
            <w:tcW w:w="514" w:type="pct"/>
            <w:gridSpan w:val="2"/>
            <w:tcBorders>
              <w:righ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雲縣東和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</w:tcPr>
          <w:p w:rsidR="00711D46" w:rsidRDefault="00711D46" w:rsidP="00D05983">
            <w:pPr>
              <w:spacing w:line="290" w:lineRule="exact"/>
              <w:jc w:val="center"/>
            </w:pPr>
            <w:r w:rsidRPr="00D255AD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center"/>
          </w:tcPr>
          <w:p w:rsidR="00711D46" w:rsidRPr="007A37BB" w:rsidRDefault="00711D46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left w:val="nil"/>
            </w:tcBorders>
            <w:vAlign w:val="center"/>
          </w:tcPr>
          <w:p w:rsidR="00711D46" w:rsidRPr="007A37BB" w:rsidRDefault="00F03047" w:rsidP="00D05983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屏縣光春</w:t>
            </w:r>
          </w:p>
        </w:tc>
      </w:tr>
    </w:tbl>
    <w:p w:rsidR="00EA145B" w:rsidRDefault="00EA145B" w:rsidP="00EA145B">
      <w:pPr>
        <w:spacing w:line="240" w:lineRule="exact"/>
        <w:ind w:left="567" w:rightChars="-118" w:right="-283"/>
        <w:jc w:val="both"/>
        <w:rPr>
          <w:rFonts w:ascii="標楷體" w:eastAsia="標楷體" w:hAnsi="標楷體"/>
        </w:rPr>
      </w:pPr>
    </w:p>
    <w:tbl>
      <w:tblPr>
        <w:tblStyle w:val="a9"/>
        <w:tblW w:w="50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838"/>
        <w:gridCol w:w="986"/>
        <w:gridCol w:w="1130"/>
        <w:gridCol w:w="542"/>
        <w:gridCol w:w="307"/>
        <w:gridCol w:w="566"/>
        <w:gridCol w:w="1132"/>
        <w:gridCol w:w="984"/>
        <w:gridCol w:w="1137"/>
        <w:gridCol w:w="9"/>
        <w:gridCol w:w="504"/>
        <w:gridCol w:w="341"/>
        <w:gridCol w:w="566"/>
        <w:gridCol w:w="1165"/>
      </w:tblGrid>
      <w:tr w:rsidR="00EA145B" w:rsidRPr="007A37BB" w:rsidTr="008D7A18">
        <w:tc>
          <w:tcPr>
            <w:tcW w:w="384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79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446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663" w:type="pct"/>
            <w:gridSpan w:val="5"/>
            <w:tcBorders>
              <w:bottom w:val="nil"/>
            </w:tcBorders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岡山棒球場B</w:t>
            </w:r>
          </w:p>
        </w:tc>
        <w:tc>
          <w:tcPr>
            <w:tcW w:w="445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682" w:type="pct"/>
            <w:gridSpan w:val="6"/>
            <w:tcBorders>
              <w:bottom w:val="nil"/>
            </w:tcBorders>
            <w:vAlign w:val="center"/>
          </w:tcPr>
          <w:p w:rsidR="00EA145B" w:rsidRPr="00711D46" w:rsidRDefault="00FF3EF3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陽明</w:t>
            </w:r>
            <w:r w:rsidR="00832407" w:rsidRPr="00711D46">
              <w:rPr>
                <w:rFonts w:ascii="標楷體" w:eastAsia="標楷體" w:hAnsi="標楷體" w:hint="eastAsia"/>
                <w:sz w:val="22"/>
                <w:szCs w:val="22"/>
              </w:rPr>
              <w:t>棒球場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  <w:tc>
          <w:tcPr>
            <w:tcW w:w="445" w:type="pct"/>
            <w:vMerge/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先攻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724" w:rsidRPr="00711D46" w:rsidRDefault="00AB772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先守</w:t>
            </w:r>
            <w:proofErr w:type="gramEnd"/>
          </w:p>
        </w:tc>
      </w:tr>
      <w:tr w:rsidR="00711D46" w:rsidRPr="007A37BB" w:rsidTr="008D7A18">
        <w:tc>
          <w:tcPr>
            <w:tcW w:w="384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10/29</w:t>
            </w:r>
          </w:p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（日）</w:t>
            </w: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08:00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(十七)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高市五福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竹市成德</w:t>
            </w:r>
          </w:p>
        </w:tc>
        <w:tc>
          <w:tcPr>
            <w:tcW w:w="445" w:type="pct"/>
            <w:vAlign w:val="center"/>
          </w:tcPr>
          <w:p w:rsidR="00EA145B" w:rsidRPr="00711D46" w:rsidRDefault="00E16E40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(二一)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南市安順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東大體中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(十八)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彰縣永靖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嘉市蘭潭</w:t>
            </w:r>
          </w:p>
        </w:tc>
        <w:tc>
          <w:tcPr>
            <w:tcW w:w="445" w:type="pct"/>
            <w:vAlign w:val="center"/>
          </w:tcPr>
          <w:p w:rsidR="00EA145B" w:rsidRPr="00711D46" w:rsidRDefault="00E16E40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(二二)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桃市光明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北市長安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(十九)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屏縣鶴聲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基市信義</w:t>
            </w:r>
          </w:p>
        </w:tc>
        <w:tc>
          <w:tcPr>
            <w:tcW w:w="445" w:type="pct"/>
            <w:vAlign w:val="center"/>
          </w:tcPr>
          <w:p w:rsidR="00EA145B" w:rsidRPr="00711D46" w:rsidRDefault="00E16E40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(二三)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苗縣後龍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竹市三民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(二十)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中市西苑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新北福營</w:t>
            </w:r>
            <w:proofErr w:type="gramEnd"/>
          </w:p>
        </w:tc>
        <w:tc>
          <w:tcPr>
            <w:tcW w:w="445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07" w:rsidRPr="007A37BB" w:rsidTr="008D7A18">
        <w:tc>
          <w:tcPr>
            <w:tcW w:w="384" w:type="pct"/>
            <w:vMerge/>
            <w:vAlign w:val="center"/>
          </w:tcPr>
          <w:p w:rsidR="00832407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832407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16:30</w:t>
            </w:r>
          </w:p>
        </w:tc>
        <w:tc>
          <w:tcPr>
            <w:tcW w:w="4237" w:type="pct"/>
            <w:gridSpan w:val="13"/>
            <w:vAlign w:val="center"/>
          </w:tcPr>
          <w:p w:rsidR="00912D20" w:rsidRPr="009836E4" w:rsidRDefault="00604B8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36E4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  <w:r w:rsidR="00912D20" w:rsidRPr="009836E4">
              <w:rPr>
                <w:rFonts w:ascii="標楷體" w:eastAsia="標楷體" w:hAnsi="標楷體" w:hint="eastAsia"/>
                <w:sz w:val="20"/>
                <w:szCs w:val="20"/>
              </w:rPr>
              <w:t>(立德棒球場)</w:t>
            </w:r>
          </w:p>
        </w:tc>
      </w:tr>
      <w:tr w:rsidR="00711D46" w:rsidRPr="007A37BB" w:rsidTr="008D7A18">
        <w:tc>
          <w:tcPr>
            <w:tcW w:w="384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10/30</w:t>
            </w:r>
          </w:p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08:00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嘉市蘭潭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東縣卑南</w:t>
            </w:r>
            <w:proofErr w:type="gramEnd"/>
          </w:p>
        </w:tc>
        <w:tc>
          <w:tcPr>
            <w:tcW w:w="445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北市長安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竹市培英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基市信義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中市西苑</w:t>
            </w:r>
          </w:p>
        </w:tc>
        <w:tc>
          <w:tcPr>
            <w:tcW w:w="445" w:type="pct"/>
            <w:vAlign w:val="center"/>
          </w:tcPr>
          <w:p w:rsidR="00E16E40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竹市三民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高市橋頭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46" w:type="pct"/>
            <w:vAlign w:val="center"/>
          </w:tcPr>
          <w:p w:rsidR="00E16E40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新北福營</w:t>
            </w:r>
            <w:proofErr w:type="gramEnd"/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屏縣鶴聲</w:t>
            </w:r>
          </w:p>
        </w:tc>
        <w:tc>
          <w:tcPr>
            <w:tcW w:w="445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東大體中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南市崇明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46" w:type="pct"/>
            <w:vAlign w:val="center"/>
          </w:tcPr>
          <w:p w:rsidR="00EA145B" w:rsidRPr="00711D46" w:rsidRDefault="0083240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(四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竹市成德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投縣中興</w:t>
            </w:r>
          </w:p>
        </w:tc>
        <w:tc>
          <w:tcPr>
            <w:tcW w:w="445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11D46" w:rsidRPr="007A37BB" w:rsidTr="008D7A18">
        <w:tc>
          <w:tcPr>
            <w:tcW w:w="384" w:type="pct"/>
            <w:vMerge w:val="restar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10/31</w:t>
            </w:r>
          </w:p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08:00</w:t>
            </w:r>
          </w:p>
        </w:tc>
        <w:tc>
          <w:tcPr>
            <w:tcW w:w="446" w:type="pct"/>
            <w:vAlign w:val="center"/>
          </w:tcPr>
          <w:p w:rsidR="00EA145B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屏縣鶴聲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中市西苑</w:t>
            </w:r>
          </w:p>
        </w:tc>
        <w:tc>
          <w:tcPr>
            <w:tcW w:w="445" w:type="pct"/>
            <w:vAlign w:val="center"/>
          </w:tcPr>
          <w:p w:rsidR="00EA145B" w:rsidRPr="00711D46" w:rsidRDefault="00E16E40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87404" w:rsidRPr="00711D46">
              <w:rPr>
                <w:rFonts w:ascii="標楷體" w:eastAsia="標楷體" w:hAnsi="標楷體" w:hint="eastAsia"/>
                <w:sz w:val="22"/>
                <w:szCs w:val="22"/>
              </w:rPr>
              <w:t>六七)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高市橋頭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苗縣後龍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446" w:type="pct"/>
            <w:vAlign w:val="center"/>
          </w:tcPr>
          <w:p w:rsidR="00E16E40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新北福營</w:t>
            </w:r>
            <w:proofErr w:type="gramEnd"/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基市信義</w:t>
            </w:r>
          </w:p>
        </w:tc>
        <w:tc>
          <w:tcPr>
            <w:tcW w:w="445" w:type="pct"/>
            <w:vAlign w:val="center"/>
          </w:tcPr>
          <w:p w:rsidR="00EA145B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(六八)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南市崇明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南市安順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446" w:type="pct"/>
            <w:vAlign w:val="center"/>
          </w:tcPr>
          <w:p w:rsidR="00E16E40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</w:t>
            </w:r>
            <w:r w:rsidR="00CD24D6" w:rsidRPr="00711D46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投縣中興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高市五福</w:t>
            </w:r>
          </w:p>
        </w:tc>
        <w:tc>
          <w:tcPr>
            <w:tcW w:w="445" w:type="pct"/>
            <w:vAlign w:val="center"/>
          </w:tcPr>
          <w:p w:rsidR="00EA145B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(六九)</w:t>
            </w: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竹市培英</w:t>
            </w: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8D7A18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桃市光明</w:t>
            </w:r>
          </w:p>
        </w:tc>
      </w:tr>
      <w:tr w:rsidR="00711D46" w:rsidRPr="007A37BB" w:rsidTr="008D7A18">
        <w:tc>
          <w:tcPr>
            <w:tcW w:w="384" w:type="pct"/>
            <w:vMerge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446" w:type="pct"/>
            <w:vAlign w:val="center"/>
          </w:tcPr>
          <w:p w:rsidR="00EA145B" w:rsidRPr="00711D46" w:rsidRDefault="00A87404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(六六)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東縣卑南</w:t>
            </w:r>
            <w:proofErr w:type="gramEnd"/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nil"/>
            </w:tcBorders>
            <w:vAlign w:val="center"/>
          </w:tcPr>
          <w:p w:rsidR="00EA145B" w:rsidRPr="00711D46" w:rsidRDefault="00F03047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彰縣永靖</w:t>
            </w:r>
          </w:p>
        </w:tc>
        <w:tc>
          <w:tcPr>
            <w:tcW w:w="445" w:type="pct"/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1D46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</w:p>
        </w:tc>
        <w:tc>
          <w:tcPr>
            <w:tcW w:w="256" w:type="pct"/>
            <w:tcBorders>
              <w:left w:val="nil"/>
              <w:righ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nil"/>
            </w:tcBorders>
            <w:vAlign w:val="center"/>
          </w:tcPr>
          <w:p w:rsidR="00EA145B" w:rsidRPr="00711D46" w:rsidRDefault="00EA145B" w:rsidP="00711D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A145B" w:rsidRPr="00EA145B" w:rsidRDefault="00EA145B" w:rsidP="00EA145B">
      <w:pPr>
        <w:spacing w:line="240" w:lineRule="exact"/>
        <w:ind w:left="567" w:rightChars="-118" w:right="-283"/>
        <w:jc w:val="both"/>
        <w:rPr>
          <w:rFonts w:ascii="標楷體" w:eastAsia="標楷體" w:hAnsi="標楷體"/>
        </w:rPr>
      </w:pPr>
    </w:p>
    <w:p w:rsidR="005B0A39" w:rsidRPr="005B0A39" w:rsidRDefault="005B0A39" w:rsidP="005B0A39">
      <w:pPr>
        <w:numPr>
          <w:ilvl w:val="0"/>
          <w:numId w:val="1"/>
        </w:numPr>
        <w:spacing w:line="240" w:lineRule="exact"/>
        <w:ind w:left="567" w:rightChars="-118" w:right="-283" w:hanging="567"/>
        <w:jc w:val="both"/>
        <w:rPr>
          <w:rFonts w:ascii="標楷體" w:eastAsia="標楷體" w:hAnsi="標楷體"/>
        </w:rPr>
      </w:pPr>
      <w:r w:rsidRPr="005B0A39">
        <w:rPr>
          <w:rFonts w:ascii="標楷體" w:eastAsia="標楷體" w:hAnsi="標楷體" w:hint="eastAsia"/>
          <w:sz w:val="22"/>
          <w:szCs w:val="22"/>
        </w:rPr>
        <w:t>晉級淘汰排名賽隊伍請於</w:t>
      </w:r>
      <w:r w:rsidR="002A5AD3">
        <w:rPr>
          <w:rFonts w:ascii="標楷體" w:eastAsia="標楷體" w:hAnsi="標楷體" w:hint="eastAsia"/>
          <w:sz w:val="22"/>
          <w:szCs w:val="22"/>
        </w:rPr>
        <w:t>10/31</w:t>
      </w:r>
      <w:r w:rsidRPr="005B0A39">
        <w:rPr>
          <w:rFonts w:ascii="標楷體" w:eastAsia="標楷體" w:hAnsi="標楷體" w:hint="eastAsia"/>
          <w:sz w:val="22"/>
          <w:szCs w:val="22"/>
        </w:rPr>
        <w:t>下午16:00至</w:t>
      </w:r>
      <w:r w:rsidR="002A5AD3">
        <w:rPr>
          <w:rFonts w:ascii="標楷體" w:eastAsia="標楷體" w:hAnsi="標楷體" w:hint="eastAsia"/>
          <w:sz w:val="22"/>
          <w:szCs w:val="22"/>
        </w:rPr>
        <w:t>立德棒球場</w:t>
      </w:r>
      <w:r w:rsidRPr="005B0A39">
        <w:rPr>
          <w:rFonts w:ascii="標楷體" w:eastAsia="標楷體" w:hAnsi="標楷體" w:hint="eastAsia"/>
          <w:sz w:val="22"/>
          <w:szCs w:val="22"/>
        </w:rPr>
        <w:t>參加淘汰排名賽賽程抽籤會議。</w:t>
      </w:r>
    </w:p>
    <w:p w:rsidR="005B0A39" w:rsidRPr="00BE5D42" w:rsidRDefault="005B0A39" w:rsidP="00BE5D42">
      <w:pPr>
        <w:numPr>
          <w:ilvl w:val="0"/>
          <w:numId w:val="1"/>
        </w:numPr>
        <w:spacing w:line="300" w:lineRule="exact"/>
        <w:ind w:left="567" w:rightChars="-118" w:right="-283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冠軍抽單號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籤</w:t>
      </w:r>
      <w:proofErr w:type="gramEnd"/>
      <w:r w:rsidR="00BE5D42">
        <w:rPr>
          <w:rFonts w:ascii="標楷體" w:eastAsia="標楷體" w:hAnsi="標楷體" w:hint="eastAsia"/>
        </w:rPr>
        <w:t>、</w:t>
      </w:r>
      <w:r w:rsidRPr="00BE5D42">
        <w:rPr>
          <w:rFonts w:ascii="標楷體" w:eastAsia="標楷體" w:hAnsi="標楷體" w:hint="eastAsia"/>
          <w:sz w:val="22"/>
          <w:szCs w:val="22"/>
        </w:rPr>
        <w:t>亞軍</w:t>
      </w:r>
      <w:proofErr w:type="gramStart"/>
      <w:r w:rsidRPr="00BE5D42">
        <w:rPr>
          <w:rFonts w:ascii="標楷體" w:eastAsia="標楷體" w:hAnsi="標楷體" w:hint="eastAsia"/>
          <w:sz w:val="22"/>
          <w:szCs w:val="22"/>
        </w:rPr>
        <w:t>抽雙號籤</w:t>
      </w:r>
      <w:proofErr w:type="gramEnd"/>
      <w:r w:rsidR="00BE5D42">
        <w:rPr>
          <w:rFonts w:ascii="標楷體" w:eastAsia="標楷體" w:hAnsi="標楷體" w:hint="eastAsia"/>
          <w:sz w:val="22"/>
          <w:szCs w:val="22"/>
        </w:rPr>
        <w:t>。</w:t>
      </w:r>
      <w:r w:rsidRPr="00BE5D42">
        <w:rPr>
          <w:rFonts w:ascii="標楷體" w:eastAsia="標楷體" w:hAnsi="標楷體"/>
          <w:sz w:val="22"/>
          <w:szCs w:val="22"/>
        </w:rPr>
        <w:br w:type="page"/>
      </w:r>
    </w:p>
    <w:p w:rsidR="00BB0B4C" w:rsidRPr="007E3E5B" w:rsidRDefault="00562BD4" w:rsidP="007B7E7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962304" behindDoc="0" locked="0" layoutInCell="1" allowOverlap="1" wp14:anchorId="5E81773C" wp14:editId="27C815B6">
                <wp:simplePos x="0" y="0"/>
                <wp:positionH relativeFrom="column">
                  <wp:posOffset>3707130</wp:posOffset>
                </wp:positionH>
                <wp:positionV relativeFrom="paragraph">
                  <wp:posOffset>-93345</wp:posOffset>
                </wp:positionV>
                <wp:extent cx="3219450" cy="1464310"/>
                <wp:effectExtent l="0" t="0" r="0" b="2540"/>
                <wp:wrapNone/>
                <wp:docPr id="173" name="Text Box 5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07653C" w:rsidRDefault="00F04AE1" w:rsidP="00912D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甲球場：立德棒球場</w:t>
                            </w:r>
                            <w:r w:rsidR="00562BD4" w:rsidRPr="00562BD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562BD4" w:rsidRPr="00562BD4">
                              <w:rPr>
                                <w:rFonts w:ascii="標楷體" w:eastAsia="標楷體" w:hAnsi="標楷體"/>
                              </w:rPr>
                              <w:t>智林體育</w:t>
                            </w:r>
                            <w:proofErr w:type="gramStart"/>
                            <w:r w:rsidR="00562BD4" w:rsidRPr="00562BD4"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r w:rsidR="00562BD4" w:rsidRPr="00562BD4">
                              <w:rPr>
                                <w:rFonts w:ascii="標楷體" w:eastAsia="標楷體" w:hAnsi="標楷體"/>
                              </w:rPr>
                              <w:t>臉書</w:t>
                            </w:r>
                            <w:proofErr w:type="gramEnd"/>
                            <w:r w:rsidR="00562BD4" w:rsidRPr="00562BD4">
                              <w:rPr>
                                <w:rFonts w:ascii="標楷體" w:eastAsia="標楷體" w:hAnsi="標楷體" w:hint="eastAsia"/>
                              </w:rPr>
                              <w:t>直播)</w:t>
                            </w:r>
                          </w:p>
                          <w:p w:rsidR="00F04AE1" w:rsidRPr="0007653C" w:rsidRDefault="00F04AE1" w:rsidP="00912D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乙球場：三民高中棒球場</w:t>
                            </w:r>
                          </w:p>
                          <w:p w:rsidR="00F04AE1" w:rsidRPr="0007653C" w:rsidRDefault="00F04AE1" w:rsidP="00912D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丙球場：頂庄棒球場</w:t>
                            </w:r>
                          </w:p>
                          <w:p w:rsidR="00F04AE1" w:rsidRPr="0007653C" w:rsidRDefault="00F04AE1" w:rsidP="00912D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丁球場：岡山棒球場A</w:t>
                            </w:r>
                          </w:p>
                          <w:p w:rsidR="00F04AE1" w:rsidRPr="00562BD4" w:rsidRDefault="00F04AE1" w:rsidP="00912D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戊</w:t>
                            </w:r>
                            <w:proofErr w:type="gramEnd"/>
                            <w:r w:rsidRPr="0007653C">
                              <w:rPr>
                                <w:rFonts w:ascii="標楷體" w:eastAsia="標楷體" w:hAnsi="標楷體" w:hint="eastAsia"/>
                              </w:rPr>
                              <w:t>球場：岡山棒球場B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4" o:spid="_x0000_s1117" type="#_x0000_t202" style="position:absolute;margin-left:291.9pt;margin-top:-7.35pt;width:253.5pt;height:115.3pt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rBigIAAB0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" stroked="f">
                <v:textbox>
                  <w:txbxContent>
                    <w:p w:rsidR="00F04AE1" w:rsidRPr="0007653C" w:rsidRDefault="00F04AE1" w:rsidP="00912D20">
                      <w:pPr>
                        <w:rPr>
                          <w:rFonts w:ascii="標楷體" w:eastAsia="標楷體" w:hAnsi="標楷體"/>
                        </w:rPr>
                      </w:pPr>
                      <w:r w:rsidRPr="0007653C">
                        <w:rPr>
                          <w:rFonts w:ascii="標楷體" w:eastAsia="標楷體" w:hAnsi="標楷體" w:hint="eastAsia"/>
                        </w:rPr>
                        <w:t>甲球場：立德棒球場</w:t>
                      </w:r>
                      <w:r w:rsidR="00562BD4" w:rsidRPr="00562BD4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562BD4" w:rsidRPr="00562BD4">
                        <w:rPr>
                          <w:rFonts w:ascii="標楷體" w:eastAsia="標楷體" w:hAnsi="標楷體"/>
                        </w:rPr>
                        <w:t>智林體育</w:t>
                      </w:r>
                      <w:proofErr w:type="gramStart"/>
                      <w:r w:rsidR="00562BD4" w:rsidRPr="00562BD4">
                        <w:rPr>
                          <w:rFonts w:ascii="標楷體" w:eastAsia="標楷體" w:hAnsi="標楷體" w:hint="eastAsia"/>
                        </w:rPr>
                        <w:t>臺</w:t>
                      </w:r>
                      <w:r w:rsidR="00562BD4" w:rsidRPr="00562BD4">
                        <w:rPr>
                          <w:rFonts w:ascii="標楷體" w:eastAsia="標楷體" w:hAnsi="標楷體"/>
                        </w:rPr>
                        <w:t>臉書</w:t>
                      </w:r>
                      <w:proofErr w:type="gramEnd"/>
                      <w:r w:rsidR="00562BD4" w:rsidRPr="00562BD4">
                        <w:rPr>
                          <w:rFonts w:ascii="標楷體" w:eastAsia="標楷體" w:hAnsi="標楷體" w:hint="eastAsia"/>
                        </w:rPr>
                        <w:t>直播)</w:t>
                      </w:r>
                    </w:p>
                    <w:p w:rsidR="00F04AE1" w:rsidRPr="0007653C" w:rsidRDefault="00F04AE1" w:rsidP="00912D20">
                      <w:pPr>
                        <w:rPr>
                          <w:rFonts w:ascii="標楷體" w:eastAsia="標楷體" w:hAnsi="標楷體"/>
                        </w:rPr>
                      </w:pPr>
                      <w:r w:rsidRPr="0007653C">
                        <w:rPr>
                          <w:rFonts w:ascii="標楷體" w:eastAsia="標楷體" w:hAnsi="標楷體" w:hint="eastAsia"/>
                        </w:rPr>
                        <w:t>乙球場：三民高中棒球場</w:t>
                      </w:r>
                    </w:p>
                    <w:p w:rsidR="00F04AE1" w:rsidRPr="0007653C" w:rsidRDefault="00F04AE1" w:rsidP="00912D20">
                      <w:pPr>
                        <w:rPr>
                          <w:rFonts w:ascii="標楷體" w:eastAsia="標楷體" w:hAnsi="標楷體"/>
                        </w:rPr>
                      </w:pPr>
                      <w:r w:rsidRPr="0007653C">
                        <w:rPr>
                          <w:rFonts w:ascii="標楷體" w:eastAsia="標楷體" w:hAnsi="標楷體" w:hint="eastAsia"/>
                        </w:rPr>
                        <w:t>丙球場：頂庄棒球場</w:t>
                      </w:r>
                    </w:p>
                    <w:p w:rsidR="00F04AE1" w:rsidRPr="0007653C" w:rsidRDefault="00F04AE1" w:rsidP="00912D20">
                      <w:pPr>
                        <w:rPr>
                          <w:rFonts w:ascii="標楷體" w:eastAsia="標楷體" w:hAnsi="標楷體"/>
                        </w:rPr>
                      </w:pPr>
                      <w:r w:rsidRPr="0007653C">
                        <w:rPr>
                          <w:rFonts w:ascii="標楷體" w:eastAsia="標楷體" w:hAnsi="標楷體" w:hint="eastAsia"/>
                        </w:rPr>
                        <w:t>丁球場：岡山棒球場A</w:t>
                      </w:r>
                    </w:p>
                    <w:p w:rsidR="00F04AE1" w:rsidRPr="00562BD4" w:rsidRDefault="00F04AE1" w:rsidP="00912D2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7653C">
                        <w:rPr>
                          <w:rFonts w:ascii="標楷體" w:eastAsia="標楷體" w:hAnsi="標楷體" w:hint="eastAsia"/>
                        </w:rPr>
                        <w:t>戊</w:t>
                      </w:r>
                      <w:proofErr w:type="gramEnd"/>
                      <w:r w:rsidRPr="0007653C">
                        <w:rPr>
                          <w:rFonts w:ascii="標楷體" w:eastAsia="標楷體" w:hAnsi="標楷體" w:hint="eastAsia"/>
                        </w:rPr>
                        <w:t>球場：岡山棒球場B</w:t>
                      </w:r>
                    </w:p>
                  </w:txbxContent>
                </v:textbox>
              </v:shape>
            </w:pict>
          </mc:Fallback>
        </mc:AlternateContent>
      </w:r>
      <w:r w:rsidR="00BF001C" w:rsidRPr="00283085">
        <w:rPr>
          <w:rFonts w:ascii="標楷體" w:eastAsia="標楷體" w:hAnsi="標楷體" w:hint="eastAsia"/>
          <w:b/>
          <w:sz w:val="28"/>
          <w:szCs w:val="28"/>
        </w:rPr>
        <w:t>【決賽】共</w:t>
      </w:r>
      <w:r w:rsidR="00BF001C">
        <w:rPr>
          <w:rFonts w:ascii="標楷體" w:eastAsia="標楷體" w:hAnsi="標楷體" w:hint="eastAsia"/>
          <w:b/>
          <w:sz w:val="28"/>
          <w:szCs w:val="28"/>
        </w:rPr>
        <w:t>3</w:t>
      </w:r>
      <w:r w:rsidR="00BF001C">
        <w:rPr>
          <w:rFonts w:ascii="標楷體" w:eastAsia="標楷體" w:hAnsi="標楷體"/>
          <w:b/>
          <w:sz w:val="28"/>
          <w:szCs w:val="28"/>
        </w:rPr>
        <w:t>6</w:t>
      </w:r>
      <w:r w:rsidR="00BF001C" w:rsidRPr="00283085">
        <w:rPr>
          <w:rFonts w:ascii="標楷體" w:eastAsia="標楷體" w:hAnsi="標楷體" w:hint="eastAsia"/>
          <w:b/>
          <w:sz w:val="28"/>
          <w:szCs w:val="28"/>
        </w:rPr>
        <w:t>隊，</w:t>
      </w:r>
      <w:proofErr w:type="gramStart"/>
      <w:r w:rsidR="00BF001C" w:rsidRPr="00283085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BF001C" w:rsidRPr="00283085">
        <w:rPr>
          <w:rFonts w:ascii="標楷體" w:eastAsia="標楷體" w:hAnsi="標楷體" w:hint="eastAsia"/>
          <w:b/>
          <w:sz w:val="28"/>
          <w:szCs w:val="28"/>
        </w:rPr>
        <w:t>淘汰排名賽。</w:t>
      </w:r>
    </w:p>
    <w:p w:rsidR="00F813D9" w:rsidRPr="007B7E71" w:rsidRDefault="008932B4" w:rsidP="007B7E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4658995</wp:posOffset>
                </wp:positionV>
                <wp:extent cx="914400" cy="207010"/>
                <wp:effectExtent l="0" t="1270" r="2540" b="1270"/>
                <wp:wrapNone/>
                <wp:docPr id="172" name="Text Box 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8" o:spid="_x0000_s1118" type="#_x0000_t202" style="position:absolute;margin-left:-6.95pt;margin-top:366.85pt;width:1in;height:16.3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x+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19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4414520</wp:posOffset>
                </wp:positionV>
                <wp:extent cx="914400" cy="207010"/>
                <wp:effectExtent l="2540" t="4445" r="0" b="0"/>
                <wp:wrapNone/>
                <wp:docPr id="171" name="Text Box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7" o:spid="_x0000_s1119" type="#_x0000_t202" style="position:absolute;margin-left:-8.05pt;margin-top:347.6pt;width:1in;height:16.3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/6uQ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18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460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9234805</wp:posOffset>
                </wp:positionV>
                <wp:extent cx="266700" cy="0"/>
                <wp:effectExtent l="6350" t="5080" r="12700" b="13970"/>
                <wp:wrapNone/>
                <wp:docPr id="170" name="Line 5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2" o:spid="_x0000_s1026" style="position:absolute;z-index:2528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727.15pt" to="336.5pt,7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NaFQIAACw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051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9066530</wp:posOffset>
                </wp:positionV>
                <wp:extent cx="0" cy="342900"/>
                <wp:effectExtent l="6350" t="8255" r="12700" b="10795"/>
                <wp:wrapNone/>
                <wp:docPr id="169" name="Line 5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8" o:spid="_x0000_s1026" style="position:absolute;z-index:2528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713.9pt" to="315.5pt,7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jM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84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9066530</wp:posOffset>
                </wp:positionV>
                <wp:extent cx="1080135" cy="0"/>
                <wp:effectExtent l="12065" t="8255" r="12700" b="10795"/>
                <wp:wrapNone/>
                <wp:docPr id="168" name="Line 5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6" o:spid="_x0000_s1026" style="position:absolute;z-index:2527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713.9pt" to="315.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pVFgIAAC0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"/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7814" type="#_x0000_t136" style="position:absolute;margin-left:300.05pt;margin-top:724.15pt;width:11.05pt;height:11.8pt;z-index:25295616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九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8" type="#_x0000_t136" style="position:absolute;margin-left:278.5pt;margin-top:719.65pt;width:17pt;height:14.15pt;z-index:25293056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5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2" type="#_x0000_t136" style="position:absolute;margin-left:318.2pt;margin-top:715.9pt;width:7.1pt;height:7.1pt;z-index:25291417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153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9399905</wp:posOffset>
                </wp:positionV>
                <wp:extent cx="1080135" cy="0"/>
                <wp:effectExtent l="12065" t="8255" r="12700" b="10795"/>
                <wp:wrapNone/>
                <wp:docPr id="167" name="Line 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9" o:spid="_x0000_s1026" style="position:absolute;z-index:2528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740.15pt" to="315.5pt,7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PYFw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612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8848090</wp:posOffset>
                </wp:positionV>
                <wp:extent cx="536575" cy="859155"/>
                <wp:effectExtent l="4445" t="0" r="1905" b="0"/>
                <wp:wrapNone/>
                <wp:docPr id="166" name="Text Box 5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3A24CE" w:rsidRDefault="00F04AE1" w:rsidP="003A24C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七、八</w:t>
                            </w:r>
                            <w:r w:rsidRPr="003A24C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2" o:spid="_x0000_s1120" type="#_x0000_t202" style="position:absolute;margin-left:331.1pt;margin-top:696.7pt;width:42.25pt;height:67.65pt;z-index:2529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UEvQIAAMc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" filled="f" stroked="f">
                <v:textbox style="layout-flow:vertical-ideographic">
                  <w:txbxContent>
                    <w:p w:rsidR="00F04AE1" w:rsidRPr="003A24CE" w:rsidRDefault="00F04AE1" w:rsidP="003A24C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七、八</w:t>
                      </w:r>
                      <w:r w:rsidRPr="003A24C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94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8926830</wp:posOffset>
                </wp:positionV>
                <wp:extent cx="914400" cy="401320"/>
                <wp:effectExtent l="0" t="1905" r="635" b="0"/>
                <wp:wrapNone/>
                <wp:docPr id="165" name="Text Box 5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三五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7" o:spid="_x0000_s1121" type="#_x0000_t202" style="position:absolute;margin-left:162.7pt;margin-top:702.9pt;width:1in;height:31.6pt;z-index:2527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xmuwIAAMU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" filled="f" stroked="f">
                <v:textbox>
                  <w:txbxContent>
                    <w:p w:rsidR="00F04AE1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三五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256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9241790</wp:posOffset>
                </wp:positionV>
                <wp:extent cx="914400" cy="314960"/>
                <wp:effectExtent l="0" t="2540" r="635" b="0"/>
                <wp:wrapNone/>
                <wp:docPr id="164" name="Text Box 5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三六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0" o:spid="_x0000_s1122" type="#_x0000_t202" style="position:absolute;margin-left:163.45pt;margin-top:727.7pt;width:1in;height:24.8pt;z-index:2528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IvAIAAMU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三六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13824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8372475</wp:posOffset>
                </wp:positionV>
                <wp:extent cx="0" cy="691515"/>
                <wp:effectExtent l="13970" t="9525" r="5080" b="13335"/>
                <wp:wrapNone/>
                <wp:docPr id="163" name="Line 5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1" o:spid="_x0000_s1026" style="position:absolute;z-index:2528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659.25pt" to="500.6pt,7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1177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8383905</wp:posOffset>
                </wp:positionV>
                <wp:extent cx="457200" cy="0"/>
                <wp:effectExtent l="13335" t="11430" r="5715" b="7620"/>
                <wp:wrapNone/>
                <wp:docPr id="162" name="Line 5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9" o:spid="_x0000_s1026" style="position:absolute;z-index:2528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660.15pt" to="499.8pt,6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4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12800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9056370</wp:posOffset>
                </wp:positionV>
                <wp:extent cx="457200" cy="0"/>
                <wp:effectExtent l="5080" t="7620" r="13970" b="11430"/>
                <wp:wrapNone/>
                <wp:docPr id="161" name="Line 5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0" o:spid="_x0000_s1026" style="position:absolute;z-index:2528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pt,713.1pt" to="499.9pt,7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Vt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430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9091930</wp:posOffset>
                </wp:positionV>
                <wp:extent cx="914400" cy="306705"/>
                <wp:effectExtent l="4445" t="0" r="0" b="2540"/>
                <wp:wrapNone/>
                <wp:docPr id="160" name="Text Box 5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三二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2" o:spid="_x0000_s1123" type="#_x0000_t202" style="position:absolute;margin-left:343.85pt;margin-top:715.9pt;width:1in;height:24.15pt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zOuQIAAMU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三二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328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8709660</wp:posOffset>
                </wp:positionV>
                <wp:extent cx="914400" cy="306705"/>
                <wp:effectExtent l="0" t="3810" r="1905" b="3810"/>
                <wp:wrapNone/>
                <wp:docPr id="159" name="Text Box 5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三一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1" o:spid="_x0000_s1124" type="#_x0000_t202" style="position:absolute;margin-left:343.35pt;margin-top:685.8pt;width:1in;height:24.15pt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COuQIAAMU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三一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12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8034020</wp:posOffset>
                </wp:positionV>
                <wp:extent cx="914400" cy="306705"/>
                <wp:effectExtent l="4445" t="4445" r="0" b="3175"/>
                <wp:wrapNone/>
                <wp:docPr id="158" name="Text Box 5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二九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9" o:spid="_x0000_s1125" type="#_x0000_t202" style="position:absolute;margin-left:343.85pt;margin-top:632.6pt;width:1in;height:24.15pt;z-index:2528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二九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225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8373110</wp:posOffset>
                </wp:positionV>
                <wp:extent cx="914400" cy="306705"/>
                <wp:effectExtent l="0" t="635" r="1905" b="0"/>
                <wp:wrapNone/>
                <wp:docPr id="157" name="Text Box 5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三十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1E73D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0" o:spid="_x0000_s1126" type="#_x0000_t202" style="position:absolute;margin-left:343.35pt;margin-top:659.3pt;width:1in;height:24.15pt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+kugIAAMY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三十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1E73D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5632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8197215</wp:posOffset>
                </wp:positionV>
                <wp:extent cx="655320" cy="0"/>
                <wp:effectExtent l="10795" t="5715" r="10160" b="13335"/>
                <wp:wrapNone/>
                <wp:docPr id="156" name="Line 5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3" o:spid="_x0000_s1026" style="position:absolute;z-index:2528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645.45pt" to="462.7pt,6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8888095</wp:posOffset>
                </wp:positionV>
                <wp:extent cx="0" cy="342900"/>
                <wp:effectExtent l="12700" t="10795" r="6350" b="8255"/>
                <wp:wrapNone/>
                <wp:docPr id="155" name="Line 5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8" o:spid="_x0000_s1026" style="position:absolute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699.85pt" to="463pt,7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iJ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60256" behindDoc="0" locked="0" layoutInCell="1" allowOverlap="1">
                <wp:simplePos x="0" y="0"/>
                <wp:positionH relativeFrom="column">
                  <wp:posOffset>6529070</wp:posOffset>
                </wp:positionH>
                <wp:positionV relativeFrom="paragraph">
                  <wp:posOffset>8284845</wp:posOffset>
                </wp:positionV>
                <wp:extent cx="536575" cy="962025"/>
                <wp:effectExtent l="4445" t="0" r="1905" b="1905"/>
                <wp:wrapNone/>
                <wp:docPr id="154" name="Text Box 5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3A24CE" w:rsidRDefault="00F04AE1" w:rsidP="003A24C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五、六</w:t>
                            </w:r>
                            <w:r w:rsidRPr="003A24C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1" o:spid="_x0000_s1127" type="#_x0000_t202" style="position:absolute;margin-left:514.1pt;margin-top:652.35pt;width:42.25pt;height:75.75pt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DivAIAAMg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" filled="f" stroked="f">
                <v:textbox style="layout-flow:vertical-ideographic">
                  <w:txbxContent>
                    <w:p w:rsidR="00F04AE1" w:rsidRPr="003A24CE" w:rsidRDefault="00F04AE1" w:rsidP="003A24C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五、六</w:t>
                      </w:r>
                      <w:r w:rsidRPr="003A24C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9232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7086600</wp:posOffset>
                </wp:positionV>
                <wp:extent cx="504825" cy="962025"/>
                <wp:effectExtent l="3175" t="0" r="0" b="0"/>
                <wp:wrapNone/>
                <wp:docPr id="153" name="Text Box 5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3A24CE" w:rsidRDefault="00F04AE1" w:rsidP="003A24C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三、四</w:t>
                            </w:r>
                            <w:r w:rsidRPr="003A24C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0" o:spid="_x0000_s1128" type="#_x0000_t202" style="position:absolute;margin-left:512.5pt;margin-top:558pt;width:39.75pt;height:75.75pt;z-index:2529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" filled="f" stroked="f">
                <v:textbox style="layout-flow:vertical-ideographic">
                  <w:txbxContent>
                    <w:p w:rsidR="00F04AE1" w:rsidRPr="003A24CE" w:rsidRDefault="00F04AE1" w:rsidP="003A24C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三、四</w:t>
                      </w:r>
                      <w:r w:rsidRPr="003A24C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13" type="#_x0000_t136" style="position:absolute;margin-left:451.55pt;margin-top:709.65pt;width:8.5pt;height:11.3pt;z-index:25295513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六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12" type="#_x0000_t136" style="position:absolute;margin-left:489.8pt;margin-top:679.95pt;width:8.55pt;height:10.1pt;z-index:25295411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四&#10;十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11" type="#_x0000_t136" style="position:absolute;margin-left:451.55pt;margin-top:652pt;width:8.5pt;height:12.25pt;z-index:25295308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五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10" type="#_x0000_t136" style="position:absolute;margin-left:482.7pt;margin-top:578.75pt;width:7.1pt;height:10.6pt;z-index:25295206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七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1" type="#_x0000_t136" style="position:absolute;margin-left:468.55pt;margin-top:679.55pt;width:17pt;height:14.15pt;z-index:25293363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5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2" type="#_x0000_t136" style="position:absolute;margin-left:457.2pt;margin-top:578.75pt;width:17pt;height:14.15pt;z-index:25293465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5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9" type="#_x0000_t136" style="position:absolute;margin-left:428.85pt;margin-top:706.8pt;width:17pt;height:14.15pt;z-index:25293158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4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0" type="#_x0000_t136" style="position:absolute;margin-left:428.85pt;margin-top:652.35pt;width:17pt;height:14.15pt;z-index:25293260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4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4" type="#_x0000_t136" style="position:absolute;margin-left:495pt;margin-top:578pt;width:7.1pt;height:7.1pt;z-index:25291622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1" type="#_x0000_t136" style="position:absolute;margin-left:505.4pt;margin-top:672.85pt;width:7.1pt;height:7.1pt;z-index:25291315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0" type="#_x0000_t136" style="position:absolute;margin-left:465.7pt;margin-top:702.55pt;width:7.1pt;height:7.1pt;z-index:25291212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9" type="#_x0000_t136" style="position:absolute;margin-left:465.7pt;margin-top:650.1pt;width:7.1pt;height:7.1pt;z-index:25291110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3584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7459345</wp:posOffset>
                </wp:positionV>
                <wp:extent cx="266700" cy="0"/>
                <wp:effectExtent l="13970" t="10795" r="5080" b="8255"/>
                <wp:wrapNone/>
                <wp:docPr id="152" name="Line 5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1" o:spid="_x0000_s1026" style="position:absolute;z-index:2528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pt,587.35pt" to="514.1pt,5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QUFg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436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7098665</wp:posOffset>
                </wp:positionV>
                <wp:extent cx="914400" cy="332105"/>
                <wp:effectExtent l="2540" t="2540" r="0" b="0"/>
                <wp:wrapNone/>
                <wp:docPr id="15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三三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Pr="00916CF7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2" o:spid="_x0000_s1129" type="#_x0000_t202" style="position:absolute;margin-left:339.95pt;margin-top:558.95pt;width:1in;height:26.15pt;z-index:2527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WYugIAAMY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三三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Pr="00916CF7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744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7454900</wp:posOffset>
                </wp:positionV>
                <wp:extent cx="914400" cy="306705"/>
                <wp:effectExtent l="1270" t="0" r="0" b="1270"/>
                <wp:wrapNone/>
                <wp:docPr id="150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1E73D2" w:rsidRDefault="00F04AE1" w:rsidP="001E73D2">
                            <w:pPr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三四</w:t>
                            </w:r>
                            <w:proofErr w:type="gramStart"/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敗</w:t>
                            </w:r>
                            <w:proofErr w:type="gramEnd"/>
                          </w:p>
                          <w:p w:rsidR="00F04AE1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275E2A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5" o:spid="_x0000_s1130" type="#_x0000_t202" style="position:absolute;margin-left:339.85pt;margin-top:587pt;width:1in;height:24.15pt;z-index:2527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" filled="f" stroked="f">
                <v:textbox>
                  <w:txbxContent>
                    <w:p w:rsidR="00F04AE1" w:rsidRPr="001E73D2" w:rsidRDefault="00F04AE1" w:rsidP="001E73D2">
                      <w:pPr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三四</w:t>
                      </w:r>
                      <w:proofErr w:type="gramStart"/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敗</w:t>
                      </w:r>
                      <w:proofErr w:type="gramEnd"/>
                    </w:p>
                    <w:p w:rsidR="00F04AE1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275E2A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6416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7611110</wp:posOffset>
                </wp:positionV>
                <wp:extent cx="1080135" cy="0"/>
                <wp:effectExtent l="10160" t="10160" r="5080" b="8890"/>
                <wp:wrapNone/>
                <wp:docPr id="149" name="Line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4" o:spid="_x0000_s1026" style="position:absolute;z-index:2527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599.3pt" to="493.1pt,5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43Fg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5392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7277735</wp:posOffset>
                </wp:positionV>
                <wp:extent cx="0" cy="342900"/>
                <wp:effectExtent l="13970" t="10160" r="5080" b="8890"/>
                <wp:wrapNone/>
                <wp:docPr id="148" name="Line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3" o:spid="_x0000_s1026" style="position:absolute;z-index:2527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pt,573.05pt" to="493.1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fd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334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7277735</wp:posOffset>
                </wp:positionV>
                <wp:extent cx="1080135" cy="0"/>
                <wp:effectExtent l="10160" t="10160" r="5080" b="8890"/>
                <wp:wrapNone/>
                <wp:docPr id="147" name="Lin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1" o:spid="_x0000_s1026" style="position:absolute;z-index:2527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573.05pt" to="493.1pt,5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LyGAIAAC0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9728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8202295</wp:posOffset>
                </wp:positionV>
                <wp:extent cx="0" cy="342900"/>
                <wp:effectExtent l="12700" t="10795" r="6350" b="8255"/>
                <wp:wrapNone/>
                <wp:docPr id="146" name="Line 5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7" o:spid="_x0000_s1026" style="position:absolute;z-index:2528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645.85pt" to="463pt,6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nj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8704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9233535</wp:posOffset>
                </wp:positionV>
                <wp:extent cx="655320" cy="0"/>
                <wp:effectExtent l="6985" t="13335" r="13970" b="5715"/>
                <wp:wrapNone/>
                <wp:docPr id="145" name="Line 5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6" o:spid="_x0000_s1026" style="position:absolute;z-index:2528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5pt,727.05pt" to="463.15pt,7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768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8885555</wp:posOffset>
                </wp:positionV>
                <wp:extent cx="655320" cy="0"/>
                <wp:effectExtent l="7620" t="8255" r="13335" b="10795"/>
                <wp:wrapNone/>
                <wp:docPr id="144" name="Line 5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5" o:spid="_x0000_s1026" style="position:absolute;z-index:2528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699.65pt" to="463.2pt,6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M3FQIAACw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665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8538845</wp:posOffset>
                </wp:positionV>
                <wp:extent cx="655320" cy="0"/>
                <wp:effectExtent l="5715" t="13970" r="5715" b="5080"/>
                <wp:wrapNone/>
                <wp:docPr id="143" name="Line 5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4" o:spid="_x0000_s1026" style="position:absolute;z-index:2528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672.35pt" to="463.05pt,6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dM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14848" behindDoc="0" locked="0" layoutInCell="1" allowOverlap="1">
                <wp:simplePos x="0" y="0"/>
                <wp:positionH relativeFrom="column">
                  <wp:posOffset>6376670</wp:posOffset>
                </wp:positionH>
                <wp:positionV relativeFrom="paragraph">
                  <wp:posOffset>8696325</wp:posOffset>
                </wp:positionV>
                <wp:extent cx="266700" cy="0"/>
                <wp:effectExtent l="13970" t="9525" r="5080" b="9525"/>
                <wp:wrapNone/>
                <wp:docPr id="142" name="Lin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2" o:spid="_x0000_s1026" style="position:absolute;flip:y;z-index:2528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684.75pt" to="523.1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88GwIAADY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8208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4229100</wp:posOffset>
                </wp:positionV>
                <wp:extent cx="508635" cy="962025"/>
                <wp:effectExtent l="1270" t="0" r="4445" b="0"/>
                <wp:wrapNone/>
                <wp:docPr id="141" name="Text Box 5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3A24CE" w:rsidRDefault="00F04AE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A24C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一、二名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9" o:spid="_x0000_s1131" type="#_x0000_t202" style="position:absolute;margin-left:483.85pt;margin-top:333pt;width:40.05pt;height:75.75pt;z-index:2529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DLvAIAAMg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" filled="f" stroked="f">
                <v:textbox style="layout-flow:vertical-ideographic">
                  <w:txbxContent>
                    <w:p w:rsidR="00F04AE1" w:rsidRPr="003A24CE" w:rsidRDefault="00F04AE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A24C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一、二名</w:t>
                      </w:r>
                    </w:p>
                  </w:txbxContent>
                </v:textbox>
              </v:shape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9" type="#_x0000_t136" style="position:absolute;margin-left:436.6pt;margin-top:355.8pt;width:12.5pt;height:17.85pt;z-index:25295104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八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8" type="#_x0000_t136" style="position:absolute;margin-left:296.55pt;margin-top:529.6pt;width:11.05pt;height:14pt;z-index:25295001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四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7" type="#_x0000_t136" style="position:absolute;margin-left:296.55pt;margin-top:180pt;width:11.05pt;height:10.35pt;z-index:25294899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三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4" type="#_x0000_t136" style="position:absolute;margin-left:243.95pt;margin-top:454.8pt;width:10.85pt;height:14.15pt;z-index:25294592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一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2" type="#_x0000_t136" style="position:absolute;margin-left:243.95pt;margin-top:618.25pt;width:10.85pt;height:11.75pt;z-index:25294387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二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5" type="#_x0000_t136" style="position:absolute;margin-left:243.95pt;margin-top:260.85pt;width:12.2pt;height:14.15pt;z-index:25294694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&#10;十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6" type="#_x0000_t136" style="position:absolute;margin-left:243.95pt;margin-top:90.75pt;width:10.25pt;height:8.75pt;z-index:25294796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九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7" type="#_x0000_t136" style="position:absolute;margin-left:180pt;margin-top:127.6pt;width:9.65pt;height:14.15pt;z-index:25293875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二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8" type="#_x0000_t136" style="position:absolute;margin-left:180pt;margin-top:297.7pt;width:10.35pt;height:14.15pt;z-index:25293977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四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3" type="#_x0000_t136" style="position:absolute;margin-left:180pt;margin-top:662.8pt;width:10.8pt;height:9.75pt;z-index:25294489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八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1" type="#_x0000_t136" style="position:absolute;margin-left:180pt;margin-top:579.35pt;width:10.8pt;height:12.7pt;z-index:25294284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七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00" type="#_x0000_t136" style="position:absolute;margin-left:180pt;margin-top:503.25pt;width:10.8pt;height:9.9pt;z-index:25294182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六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9" type="#_x0000_t136" style="position:absolute;margin-left:180pt;margin-top:416.95pt;width:10.8pt;height:11.1pt;z-index:25294080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五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6" type="#_x0000_t136" style="position:absolute;margin-left:180pt;margin-top:215.45pt;width:9.65pt;height:14.15pt;z-index:25293772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三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5" type="#_x0000_t136" style="position:absolute;margin-left:180pt;margin-top:52.1pt;width:9.05pt;height:10.9pt;z-index:25293670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一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3" type="#_x0000_t136" style="position:absolute;margin-left:90pt;margin-top:698.85pt;width:8.8pt;height:9.9pt;z-index:25285580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七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2" type="#_x0000_t136" style="position:absolute;margin-left:125.85pt;margin-top:685.35pt;width:10.8pt;height:8.35pt;z-index:25285478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九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1" type="#_x0000_t136" style="position:absolute;margin-left:125.85pt;margin-top:640.7pt;width:10.3pt;height:14.15pt;z-index:25285376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&#10;十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0" type="#_x0000_t136" style="position:absolute;margin-left:125.85pt;margin-top:601.9pt;width:10.3pt;height:10.65pt;z-index:25285273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八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3" type="#_x0000_t136" style="position:absolute;margin-left:90pt;margin-top:381.75pt;width:8.8pt;height:9.5pt;z-index:25284659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2" type="#_x0000_t136" style="position:absolute;margin-left:87.9pt;margin-top:340.2pt;width:10.35pt;height:7.95pt;z-index:25284556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九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8" type="#_x0000_t136" style="position:absolute;margin-left:125.85pt;margin-top:560.6pt;width:10.3pt;height:11.65pt;z-index:25285068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六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9" type="#_x0000_t136" style="position:absolute;margin-left:125.85pt;margin-top:520.2pt;width:10.8pt;height:9.95pt;z-index:25285171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五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6" type="#_x0000_t136" style="position:absolute;margin-left:125.85pt;margin-top:484.25pt;width:10.3pt;height:9.05pt;z-index:25284966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四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5" type="#_x0000_t136" style="position:absolute;margin-left:125.85pt;margin-top:436.6pt;width:10.3pt;height:9.95pt;z-index:25284864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三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4" type="#_x0000_t136" style="position:absolute;margin-left:125.85pt;margin-top:401.45pt;width:11.55pt;height:8.4pt;z-index:25284761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二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9" type="#_x0000_t136" style="position:absolute;margin-left:125.85pt;margin-top:280.95pt;width:10.8pt;height:4.35pt;z-index:25284352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八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8" type="#_x0000_t136" style="position:absolute;margin-left:125.85pt;margin-top:242.15pt;width:10.8pt;height:5.85pt;z-index:252842496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七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6" type="#_x0000_t136" style="position:absolute;margin-left:125.85pt;margin-top:198.7pt;width:10.3pt;height:5.4pt;z-index:25284044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六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4" type="#_x0000_t136" style="position:absolute;margin-left:125.85pt;margin-top:151.3pt;width:10.3pt;height:6.45pt;z-index:252838400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五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5" type="#_x0000_t136" style="position:absolute;margin-left:125.85pt;margin-top:112.65pt;width:10.3pt;height:6.4pt;z-index:25283942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四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2" type="#_x0000_t136" style="position:absolute;margin-left:125.85pt;margin-top:74.4pt;width:10.8pt;height:4.1pt;z-index:25283635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二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7" type="#_x0000_t136" style="position:absolute;margin-left:125.85pt;margin-top:34.4pt;width:10.3pt;height:4.6pt;z-index:252841472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三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00" type="#_x0000_t136" style="position:absolute;margin-left:125.85pt;margin-top:326.05pt;width:10.3pt;height:6.95pt;z-index:252844544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十&#10;一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0" type="#_x0000_t136" style="position:absolute;margin-left:223.95pt;margin-top:260.85pt;width:17pt;height:14.15pt;z-index:25292236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3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7" type="#_x0000_t136" style="position:absolute;margin-left:223.95pt;margin-top:90.75pt;width:17pt;height:14.15pt;z-index:25291929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3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93" type="#_x0000_t136" style="position:absolute;margin-left:411.1pt;margin-top:359.5pt;width:17pt;height:14.15pt;z-index:25293568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5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815" type="#_x0000_t136" style="position:absolute;margin-left:275pt;margin-top:530.15pt;width:17pt;height:14.15pt;z-index:25295718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4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8" type="#_x0000_t136" style="position:absolute;margin-left:275pt;margin-top:180pt;width:17pt;height:14.15pt;z-index:25292032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4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6" type="#_x0000_t136" style="position:absolute;margin-left:223.95pt;margin-top:622.2pt;width:17pt;height:14.15pt;z-index:25292851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3&#10;11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4" type="#_x0000_t136" style="position:absolute;margin-left:223.95pt;margin-top:454.8pt;width:17pt;height:14.15pt;z-index:25292646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3&#10;09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7" type="#_x0000_t136" style="position:absolute;margin-left:158.75pt;margin-top:660.55pt;width:17pt;height:14.15pt;z-index:25292953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5" type="#_x0000_t136" style="position:absolute;margin-left:158.75pt;margin-top:577pt;width:17pt;height:14.15pt;z-index:25292748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3" type="#_x0000_t136" style="position:absolute;margin-left:158.75pt;margin-top:498.85pt;width:17pt;height:14.15pt;z-index:25292544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2" type="#_x0000_t136" style="position:absolute;margin-left:158.75pt;margin-top:413.9pt;width:17pt;height:14.15pt;z-index:25292441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81" type="#_x0000_t136" style="position:absolute;margin-left:158.75pt;margin-top:297.7pt;width:17pt;height:14.15pt;z-index:25292339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9" type="#_x0000_t136" style="position:absolute;margin-left:158.75pt;margin-top:215.45pt;width:17pt;height:14.15pt;z-index:25292134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6" type="#_x0000_t136" style="position:absolute;margin-left:158.75pt;margin-top:127.6pt;width:17pt;height:14.15pt;z-index:25291827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5" type="#_x0000_t136" style="position:absolute;margin-left:158.75pt;margin-top:48.85pt;width:17pt;height:14.15pt;z-index:25291724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2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73" type="#_x0000_t136" style="position:absolute;margin-left:460.5pt;margin-top:352.4pt;width:7.1pt;height:7.1pt;z-index:25291520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8" type="#_x0000_t136" style="position:absolute;margin-left:317.05pt;margin-top:527.3pt;width:7.1pt;height:7.1pt;z-index:25291008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7" type="#_x0000_t136" style="position:absolute;margin-left:317.05pt;margin-top:175.75pt;width:7.1pt;height:7.1pt;z-index:25290905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5" type="#_x0000_t136" style="position:absolute;margin-left:261pt;margin-top:618.25pt;width:7.1pt;height:7.1pt;z-index:25290803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4" type="#_x0000_t136" style="position:absolute;margin-left:261pt;margin-top:453.6pt;width:7.1pt;height:7.1pt;z-index:25290700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3" type="#_x0000_t136" style="position:absolute;margin-left:261pt;margin-top:257.2pt;width:7.1pt;height:7.1pt;z-index:25290598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2" type="#_x0000_t136" style="position:absolute;margin-left:261pt;margin-top:87.7pt;width:7.1pt;height:7.1pt;z-index:25290496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1" type="#_x0000_t136" style="position:absolute;margin-left:195.6pt;margin-top:656.5pt;width:7.1pt;height:7.1pt;z-index:25290393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60" type="#_x0000_t136" style="position:absolute;margin-left:195.6pt;margin-top:572.25pt;width:7.1pt;height:7.1pt;z-index:25290291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9" type="#_x0000_t136" style="position:absolute;margin-left:195.6pt;margin-top:493.3pt;width:7.1pt;height:7.1pt;z-index:25290188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8" type="#_x0000_t136" style="position:absolute;margin-left:195.6pt;margin-top:409.85pt;width:7.1pt;height:7.1pt;z-index:25290086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7" type="#_x0000_t136" style="position:absolute;margin-left:195.6pt;margin-top:294.5pt;width:7.1pt;height:7.1pt;z-index:25289984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6" type="#_x0000_t136" style="position:absolute;margin-left:195.6pt;margin-top:215.45pt;width:7.1pt;height:7.1pt;z-index:25289881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5" type="#_x0000_t136" style="position:absolute;margin-left:195.6pt;margin-top:125.3pt;width:7.1pt;height:7.1pt;z-index:25289779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4" type="#_x0000_t136" style="position:absolute;margin-left:195.6pt;margin-top:45pt;width:7.1pt;height:7.1pt;z-index:25289676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3" type="#_x0000_t136" style="position:absolute;margin-left:104.9pt;margin-top:686.05pt;width:17pt;height:14.15pt;z-index:25289574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4" type="#_x0000_t136" style="position:absolute;margin-left:101.8pt;margin-top:708.75pt;width:7.1pt;height:7.1pt;z-index:25287628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戊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2" type="#_x0000_t136" style="position:absolute;margin-left:70.95pt;margin-top:698.85pt;width:17pt;height:14.15pt;z-index:25289472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1" type="#_x0000_t136" style="position:absolute;margin-left:104.9pt;margin-top:640.7pt;width:17pt;height:14.15pt;z-index:25289369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50" type="#_x0000_t136" style="position:absolute;margin-left:104.9pt;margin-top:598.4pt;width:17pt;height:14.15pt;z-index:25289267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9" type="#_x0000_t136" style="position:absolute;margin-left:104.9pt;margin-top:558.1pt;width:17pt;height:14.15pt;z-index:25289164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8" type="#_x0000_t136" style="position:absolute;margin-left:104.9pt;margin-top:518.8pt;width:17pt;height:14.15pt;z-index:25289062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7" type="#_x0000_t136" style="position:absolute;margin-left:104.9pt;margin-top:481.5pt;width:17pt;height:14.15pt;z-index:25288960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6" type="#_x0000_t136" style="position:absolute;margin-left:104.9pt;margin-top:436.6pt;width:17pt;height:14.15pt;z-index:25288857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4" type="#_x0000_t136" style="position:absolute;margin-left:101.8pt;margin-top:345.3pt;width:7.1pt;height:7.1pt;z-index:25286604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5" type="#_x0000_t136" style="position:absolute;margin-left:104.9pt;margin-top:395.7pt;width:17pt;height:14.15pt;z-index:25288755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4" type="#_x0000_t136" style="position:absolute;margin-left:70.95pt;margin-top:378.45pt;width:17pt;height:14.15pt;z-index:25288652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3" type="#_x0000_t136" style="position:absolute;margin-left:70.9pt;margin-top:337.35pt;width:17pt;height:14.15pt;z-index:25288550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2" type="#_x0000_t136" style="position:absolute;margin-left:104.9pt;margin-top:320.35pt;width:17pt;height:14.15pt;z-index:25288448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1" type="#_x0000_t136" style="position:absolute;margin-left:104.9pt;margin-top:275pt;width:17pt;height:14.15pt;z-index:25288345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40" type="#_x0000_t136" style="position:absolute;margin-left:104.9pt;margin-top:238.15pt;width:17pt;height:14.15pt;z-index:25288243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2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9" type="#_x0000_t136" style="position:absolute;margin-left:104.9pt;margin-top:192.8pt;width:17pt;height:14.15pt;z-index:252881408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8" type="#_x0000_t136" style="position:absolute;margin-left:104.9pt;margin-top:150.25pt;width:17pt;height:14.15pt;z-index:252880384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08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7" type="#_x0000_t136" style="position:absolute;margin-left:104.9pt;margin-top:104.9pt;width:17pt;height:14.15pt;z-index:252879360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4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6" type="#_x0000_t136" style="position:absolute;margin-left:102.75pt;margin-top:68.05pt;width:17pt;height:14.15pt;z-index:252878336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0:00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5" type="#_x0000_t136" style="position:absolute;margin-left:104.9pt;margin-top:30.85pt;width:17pt;height:14.15pt;z-index:25287731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12:00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521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8964930</wp:posOffset>
                </wp:positionV>
                <wp:extent cx="467995" cy="0"/>
                <wp:effectExtent l="7620" t="11430" r="10160" b="7620"/>
                <wp:wrapNone/>
                <wp:docPr id="140" name="Line 5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2" o:spid="_x0000_s1026" style="position:absolute;z-index:2527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705.9pt" to="137.2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IFQIAACw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"/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3" type="#_x0000_t136" style="position:absolute;margin-left:139.75pt;margin-top:679.95pt;width:7.1pt;height:7.1pt;z-index:25287526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戊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2" type="#_x0000_t136" style="position:absolute;margin-left:139.1pt;margin-top:638.8pt;width:7.1pt;height:7.1pt;z-index:25287424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戊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1" type="#_x0000_t136" style="position:absolute;margin-left:139.1pt;margin-top:595.55pt;width:7.1pt;height:7.1pt;z-index:25287321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戊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30" type="#_x0000_t136" style="position:absolute;margin-left:139.75pt;margin-top:555.55pt;width:7.1pt;height:7.1pt;z-index:25287219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丁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9" type="#_x0000_t136" style="position:absolute;margin-left:139.75pt;margin-top:520.2pt;width:7.1pt;height:7.1pt;z-index:25287116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丁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8" type="#_x0000_t136" style="position:absolute;margin-left:139.75pt;margin-top:477.15pt;width:7.1pt;height:7.1pt;z-index:25287014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丁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7" type="#_x0000_t136" style="position:absolute;margin-left:139.75pt;margin-top:435.35pt;width:7.1pt;height:7.1pt;z-index:25286912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丁"/>
            <o:lock v:ext="edit" aspectratio="t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316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4914900</wp:posOffset>
                </wp:positionV>
                <wp:extent cx="467995" cy="0"/>
                <wp:effectExtent l="7620" t="9525" r="10160" b="9525"/>
                <wp:wrapNone/>
                <wp:docPr id="139" name="Line 5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0" o:spid="_x0000_s1026" style="position:absolute;z-index:2527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87pt" to="137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112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4352925</wp:posOffset>
                </wp:positionV>
                <wp:extent cx="467995" cy="0"/>
                <wp:effectExtent l="7620" t="9525" r="10160" b="9525"/>
                <wp:wrapNone/>
                <wp:docPr id="138" name="Line 5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8" o:spid="_x0000_s1026" style="position:absolute;z-index:2527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42.75pt" to="137.2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u6Fg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"/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6" type="#_x0000_t136" style="position:absolute;margin-left:139.75pt;margin-top:391.25pt;width:7.1pt;height:7.1pt;z-index:25286809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5" type="#_x0000_t136" style="position:absolute;margin-left:102.75pt;margin-top:377.55pt;width:7.1pt;height:7.1pt;z-index:25286707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3" type="#_x0000_t136" style="position:absolute;margin-left:139.75pt;margin-top:318.95pt;width:7.1pt;height:7.1pt;z-index:25286502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2" type="#_x0000_t136" style="position:absolute;margin-left:139.75pt;margin-top:273.85pt;width:7.1pt;height:7.1pt;z-index:25286400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1" type="#_x0000_t136" style="position:absolute;margin-left:139.1pt;margin-top:235.05pt;width:7.1pt;height:7.1pt;z-index:25286297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20" type="#_x0000_t136" style="position:absolute;margin-left:139.1pt;margin-top:191.6pt;width:7.1pt;height:7.1pt;z-index:25286195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9" type="#_x0000_t136" style="position:absolute;margin-left:139.1pt;margin-top:147.8pt;width:7.1pt;height:7.1pt;z-index:252860928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乙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8" type="#_x0000_t136" style="position:absolute;margin-left:139.75pt;margin-top:102.6pt;width:7.1pt;height:7.1pt;z-index:252859904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7" type="#_x0000_t136" style="position:absolute;margin-left:139.75pt;margin-top:68.05pt;width:7.1pt;height:7.1pt;z-index:252858880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6" type="#_x0000_t136" style="position:absolute;margin-left:139.65pt;margin-top:27pt;width:7.1pt;height:7.1pt;z-index:252857856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715" type="#_x0000_t136" style="position:absolute;margin-left:102.75pt;margin-top:12.05pt;width:7.1pt;height:7.1pt;z-index:252856832;mso-position-horizontal-relative:text;mso-position-vertical-relative:text" fillcolor="black" strokeweight=".5pt">
            <v:shadow color="#868686"/>
            <v:textpath style="font-family:&quot;新細明體&quot;;font-size:12pt;v-text-reverse:t;v-text-kern:t" trim="t" fitpath="t" string="甲"/>
            <o:lock v:ext="edit" aspectratio="t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955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6725920</wp:posOffset>
                </wp:positionV>
                <wp:extent cx="683895" cy="0"/>
                <wp:effectExtent l="8890" t="10795" r="12065" b="8255"/>
                <wp:wrapNone/>
                <wp:docPr id="137" name="Line 5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7" o:spid="_x0000_s1026" style="position:absolute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529.6pt" to="191.8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Qb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835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7021195</wp:posOffset>
                </wp:positionV>
                <wp:extent cx="914400" cy="0"/>
                <wp:effectExtent l="11430" t="10795" r="7620" b="8255"/>
                <wp:wrapNone/>
                <wp:docPr id="136" name="Line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1" o:spid="_x0000_s1026" style="position:absolute;z-index:252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52.85pt" to="136.6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yR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449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7312660</wp:posOffset>
                </wp:positionV>
                <wp:extent cx="914400" cy="0"/>
                <wp:effectExtent l="11430" t="6985" r="7620" b="12065"/>
                <wp:wrapNone/>
                <wp:docPr id="135" name="Line 5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7" o:spid="_x0000_s1026" style="position:absolute;z-index:2527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75.8pt" to="136.65pt,5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q3FQIAACwEAAAOAAAAZHJzL2Uyb0RvYy54bWysU8GO2jAQvVfqP1i5QxI2YSE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497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7021195</wp:posOffset>
                </wp:positionV>
                <wp:extent cx="0" cy="289560"/>
                <wp:effectExtent l="6350" t="10795" r="12700" b="13970"/>
                <wp:wrapNone/>
                <wp:docPr id="134" name="Line 5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9" o:spid="_x0000_s1026" style="position:absolute;flip:x;z-index:2527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552.85pt" to="136.2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443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4154805</wp:posOffset>
                </wp:positionV>
                <wp:extent cx="683895" cy="0"/>
                <wp:effectExtent l="13970" t="11430" r="6985" b="7620"/>
                <wp:wrapNone/>
                <wp:docPr id="133" name="Line 5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2" o:spid="_x0000_s1026" style="position:absolute;z-index:2527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327.15pt" to="191.4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9V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6175375</wp:posOffset>
                </wp:positionV>
                <wp:extent cx="0" cy="536575"/>
                <wp:effectExtent l="12065" t="12700" r="6985" b="12700"/>
                <wp:wrapNone/>
                <wp:docPr id="132" name="Line 5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6" o:spid="_x0000_s1026" style="position:absolute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486.25pt" to="192.2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zTFAIAACw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750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6188075</wp:posOffset>
                </wp:positionV>
                <wp:extent cx="683895" cy="0"/>
                <wp:effectExtent l="11430" t="6350" r="9525" b="12700"/>
                <wp:wrapNone/>
                <wp:docPr id="131" name="Line 5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5" o:spid="_x0000_s1026" style="position:absolute;z-index:2527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487.25pt" to="192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YvFQIAACw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"/>
            </w:pict>
          </mc:Fallback>
        </mc:AlternateConten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691" type="#_x0000_t136" style="position:absolute;margin-left:91.7pt;margin-top:16.3pt;width:7.1pt;height:2.85pt;z-index:252835328;mso-position-horizontal-relative:text;mso-position-vertical-relative:text" fillcolor="black" strokeweight=".5pt">
            <v:shadow color="#868686"/>
            <v:textpath style="font-family:&quot;新細明體&quot;;font-size:10pt;v-text-reverse:t;v-text-kern:t" trim="t" fitpath="t" string="一"/>
          </v:shape>
        </w:pict>
      </w:r>
      <w:r w:rsidR="002D2770">
        <w:rPr>
          <w:rFonts w:ascii="標楷體" w:eastAsia="標楷體" w:hAnsi="標楷體"/>
          <w:noProof/>
          <w:sz w:val="28"/>
          <w:szCs w:val="28"/>
        </w:rPr>
        <w:pict>
          <v:shape id="_x0000_s7592" type="#_x0000_t136" style="position:absolute;margin-left:70.95pt;margin-top:11.15pt;width:17pt;height:14.15pt;z-index:252739072;mso-position-horizontal-relative:text;mso-position-vertical-relative:text" fillcolor="black" strokeweight=".25pt">
            <v:shadow color="#868686"/>
            <v:textpath style="font-family:&quot;新細明體&quot;;v-text-reverse:t;v-text-kern:t" trim="t" fitpath="t" string="11/01&#10;08:00"/>
          </v:shape>
        </w:pic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0208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4625340</wp:posOffset>
                </wp:positionV>
                <wp:extent cx="360045" cy="0"/>
                <wp:effectExtent l="5715" t="5715" r="5715" b="13335"/>
                <wp:wrapNone/>
                <wp:docPr id="130" name="Line 5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8" o:spid="_x0000_s1026" style="position:absolute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364.2pt" to="481.8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fb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129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6807835</wp:posOffset>
                </wp:positionV>
                <wp:extent cx="1800225" cy="0"/>
                <wp:effectExtent l="10160" t="6985" r="8890" b="12065"/>
                <wp:wrapNone/>
                <wp:docPr id="129" name="Lin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9" o:spid="_x0000_s1026" style="position:absolute;z-index:2527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536.05pt" to="452.3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027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2381250</wp:posOffset>
                </wp:positionV>
                <wp:extent cx="1800225" cy="0"/>
                <wp:effectExtent l="10160" t="9525" r="8890" b="9525"/>
                <wp:wrapNone/>
                <wp:docPr id="128" name="Line 5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8" o:spid="_x0000_s1026" style="position:absolute;z-index:2527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187.5pt" to="452.3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232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2400300</wp:posOffset>
                </wp:positionV>
                <wp:extent cx="0" cy="4384675"/>
                <wp:effectExtent l="10160" t="9525" r="8890" b="6350"/>
                <wp:wrapNone/>
                <wp:docPr id="127" name="Lin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0" o:spid="_x0000_s1026" style="position:absolute;flip:x;z-index:2527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189pt" to="452.3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yvHQIAADc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924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7991475</wp:posOffset>
                </wp:positionV>
                <wp:extent cx="685800" cy="0"/>
                <wp:effectExtent l="10160" t="9525" r="8890" b="9525"/>
                <wp:wrapNone/>
                <wp:docPr id="126" name="Line 5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7" o:spid="_x0000_s1026" style="position:absolute;z-index:2527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629.25pt" to="310.5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WX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5889625</wp:posOffset>
                </wp:positionV>
                <wp:extent cx="685800" cy="0"/>
                <wp:effectExtent l="9525" t="12700" r="9525" b="6350"/>
                <wp:wrapNone/>
                <wp:docPr id="125" name="Line 5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5" o:spid="_x0000_s1026" style="position:absolute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463.75pt" to="310.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822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5889625</wp:posOffset>
                </wp:positionV>
                <wp:extent cx="0" cy="2106295"/>
                <wp:effectExtent l="10160" t="12700" r="8890" b="5080"/>
                <wp:wrapNone/>
                <wp:docPr id="124" name="Lin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6" o:spid="_x0000_s1026" style="position:absolute;z-index:2527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463.75pt" to="310.55pt,6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RzFQIAAC0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3390900</wp:posOffset>
                </wp:positionV>
                <wp:extent cx="685800" cy="0"/>
                <wp:effectExtent l="10160" t="9525" r="8890" b="9525"/>
                <wp:wrapNone/>
                <wp:docPr id="123" name="Line 5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3" o:spid="_x0000_s1026" style="position:absolute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267pt" to="310.5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GF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412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1242060</wp:posOffset>
                </wp:positionV>
                <wp:extent cx="685800" cy="0"/>
                <wp:effectExtent l="10160" t="13335" r="8890" b="5715"/>
                <wp:wrapNone/>
                <wp:docPr id="122" name="Line 5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2" o:spid="_x0000_s1026" style="position:absolute;z-index:2527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97.8pt" to="310.5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7ZFQIAACw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617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1263650</wp:posOffset>
                </wp:positionV>
                <wp:extent cx="0" cy="2106295"/>
                <wp:effectExtent l="10160" t="6350" r="8890" b="11430"/>
                <wp:wrapNone/>
                <wp:docPr id="121" name="Line 5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4" o:spid="_x0000_s1026" style="position:absolute;z-index:2527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99.5pt" to="310.5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CQFQIAAC0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8449310</wp:posOffset>
                </wp:positionV>
                <wp:extent cx="800100" cy="0"/>
                <wp:effectExtent l="7620" t="10160" r="11430" b="8890"/>
                <wp:wrapNone/>
                <wp:docPr id="120" name="Line 5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7" o:spid="_x0000_s1026" style="position:absolute;z-index:2527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665.3pt" to="256.35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BL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7407910</wp:posOffset>
                </wp:positionV>
                <wp:extent cx="2540" cy="1019810"/>
                <wp:effectExtent l="12065" t="6985" r="13970" b="11430"/>
                <wp:wrapNone/>
                <wp:docPr id="119" name="Line 5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1" o:spid="_x0000_s1026" style="position:absolute;flip:x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583.3pt" to="256.1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7KIgIAADo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6391275</wp:posOffset>
                </wp:positionV>
                <wp:extent cx="800100" cy="0"/>
                <wp:effectExtent l="7620" t="9525" r="11430" b="9525"/>
                <wp:wrapNone/>
                <wp:docPr id="118" name="Line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5" o:spid="_x0000_s1026" style="position:absolute;z-index:2527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503.25pt" to="256.3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208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5354955</wp:posOffset>
                </wp:positionV>
                <wp:extent cx="2540" cy="1019810"/>
                <wp:effectExtent l="7620" t="11430" r="8890" b="6985"/>
                <wp:wrapNone/>
                <wp:docPr id="117" name="Line 5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9" o:spid="_x0000_s1026" style="position:absolute;flip:x;z-index:2527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421.65pt" to="256.55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2857500</wp:posOffset>
                </wp:positionV>
                <wp:extent cx="2540" cy="1019810"/>
                <wp:effectExtent l="6985" t="9525" r="9525" b="8890"/>
                <wp:wrapNone/>
                <wp:docPr id="116" name="Line 5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8" o:spid="_x0000_s1026" style="position:absolute;flip:x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5pt,225pt" to="255.7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tIQIAADo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491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2867025</wp:posOffset>
                </wp:positionV>
                <wp:extent cx="800100" cy="0"/>
                <wp:effectExtent l="8890" t="9525" r="10160" b="9525"/>
                <wp:wrapNone/>
                <wp:docPr id="115" name="Line 5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2" o:spid="_x0000_s1026" style="position:absolute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225.75pt" to="254.2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pL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7407910</wp:posOffset>
                </wp:positionV>
                <wp:extent cx="800100" cy="0"/>
                <wp:effectExtent l="6985" t="6985" r="12065" b="12065"/>
                <wp:wrapNone/>
                <wp:docPr id="114" name="Line 5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6" o:spid="_x0000_s1026" style="position:absolute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583.3pt" to="254.8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PV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5345430</wp:posOffset>
                </wp:positionV>
                <wp:extent cx="800100" cy="0"/>
                <wp:effectExtent l="9525" t="11430" r="9525" b="7620"/>
                <wp:wrapNone/>
                <wp:docPr id="113" name="Lin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4" o:spid="_x0000_s1026" style="position:absolute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420.9pt" to="255.7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pZ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59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3886200</wp:posOffset>
                </wp:positionV>
                <wp:extent cx="800100" cy="0"/>
                <wp:effectExtent l="7620" t="9525" r="11430" b="9525"/>
                <wp:wrapNone/>
                <wp:docPr id="112" name="Line 5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3" o:spid="_x0000_s1026" style="position:absolute;z-index:2527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306pt" to="256.3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4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1725295</wp:posOffset>
                </wp:positionV>
                <wp:extent cx="800100" cy="0"/>
                <wp:effectExtent l="7620" t="10795" r="11430" b="8255"/>
                <wp:wrapNone/>
                <wp:docPr id="111" name="Line 5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1" o:spid="_x0000_s1026" style="position:absolute;z-index:2527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135.85pt" to="256.3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28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705485</wp:posOffset>
                </wp:positionV>
                <wp:extent cx="2540" cy="1019810"/>
                <wp:effectExtent l="5080" t="10160" r="11430" b="8255"/>
                <wp:wrapNone/>
                <wp:docPr id="110" name="Line 5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0" o:spid="_x0000_s1026" style="position:absolute;flip:x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55.55pt" to="256.3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18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711835</wp:posOffset>
                </wp:positionV>
                <wp:extent cx="800100" cy="0"/>
                <wp:effectExtent l="5080" t="6985" r="13970" b="12065"/>
                <wp:wrapNone/>
                <wp:docPr id="109" name="Line 5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9" o:spid="_x0000_s1026" style="position:absolute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6.05pt" to="256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l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8749030</wp:posOffset>
                </wp:positionV>
                <wp:extent cx="683895" cy="0"/>
                <wp:effectExtent l="13970" t="5080" r="6985" b="13970"/>
                <wp:wrapNone/>
                <wp:docPr id="108" name="Line 5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0" o:spid="_x0000_s1026" style="position:absolute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688.9pt" to="192.2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acFwIAACw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979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7181850</wp:posOffset>
                </wp:positionV>
                <wp:extent cx="0" cy="536575"/>
                <wp:effectExtent l="6350" t="9525" r="12700" b="6350"/>
                <wp:wrapNone/>
                <wp:docPr id="107" name="Line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7" o:spid="_x0000_s1026" style="position:absolute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565.5pt" to="191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T1FQIAACwEAAAOAAAAZHJzL2Uyb0RvYy54bWysU02P2jAQvVfqf7ByhyQs4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081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8217535</wp:posOffset>
                </wp:positionV>
                <wp:extent cx="0" cy="536575"/>
                <wp:effectExtent l="7620" t="6985" r="11430" b="8890"/>
                <wp:wrapNone/>
                <wp:docPr id="106" name="Line 5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8" o:spid="_x0000_s1026" style="position:absolute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647.05pt" to="191.1pt,6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XQFQIAACwEAAAOAAAAZHJzL2Uyb0RvYy54bWysU02P2jAQvVfqf7ByhyQs4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057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7710805</wp:posOffset>
                </wp:positionV>
                <wp:extent cx="683895" cy="0"/>
                <wp:effectExtent l="7620" t="5080" r="13335" b="13970"/>
                <wp:wrapNone/>
                <wp:docPr id="105" name="Line 5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8" o:spid="_x0000_s1026" style="position:absolute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607.15pt" to="190.2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648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5644515</wp:posOffset>
                </wp:positionV>
                <wp:extent cx="683895" cy="0"/>
                <wp:effectExtent l="11430" t="5715" r="9525" b="13335"/>
                <wp:wrapNone/>
                <wp:docPr id="104" name="Line 5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4" o:spid="_x0000_s1026" style="position:absolute;z-index:2527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444.45pt" to="192.7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4J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774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5098415</wp:posOffset>
                </wp:positionV>
                <wp:extent cx="0" cy="536575"/>
                <wp:effectExtent l="12065" t="12065" r="6985" b="13335"/>
                <wp:wrapNone/>
                <wp:docPr id="103" name="Lin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5" o:spid="_x0000_s1026" style="position:absolute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401.45pt" to="192.2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qFAIAACwEAAAOAAAAZHJzL2Uyb0RvYy54bWysU8GO2jAQvVfqP1i5QxIg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3604260</wp:posOffset>
                </wp:positionV>
                <wp:extent cx="0" cy="536575"/>
                <wp:effectExtent l="12065" t="13335" r="6985" b="12065"/>
                <wp:wrapNone/>
                <wp:docPr id="102" name="Line 5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4" o:spid="_x0000_s1026" style="position:absolute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283.8pt" to="192.2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1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2559685</wp:posOffset>
                </wp:positionV>
                <wp:extent cx="683895" cy="0"/>
                <wp:effectExtent l="9525" t="6985" r="11430" b="12065"/>
                <wp:wrapNone/>
                <wp:docPr id="101" name="Line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9" o:spid="_x0000_s1026" style="position:absolute;z-index:2527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201.55pt" to="190.3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xsFQIAACw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56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2569210</wp:posOffset>
                </wp:positionV>
                <wp:extent cx="0" cy="536575"/>
                <wp:effectExtent l="12065" t="6985" r="6985" b="8890"/>
                <wp:wrapNone/>
                <wp:docPr id="100" name="Line 5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3" o:spid="_x0000_s1026" style="position:absolute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pt,202.3pt" to="190.7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ZMFAIAACwEAAAOAAAAZHJzL2Uyb0RvYy54bWysU8GO2jAQvVfqP1i5QxIg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23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3111500</wp:posOffset>
                </wp:positionV>
                <wp:extent cx="683895" cy="0"/>
                <wp:effectExtent l="11430" t="6350" r="9525" b="12700"/>
                <wp:wrapNone/>
                <wp:docPr id="99" name="Line 5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0" o:spid="_x0000_s1026" style="position:absolute;z-index:2527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245pt" to="192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u6FQ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033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1969135</wp:posOffset>
                </wp:positionV>
                <wp:extent cx="683895" cy="0"/>
                <wp:effectExtent l="13970" t="6985" r="6985" b="12065"/>
                <wp:wrapNone/>
                <wp:docPr id="98" name="Line 5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8" o:spid="_x0000_s1026" style="position:absolute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5pt,155.05pt" to="190.7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1430655</wp:posOffset>
                </wp:positionV>
                <wp:extent cx="0" cy="536575"/>
                <wp:effectExtent l="5080" t="11430" r="13970" b="13970"/>
                <wp:wrapNone/>
                <wp:docPr id="97" name="Line 5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2" o:spid="_x0000_s1026" style="position:absolute;z-index:2527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112.65pt" to="192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lVFAIAACsEAAAOAAAAZHJzL2Uyb0RvYy54bWysU02P2jAQvVfqf7ByhyQs4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800100</wp:posOffset>
                </wp:positionV>
                <wp:extent cx="0" cy="289560"/>
                <wp:effectExtent l="9525" t="9525" r="9525" b="5715"/>
                <wp:wrapNone/>
                <wp:docPr id="96" name="Line 5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9" o:spid="_x0000_s1026" style="position:absolute;flip:x;z-index:252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63pt" to="137.2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8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973455</wp:posOffset>
                </wp:positionV>
                <wp:extent cx="683895" cy="0"/>
                <wp:effectExtent l="11430" t="11430" r="9525" b="7620"/>
                <wp:wrapNone/>
                <wp:docPr id="95" name="Line 5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6" o:spid="_x0000_s1026" style="position:absolute;z-index:2527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76.65pt" to="19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Af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364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436880</wp:posOffset>
                </wp:positionV>
                <wp:extent cx="0" cy="536575"/>
                <wp:effectExtent l="12065" t="8255" r="6985" b="7620"/>
                <wp:wrapNone/>
                <wp:docPr id="94" name="Line 5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1" o:spid="_x0000_s1026" style="position:absolute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5pt,34.4pt" to="191.4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16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8217535</wp:posOffset>
                </wp:positionV>
                <wp:extent cx="683895" cy="0"/>
                <wp:effectExtent l="7620" t="6985" r="13335" b="12065"/>
                <wp:wrapNone/>
                <wp:docPr id="93" name="Line 5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9" o:spid="_x0000_s1026" style="position:absolute;z-index:2527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647.05pt" to="190.2pt,6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6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7181850</wp:posOffset>
                </wp:positionV>
                <wp:extent cx="683895" cy="0"/>
                <wp:effectExtent l="8255" t="9525" r="12700" b="9525"/>
                <wp:wrapNone/>
                <wp:docPr id="92" name="Line 5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6" o:spid="_x0000_s1026" style="position:absolute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565.5pt" to="190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545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5101590</wp:posOffset>
                </wp:positionV>
                <wp:extent cx="683895" cy="0"/>
                <wp:effectExtent l="11430" t="5715" r="9525" b="13335"/>
                <wp:wrapNone/>
                <wp:docPr id="91" name="Line 5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3" o:spid="_x0000_s1026" style="position:absolute;z-index:2527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401.7pt" to="192.7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yO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340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3594735</wp:posOffset>
                </wp:positionV>
                <wp:extent cx="683895" cy="0"/>
                <wp:effectExtent l="5080" t="13335" r="6350" b="5715"/>
                <wp:wrapNone/>
                <wp:docPr id="90" name="Line 5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1" o:spid="_x0000_s1026" style="position:absolute;z-index:2527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283.05pt" to="191.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1440180</wp:posOffset>
                </wp:positionV>
                <wp:extent cx="683895" cy="0"/>
                <wp:effectExtent l="13970" t="11430" r="6985" b="7620"/>
                <wp:wrapNone/>
                <wp:docPr id="89" name="Line 5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7" o:spid="_x0000_s1026" style="position:absolute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113.4pt" to="192.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QFgIAACsEAAAOAAAAZHJzL2Uyb0RvYy54bWysU02P2yAQvVfqf0DcE9vZOO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7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440055</wp:posOffset>
                </wp:positionV>
                <wp:extent cx="683895" cy="0"/>
                <wp:effectExtent l="10795" t="11430" r="10160" b="7620"/>
                <wp:wrapNone/>
                <wp:docPr id="88" name="Line 5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5" o:spid="_x0000_s1026" style="position:absolute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34.65pt" to="191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f7Ew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8821420</wp:posOffset>
                </wp:positionV>
                <wp:extent cx="450215" cy="0"/>
                <wp:effectExtent l="11430" t="10795" r="5080" b="8255"/>
                <wp:wrapNone/>
                <wp:docPr id="87" name="Line 5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0" o:spid="_x0000_s1026" style="position:absolute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94.6pt" to="100.1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Wc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684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9112885</wp:posOffset>
                </wp:positionV>
                <wp:extent cx="450215" cy="0"/>
                <wp:effectExtent l="11430" t="6985" r="5080" b="12065"/>
                <wp:wrapNone/>
                <wp:docPr id="86" name="Line 5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9" o:spid="_x0000_s1026" style="position:absolute;z-index:2526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17.55pt" to="100.1pt,7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JwFQ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80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8821420</wp:posOffset>
                </wp:positionV>
                <wp:extent cx="0" cy="289560"/>
                <wp:effectExtent l="7620" t="10795" r="11430" b="13970"/>
                <wp:wrapNone/>
                <wp:docPr id="85" name="Line 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2" o:spid="_x0000_s1026" style="position:absolute;flip:x;z-index:2527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694.6pt" to="100.3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9001125</wp:posOffset>
                </wp:positionV>
                <wp:extent cx="914400" cy="207010"/>
                <wp:effectExtent l="0" t="0" r="2540" b="2540"/>
                <wp:wrapNone/>
                <wp:docPr id="84" name="Text Box 4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916CF7" w:rsidRDefault="00F04AE1" w:rsidP="00D05983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8" o:spid="_x0000_s1132" type="#_x0000_t202" style="position:absolute;margin-left:-6.95pt;margin-top:708.75pt;width:1in;height:16.3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5DuQ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" filled="f" stroked="f">
                <v:textbox>
                  <w:txbxContent>
                    <w:p w:rsidR="00F04AE1" w:rsidRPr="00916CF7" w:rsidRDefault="00F04AE1" w:rsidP="00D05983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8725535</wp:posOffset>
                </wp:positionV>
                <wp:extent cx="914400" cy="207010"/>
                <wp:effectExtent l="0" t="635" r="2540" b="1905"/>
                <wp:wrapNone/>
                <wp:docPr id="83" name="Text Box 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4" o:spid="_x0000_s1133" type="#_x0000_t202" style="position:absolute;margin-left:-6.95pt;margin-top:687.05pt;width:1in;height:16.3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2+uQ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35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62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8604885</wp:posOffset>
                </wp:positionV>
                <wp:extent cx="0" cy="360045"/>
                <wp:effectExtent l="13970" t="13335" r="5080" b="7620"/>
                <wp:wrapNone/>
                <wp:docPr id="82" name="Line 5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3" o:spid="_x0000_s1026" style="position:absolute;flip:x;z-index:2527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677.55pt" to="137.6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8604885</wp:posOffset>
                </wp:positionV>
                <wp:extent cx="914400" cy="0"/>
                <wp:effectExtent l="11430" t="13335" r="7620" b="5715"/>
                <wp:wrapNone/>
                <wp:docPr id="81" name="Line 5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2" o:spid="_x0000_s1026" style="position:absolute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77.55pt" to="136.65pt,6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aJ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7200900</wp:posOffset>
                </wp:positionV>
                <wp:extent cx="914400" cy="207010"/>
                <wp:effectExtent l="0" t="0" r="2540" b="2540"/>
                <wp:wrapNone/>
                <wp:docPr id="80" name="Text Box 4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8" o:spid="_x0000_s1134" type="#_x0000_t202" style="position:absolute;margin-left:-6.95pt;margin-top:567pt;width:1in;height:16.3pt;z-index:2523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29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6912610</wp:posOffset>
                </wp:positionV>
                <wp:extent cx="914400" cy="207010"/>
                <wp:effectExtent l="2540" t="0" r="0" b="0"/>
                <wp:wrapNone/>
                <wp:docPr id="79" name="Text Box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7" o:spid="_x0000_s1135" type="#_x0000_t202" style="position:absolute;margin-left:-8.05pt;margin-top:544.3pt;width:1in;height:16.3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6804660</wp:posOffset>
                </wp:positionV>
                <wp:extent cx="914400" cy="0"/>
                <wp:effectExtent l="11430" t="13335" r="7620" b="5715"/>
                <wp:wrapNone/>
                <wp:docPr id="78" name="Line 5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0" o:spid="_x0000_s1026" style="position:absolute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35.8pt" to="136.6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17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6696710</wp:posOffset>
                </wp:positionV>
                <wp:extent cx="914400" cy="207010"/>
                <wp:effectExtent l="2540" t="635" r="0" b="1905"/>
                <wp:wrapNone/>
                <wp:docPr id="77" name="Text Box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6" o:spid="_x0000_s1136" type="#_x0000_t202" style="position:absolute;margin-left:-8.05pt;margin-top:527.3pt;width:1in;height:16.3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c0uAIAAMU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27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395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6515100</wp:posOffset>
                </wp:positionV>
                <wp:extent cx="0" cy="289560"/>
                <wp:effectExtent l="13970" t="9525" r="5080" b="5715"/>
                <wp:wrapNone/>
                <wp:docPr id="76" name="Line 5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8" o:spid="_x0000_s1026" style="position:absolute;flip:x;z-index:2527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513pt" to="137.6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6517005</wp:posOffset>
                </wp:positionV>
                <wp:extent cx="914400" cy="0"/>
                <wp:effectExtent l="11430" t="11430" r="7620" b="7620"/>
                <wp:wrapNone/>
                <wp:docPr id="75" name="Line 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9" o:spid="_x0000_s1026" style="position:absolute;z-index:252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13.15pt" to="136.65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3Y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6429375</wp:posOffset>
                </wp:positionV>
                <wp:extent cx="914400" cy="207010"/>
                <wp:effectExtent l="635" t="0" r="0" b="2540"/>
                <wp:wrapNone/>
                <wp:docPr id="74" name="Text Box 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5" o:spid="_x0000_s1137" type="#_x0000_t202" style="position:absolute;margin-left:-8.2pt;margin-top:506.25pt;width:1in;height:16.3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EIuQIAAMU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26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6222365</wp:posOffset>
                </wp:positionV>
                <wp:extent cx="914400" cy="207010"/>
                <wp:effectExtent l="635" t="2540" r="0" b="0"/>
                <wp:wrapNone/>
                <wp:docPr id="73" name="Text Box 4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F04AE1" w:rsidRDefault="00F04AE1" w:rsidP="005D17AB">
                            <w:pPr>
                              <w:spacing w:line="200" w:lineRule="exact"/>
                              <w:ind w:right="400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4" o:spid="_x0000_s1138" type="#_x0000_t202" style="position:absolute;margin-left:-8.2pt;margin-top:489.95pt;width:1in;height:16.3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kQuQ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25</w:t>
                      </w:r>
                    </w:p>
                    <w:p w:rsidR="00F04AE1" w:rsidRDefault="00F04AE1" w:rsidP="005D17AB">
                      <w:pPr>
                        <w:spacing w:line="200" w:lineRule="exact"/>
                        <w:ind w:right="400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5412105</wp:posOffset>
                </wp:positionV>
                <wp:extent cx="914400" cy="207010"/>
                <wp:effectExtent l="0" t="1905" r="2540" b="635"/>
                <wp:wrapNone/>
                <wp:docPr id="72" name="Text Box 4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1" o:spid="_x0000_s1139" type="#_x0000_t202" style="position:absolute;margin-left:-6.95pt;margin-top:426.15pt;width:1in;height:16.3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cwuwIAAMU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5205095</wp:posOffset>
                </wp:positionV>
                <wp:extent cx="914400" cy="207010"/>
                <wp:effectExtent l="2540" t="4445" r="0" b="0"/>
                <wp:wrapNone/>
                <wp:docPr id="71" name="Text Box 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0" o:spid="_x0000_s1140" type="#_x0000_t202" style="position:absolute;margin-left:-8.05pt;margin-top:409.85pt;width:1in;height:16.3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21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5041900</wp:posOffset>
                </wp:positionV>
                <wp:extent cx="450215" cy="0"/>
                <wp:effectExtent l="11430" t="12700" r="5080" b="6350"/>
                <wp:wrapNone/>
                <wp:docPr id="70" name="Line 5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6" o:spid="_x0000_s1026" style="position:absolute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97pt" to="100.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B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08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4752340</wp:posOffset>
                </wp:positionV>
                <wp:extent cx="0" cy="289560"/>
                <wp:effectExtent l="7620" t="8890" r="11430" b="6350"/>
                <wp:wrapNone/>
                <wp:docPr id="69" name="Line 5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5" o:spid="_x0000_s1026" style="position:absolute;flip:x;z-index:2527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74.2pt" to="100.3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t4HAIAADUEAAAOAAAAZHJzL2Uyb0RvYy54bWysU8GO2jAQvVfqP1i+QxKW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4752340</wp:posOffset>
                </wp:positionV>
                <wp:extent cx="450215" cy="0"/>
                <wp:effectExtent l="11430" t="8890" r="5080" b="10160"/>
                <wp:wrapNone/>
                <wp:docPr id="68" name="Line 5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5" o:spid="_x0000_s1026" style="position:absolute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74.2pt" to="100.1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GA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4144010</wp:posOffset>
                </wp:positionV>
                <wp:extent cx="914400" cy="207010"/>
                <wp:effectExtent l="0" t="635" r="2540" b="1905"/>
                <wp:wrapNone/>
                <wp:docPr id="67" name="Text Box 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6" o:spid="_x0000_s1141" type="#_x0000_t202" style="position:absolute;margin-left:-6.95pt;margin-top:326.3pt;width:1in;height:16.3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7hugIAAMU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17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4000500</wp:posOffset>
                </wp:positionV>
                <wp:extent cx="914400" cy="0"/>
                <wp:effectExtent l="11430" t="9525" r="7620" b="9525"/>
                <wp:wrapNone/>
                <wp:docPr id="66" name="Line 5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3" o:spid="_x0000_s1026" style="position:absolute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15pt" to="13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pw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3438525</wp:posOffset>
                </wp:positionV>
                <wp:extent cx="914400" cy="0"/>
                <wp:effectExtent l="5080" t="9525" r="13970" b="9525"/>
                <wp:wrapNone/>
                <wp:docPr id="65" name="Line 5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1" o:spid="_x0000_s1026" style="position:absolute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70.75pt" to="137.6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5wFQIAACs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2592070</wp:posOffset>
                </wp:positionV>
                <wp:extent cx="914400" cy="207010"/>
                <wp:effectExtent l="2540" t="1270" r="0" b="1270"/>
                <wp:wrapNone/>
                <wp:docPr id="64" name="Text Box 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0" o:spid="_x0000_s1142" type="#_x0000_t202" style="position:absolute;margin-left:-8.05pt;margin-top:204.1pt;width:1in;height:16.3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N8ugIAAMU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11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2286000</wp:posOffset>
                </wp:positionV>
                <wp:extent cx="914400" cy="207010"/>
                <wp:effectExtent l="0" t="0" r="4445" b="2540"/>
                <wp:wrapNone/>
                <wp:docPr id="63" name="Text Box 4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9" o:spid="_x0000_s1143" type="#_x0000_t202" style="position:absolute;margin-left:-6.35pt;margin-top:180pt;width:1in;height:16.3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DR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2005330</wp:posOffset>
                </wp:positionV>
                <wp:extent cx="914400" cy="207010"/>
                <wp:effectExtent l="2540" t="0" r="0" b="0"/>
                <wp:wrapNone/>
                <wp:docPr id="62" name="Text Box 4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8" o:spid="_x0000_s1144" type="#_x0000_t202" style="position:absolute;margin-left:-8.05pt;margin-top:157.9pt;width:1in;height:16.3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l/uAIAAMU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299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2118360</wp:posOffset>
                </wp:positionV>
                <wp:extent cx="914400" cy="0"/>
                <wp:effectExtent l="11430" t="13335" r="7620" b="5715"/>
                <wp:wrapNone/>
                <wp:docPr id="61" name="Line 5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6" o:spid="_x0000_s1026" style="position:absolute;z-index:2526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66.8pt" to="136.6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k8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1714500</wp:posOffset>
                </wp:positionV>
                <wp:extent cx="914400" cy="207010"/>
                <wp:effectExtent l="635" t="0" r="0" b="2540"/>
                <wp:wrapNone/>
                <wp:docPr id="60" name="Text Box 4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7" o:spid="_x0000_s1145" type="#_x0000_t202" style="position:absolute;margin-left:-8.2pt;margin-top:135pt;width:1in;height:16.3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pzuQIAAMU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1828800</wp:posOffset>
                </wp:positionV>
                <wp:extent cx="4445" cy="289560"/>
                <wp:effectExtent l="5080" t="9525" r="9525" b="5715"/>
                <wp:wrapNone/>
                <wp:docPr id="59" name="Line 5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4" o:spid="_x0000_s1026" style="position:absolute;flip:x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2in" to="136.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196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1828800</wp:posOffset>
                </wp:positionV>
                <wp:extent cx="914400" cy="0"/>
                <wp:effectExtent l="11430" t="9525" r="7620" b="9525"/>
                <wp:wrapNone/>
                <wp:docPr id="58" name="Line 5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5" o:spid="_x0000_s1026" style="position:absolute;z-index:252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in" to="136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9GEw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1440180</wp:posOffset>
                </wp:positionV>
                <wp:extent cx="914400" cy="207010"/>
                <wp:effectExtent l="2540" t="1905" r="0" b="635"/>
                <wp:wrapNone/>
                <wp:docPr id="57" name="Text Box 4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6" o:spid="_x0000_s1146" type="#_x0000_t202" style="position:absolute;margin-left:-8.05pt;margin-top:113.4pt;width:1in;height:16.3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yduQ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172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1575435</wp:posOffset>
                </wp:positionV>
                <wp:extent cx="914400" cy="0"/>
                <wp:effectExtent l="11430" t="13335" r="7620" b="5715"/>
                <wp:wrapNone/>
                <wp:docPr id="56" name="Line 5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4" o:spid="_x0000_s1026" style="position:absolute;z-index:2526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24.05pt" to="136.6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e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57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1290320</wp:posOffset>
                </wp:positionV>
                <wp:extent cx="0" cy="289560"/>
                <wp:effectExtent l="13970" t="13970" r="5080" b="10795"/>
                <wp:wrapNone/>
                <wp:docPr id="55" name="Line 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0" o:spid="_x0000_s1026" style="position:absolute;flip:x;z-index:2527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01.6pt" to="137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1290320</wp:posOffset>
                </wp:positionV>
                <wp:extent cx="914400" cy="0"/>
                <wp:effectExtent l="11430" t="13970" r="7620" b="5080"/>
                <wp:wrapNone/>
                <wp:docPr id="54" name="Line 5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2" o:spid="_x0000_s1026" style="position:absolute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01.6pt" to="136.6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k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1186180</wp:posOffset>
                </wp:positionV>
                <wp:extent cx="914400" cy="207010"/>
                <wp:effectExtent l="635" t="0" r="0" b="0"/>
                <wp:wrapNone/>
                <wp:docPr id="53" name="Text Box 4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5" o:spid="_x0000_s1147" type="#_x0000_t202" style="position:absolute;margin-left:-8.2pt;margin-top:93.4pt;width:1in;height:16.3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l3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996950</wp:posOffset>
                </wp:positionV>
                <wp:extent cx="914400" cy="207010"/>
                <wp:effectExtent l="2540" t="0" r="0" b="0"/>
                <wp:wrapNone/>
                <wp:docPr id="52" name="Text Box 4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4" o:spid="_x0000_s1148" type="#_x0000_t202" style="position:absolute;margin-left:-8.05pt;margin-top:78.5pt;width:1in;height:16.3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nW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968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1089660</wp:posOffset>
                </wp:positionV>
                <wp:extent cx="914400" cy="0"/>
                <wp:effectExtent l="11430" t="13335" r="7620" b="5715"/>
                <wp:wrapNone/>
                <wp:docPr id="51" name="Line 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1" o:spid="_x0000_s1026" style="position:absolute;z-index:2526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85.8pt" to="136.6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Hn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705485</wp:posOffset>
                </wp:positionV>
                <wp:extent cx="914400" cy="207010"/>
                <wp:effectExtent l="2540" t="635" r="0" b="1905"/>
                <wp:wrapNone/>
                <wp:docPr id="50" name="Text Box 4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3" o:spid="_x0000_s1149" type="#_x0000_t202" style="position:absolute;margin-left:-8.05pt;margin-top:55.55pt;width:1in;height:16.3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EGuAIAAMU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800100</wp:posOffset>
                </wp:positionV>
                <wp:extent cx="914400" cy="0"/>
                <wp:effectExtent l="11430" t="9525" r="7620" b="9525"/>
                <wp:wrapNone/>
                <wp:docPr id="49" name="Line 5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0" o:spid="_x0000_s1026" style="position:absolute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3pt" to="136.6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k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495300</wp:posOffset>
                </wp:positionV>
                <wp:extent cx="914400" cy="207010"/>
                <wp:effectExtent l="2540" t="0" r="0" b="2540"/>
                <wp:wrapNone/>
                <wp:docPr id="48" name="Text Box 4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EC55F6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sz w:val="20"/>
                                <w:szCs w:val="20"/>
                              </w:rPr>
                            </w:pPr>
                            <w:r w:rsidRPr="00EC55F6">
                              <w:rPr>
                                <w:rFonts w:eastAsia="超研澤粗楷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2" o:spid="_x0000_s1150" type="#_x0000_t202" style="position:absolute;margin-left:-8.05pt;margin-top:39pt;width:1in;height:16.3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AuAIAAMU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" filled="f" stroked="f">
                <v:textbox>
                  <w:txbxContent>
                    <w:p w:rsidR="00F04AE1" w:rsidRPr="00EC55F6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sz w:val="20"/>
                          <w:szCs w:val="20"/>
                        </w:rPr>
                      </w:pPr>
                      <w:r w:rsidRPr="00EC55F6">
                        <w:rPr>
                          <w:rFonts w:eastAsia="超研澤粗楷" w:hint="eastAsia"/>
                          <w:sz w:val="20"/>
                          <w:szCs w:val="20"/>
                        </w:rPr>
                        <w:t>3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288290</wp:posOffset>
                </wp:positionV>
                <wp:extent cx="914400" cy="207010"/>
                <wp:effectExtent l="2540" t="2540" r="0" b="0"/>
                <wp:wrapNone/>
                <wp:docPr id="47" name="Text Box 4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1" o:spid="_x0000_s1151" type="#_x0000_t202" style="position:absolute;margin-left:-8.05pt;margin-top:22.7pt;width:1in;height:16.3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gV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660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387985</wp:posOffset>
                </wp:positionV>
                <wp:extent cx="450215" cy="0"/>
                <wp:effectExtent l="11430" t="6985" r="5080" b="12065"/>
                <wp:wrapNone/>
                <wp:docPr id="46" name="Line 5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8" o:spid="_x0000_s1026" style="position:absolute;z-index:2526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0.55pt" to="100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Xv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98425</wp:posOffset>
                </wp:positionV>
                <wp:extent cx="450215" cy="0"/>
                <wp:effectExtent l="11430" t="12700" r="5080" b="6350"/>
                <wp:wrapNone/>
                <wp:docPr id="45" name="Line 5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6" o:spid="_x0000_s1026" style="position:absolute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.75pt" to="10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a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654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98425</wp:posOffset>
                </wp:positionV>
                <wp:extent cx="0" cy="289560"/>
                <wp:effectExtent l="9525" t="12700" r="9525" b="12065"/>
                <wp:wrapNone/>
                <wp:docPr id="44" name="Line 5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9" o:spid="_x0000_s1026" style="position:absolute;flip:x;z-index:2527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7.75pt" to="100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0CHAIAADU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00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272415</wp:posOffset>
                </wp:positionV>
                <wp:extent cx="450215" cy="0"/>
                <wp:effectExtent l="6985" t="5715" r="9525" b="13335"/>
                <wp:wrapNone/>
                <wp:docPr id="43" name="Line 5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6" o:spid="_x0000_s1026" style="position:absolute;z-index:2527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21.45pt" to="13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sfFAIAACs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37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272415</wp:posOffset>
                </wp:positionV>
                <wp:extent cx="0" cy="360045"/>
                <wp:effectExtent l="9525" t="5715" r="9525" b="5715"/>
                <wp:wrapNone/>
                <wp:docPr id="42" name="Line 5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8" o:spid="_x0000_s1026" style="position:absolute;flip:x;z-index:2527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21.45pt" to="136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76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626745</wp:posOffset>
                </wp:positionV>
                <wp:extent cx="914400" cy="0"/>
                <wp:effectExtent l="11430" t="7620" r="7620" b="11430"/>
                <wp:wrapNone/>
                <wp:docPr id="41" name="Line 5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9" o:spid="_x0000_s1026" style="position:absolute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9.35pt" to="136.6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hY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8496935</wp:posOffset>
                </wp:positionV>
                <wp:extent cx="914400" cy="207010"/>
                <wp:effectExtent l="2540" t="635" r="0" b="1905"/>
                <wp:wrapNone/>
                <wp:docPr id="40" name="Text Box 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3" o:spid="_x0000_s1152" type="#_x0000_t202" style="position:absolute;margin-left:-8.05pt;margin-top:669.05pt;width:1in;height:16.3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jTuQIAAMU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8274685</wp:posOffset>
                </wp:positionV>
                <wp:extent cx="914400" cy="207010"/>
                <wp:effectExtent l="2540" t="0" r="0" b="0"/>
                <wp:wrapNone/>
                <wp:docPr id="39" name="Text Box 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2" o:spid="_x0000_s1153" type="#_x0000_t202" style="position:absolute;margin-left:-8.05pt;margin-top:651.55pt;width:1in;height:16.3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iCug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33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040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8371205</wp:posOffset>
                </wp:positionV>
                <wp:extent cx="914400" cy="0"/>
                <wp:effectExtent l="11430" t="8255" r="7620" b="10795"/>
                <wp:wrapNone/>
                <wp:docPr id="38" name="Line 5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3" o:spid="_x0000_s1026" style="position:absolute;z-index:2527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59.15pt" to="136.65pt,6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io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8081645</wp:posOffset>
                </wp:positionV>
                <wp:extent cx="0" cy="289560"/>
                <wp:effectExtent l="7620" t="13970" r="11430" b="10795"/>
                <wp:wrapNone/>
                <wp:docPr id="37" name="Line 5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1" o:spid="_x0000_s1026" style="position:absolute;flip:x;z-index:2527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636.35pt" to="136.35pt,6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X0HgIAADU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8001000</wp:posOffset>
                </wp:positionV>
                <wp:extent cx="914400" cy="207010"/>
                <wp:effectExtent l="2540" t="0" r="0" b="2540"/>
                <wp:wrapNone/>
                <wp:docPr id="36" name="Text Box 4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1" o:spid="_x0000_s1154" type="#_x0000_t202" style="position:absolute;margin-left:-8.05pt;margin-top:630pt;width:1in;height:16.3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0a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32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142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8081645</wp:posOffset>
                </wp:positionV>
                <wp:extent cx="914400" cy="0"/>
                <wp:effectExtent l="11430" t="13970" r="7620" b="5080"/>
                <wp:wrapNone/>
                <wp:docPr id="35" name="Line 5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4" o:spid="_x0000_s1026" style="position:absolute;z-index:2527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36.35pt" to="136.65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uO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7734935</wp:posOffset>
                </wp:positionV>
                <wp:extent cx="914400" cy="207010"/>
                <wp:effectExtent l="2540" t="635" r="0" b="1905"/>
                <wp:wrapNone/>
                <wp:docPr id="34" name="Text Box 4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0" o:spid="_x0000_s1155" type="#_x0000_t202" style="position:absolute;margin-left:-8.05pt;margin-top:609.05pt;width:1in;height:16.3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oIugIAAMU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31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244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7831455</wp:posOffset>
                </wp:positionV>
                <wp:extent cx="914400" cy="0"/>
                <wp:effectExtent l="11430" t="11430" r="7620" b="7620"/>
                <wp:wrapNone/>
                <wp:docPr id="33" name="Line 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5" o:spid="_x0000_s1026" style="position:absolute;z-index:2527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16.65pt" to="136.65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RN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7543800</wp:posOffset>
                </wp:positionV>
                <wp:extent cx="0" cy="289560"/>
                <wp:effectExtent l="7620" t="9525" r="11430" b="5715"/>
                <wp:wrapNone/>
                <wp:docPr id="32" name="Line 5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0" o:spid="_x0000_s1026" style="position:absolute;flip:x;z-index:2527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594pt" to="136.35pt,6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7446645</wp:posOffset>
                </wp:positionV>
                <wp:extent cx="914400" cy="207010"/>
                <wp:effectExtent l="2540" t="0" r="0" b="4445"/>
                <wp:wrapNone/>
                <wp:docPr id="31" name="Text Box 4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9" o:spid="_x0000_s1156" type="#_x0000_t202" style="position:absolute;margin-left:-8.05pt;margin-top:586.35pt;width:1in;height:16.3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qnuQIAAMU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30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347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7543800</wp:posOffset>
                </wp:positionV>
                <wp:extent cx="914400" cy="0"/>
                <wp:effectExtent l="11430" t="9525" r="7620" b="9525"/>
                <wp:wrapNone/>
                <wp:docPr id="30" name="Line 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6" o:spid="_x0000_s1026" style="position:absolute;z-index:2527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94pt" to="136.6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Sp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6336030</wp:posOffset>
                </wp:positionV>
                <wp:extent cx="914400" cy="0"/>
                <wp:effectExtent l="11430" t="11430" r="7620" b="7620"/>
                <wp:wrapNone/>
                <wp:docPr id="29" name="Line 5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8" o:spid="_x0000_s1026" style="position:absolute;z-index:252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98.9pt" to="136.6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Cz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292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6049645</wp:posOffset>
                </wp:positionV>
                <wp:extent cx="0" cy="289560"/>
                <wp:effectExtent l="13970" t="10795" r="5080" b="13970"/>
                <wp:wrapNone/>
                <wp:docPr id="28" name="Line 5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7" o:spid="_x0000_s1026" style="position:absolute;flip:x;z-index:2527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476.35pt" to="137.6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jOHQ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6059805</wp:posOffset>
                </wp:positionV>
                <wp:extent cx="914400" cy="0"/>
                <wp:effectExtent l="11430" t="11430" r="7620" b="7620"/>
                <wp:wrapNone/>
                <wp:docPr id="27" name="Line 5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7" o:spid="_x0000_s1026" style="position:absolute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77.15pt" to="136.6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v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5908040</wp:posOffset>
                </wp:positionV>
                <wp:extent cx="914400" cy="207010"/>
                <wp:effectExtent l="2540" t="2540" r="0" b="0"/>
                <wp:wrapNone/>
                <wp:docPr id="26" name="Text Box 4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3" o:spid="_x0000_s1157" type="#_x0000_t202" style="position:absolute;margin-left:-8.05pt;margin-top:465.2pt;width:1in;height:16.3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GDuQIAAMU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24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5682615</wp:posOffset>
                </wp:positionV>
                <wp:extent cx="914400" cy="207010"/>
                <wp:effectExtent l="2540" t="0" r="0" b="0"/>
                <wp:wrapNone/>
                <wp:docPr id="25" name="Text Box 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2" o:spid="_x0000_s1158" type="#_x0000_t202" style="position:absolute;margin-left:-8.05pt;margin-top:447.45pt;width:1in;height:16.3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23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32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5775960</wp:posOffset>
                </wp:positionV>
                <wp:extent cx="914400" cy="0"/>
                <wp:effectExtent l="11430" t="13335" r="7620" b="5715"/>
                <wp:wrapNone/>
                <wp:docPr id="24" name="Line 5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6" o:spid="_x0000_s1026" style="position:absolute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54.8pt" to="136.6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I9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883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5486400</wp:posOffset>
                </wp:positionV>
                <wp:extent cx="0" cy="289560"/>
                <wp:effectExtent l="12065" t="9525" r="6985" b="5715"/>
                <wp:wrapNone/>
                <wp:docPr id="23" name="Line 5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3" o:spid="_x0000_s1026" style="position:absolute;flip:x;z-index:2527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6in" to="138.2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7zHA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5486400</wp:posOffset>
                </wp:positionV>
                <wp:extent cx="914400" cy="0"/>
                <wp:effectExtent l="11430" t="9525" r="7620" b="9525"/>
                <wp:wrapNone/>
                <wp:docPr id="22" name="Line 5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5" o:spid="_x0000_s1026" style="position:absolute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in" to="136.6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TtFAIAACs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4932680</wp:posOffset>
                </wp:positionV>
                <wp:extent cx="914400" cy="207010"/>
                <wp:effectExtent l="2540" t="0" r="0" b="3810"/>
                <wp:wrapNone/>
                <wp:docPr id="21" name="Text Box 4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9" o:spid="_x0000_s1159" type="#_x0000_t202" style="position:absolute;margin-left:-8.05pt;margin-top:388.4pt;width:1in;height:16.3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91ug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118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5281295</wp:posOffset>
                </wp:positionV>
                <wp:extent cx="914400" cy="0"/>
                <wp:effectExtent l="11430" t="13970" r="7620" b="5080"/>
                <wp:wrapNone/>
                <wp:docPr id="20" name="Line 5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4" o:spid="_x0000_s1026" style="position:absolute;z-index:2527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15.85pt" to="136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ai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419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4921250</wp:posOffset>
                </wp:positionV>
                <wp:extent cx="0" cy="360045"/>
                <wp:effectExtent l="12065" t="6350" r="6985" b="5080"/>
                <wp:wrapNone/>
                <wp:docPr id="19" name="Line 5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1" o:spid="_x0000_s1026" style="position:absolute;flip:x;z-index:2527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387.5pt" to="138.2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480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4229100</wp:posOffset>
                </wp:positionV>
                <wp:extent cx="450215" cy="0"/>
                <wp:effectExtent l="11430" t="9525" r="5080" b="9525"/>
                <wp:wrapNone/>
                <wp:docPr id="18" name="Line 5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7" o:spid="_x0000_s1026" style="position:absolute;z-index:2526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33pt" to="100.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p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4518660</wp:posOffset>
                </wp:positionV>
                <wp:extent cx="450215" cy="0"/>
                <wp:effectExtent l="11430" t="13335" r="5080" b="5715"/>
                <wp:wrapNone/>
                <wp:docPr id="17" name="Line 5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8" o:spid="_x0000_s1026" style="position:absolute;z-index:252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55.8pt" to="100.1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q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4229100</wp:posOffset>
                </wp:positionV>
                <wp:extent cx="0" cy="289560"/>
                <wp:effectExtent l="7620" t="9525" r="11430" b="5715"/>
                <wp:wrapNone/>
                <wp:docPr id="16" name="Line 5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4" o:spid="_x0000_s1026" style="position:absolute;flip:x;z-index:2527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33pt" to="100.3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/0HA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214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4000500</wp:posOffset>
                </wp:positionV>
                <wp:extent cx="0" cy="360045"/>
                <wp:effectExtent l="11430" t="9525" r="7620" b="11430"/>
                <wp:wrapNone/>
                <wp:docPr id="15" name="Line 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9" o:spid="_x0000_s1026" style="position:absolute;flip:x;z-index:2527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315pt" to="137.4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3886200</wp:posOffset>
                </wp:positionV>
                <wp:extent cx="914400" cy="207010"/>
                <wp:effectExtent l="2540" t="0" r="0" b="2540"/>
                <wp:wrapNone/>
                <wp:docPr id="14" name="Text Box 4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5" o:spid="_x0000_s1160" type="#_x0000_t202" style="position:absolute;margin-left:-8.05pt;margin-top:306pt;width:1in;height:16.3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iW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16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3623310</wp:posOffset>
                </wp:positionV>
                <wp:extent cx="914400" cy="207010"/>
                <wp:effectExtent l="2540" t="3810" r="0" b="0"/>
                <wp:wrapNone/>
                <wp:docPr id="13" name="Text Box 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4" o:spid="_x0000_s1161" type="#_x0000_t202" style="position:absolute;margin-left:-8.05pt;margin-top:285.3pt;width:1in;height:16.3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uM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15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913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3729355</wp:posOffset>
                </wp:positionV>
                <wp:extent cx="914400" cy="0"/>
                <wp:effectExtent l="10795" t="5080" r="8255" b="13970"/>
                <wp:wrapNone/>
                <wp:docPr id="12" name="Line 5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2" o:spid="_x0000_s1026" style="position:absolute;z-index:252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93.65pt" to="137.3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KEw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780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3438525</wp:posOffset>
                </wp:positionV>
                <wp:extent cx="0" cy="289560"/>
                <wp:effectExtent l="6985" t="9525" r="12065" b="5715"/>
                <wp:wrapNone/>
                <wp:docPr id="11" name="Line 5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2" o:spid="_x0000_s1026" style="position:absolute;flip:x;z-index:2527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270.75pt" to="137.0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3356610</wp:posOffset>
                </wp:positionV>
                <wp:extent cx="914400" cy="207010"/>
                <wp:effectExtent l="2540" t="3810" r="0" b="0"/>
                <wp:wrapNone/>
                <wp:docPr id="10" name="Text Box 4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3" o:spid="_x0000_s1162" type="#_x0000_t202" style="position:absolute;margin-left:-8.05pt;margin-top:264.3pt;width:1in;height:16.3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MxuAIAAMU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14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3149600</wp:posOffset>
                </wp:positionV>
                <wp:extent cx="914400" cy="207010"/>
                <wp:effectExtent l="2540" t="0" r="0" b="0"/>
                <wp:wrapNone/>
                <wp:docPr id="9" name="Text Box 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2" o:spid="_x0000_s1163" type="#_x0000_t202" style="position:absolute;margin-left:-8.05pt;margin-top:248pt;width:1in;height:16.3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vuA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708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3261360</wp:posOffset>
                </wp:positionV>
                <wp:extent cx="914400" cy="0"/>
                <wp:effectExtent l="11430" t="13335" r="7620" b="5715"/>
                <wp:wrapNone/>
                <wp:docPr id="8" name="Line 5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0" o:spid="_x0000_s1026" style="position:absolute;z-index:252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56.8pt" to="136.6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qc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2971800</wp:posOffset>
                </wp:positionV>
                <wp:extent cx="0" cy="289560"/>
                <wp:effectExtent l="11430" t="9525" r="7620" b="5715"/>
                <wp:wrapNone/>
                <wp:docPr id="7" name="Line 5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7" o:spid="_x0000_s1026" style="position:absolute;flip:x;z-index:2527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234pt" to="137.4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yWGw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2971800</wp:posOffset>
                </wp:positionV>
                <wp:extent cx="914400" cy="0"/>
                <wp:effectExtent l="11430" t="9525" r="7620" b="9525"/>
                <wp:wrapNone/>
                <wp:docPr id="6" name="Line 5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9" o:spid="_x0000_s1026" style="position:absolute;z-index:252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34pt" to="136.6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/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2857500</wp:posOffset>
                </wp:positionV>
                <wp:extent cx="914400" cy="207010"/>
                <wp:effectExtent l="2540" t="0" r="0" b="2540"/>
                <wp:wrapNone/>
                <wp:docPr id="5" name="Text Box 4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F04AE1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1" o:spid="_x0000_s1164" type="#_x0000_t202" style="position:absolute;margin-left:-8.05pt;margin-top:225pt;width:1in;height:16.3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oG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" filled="f" stroked="f">
                <v:textbox>
                  <w:txbxContent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12</w:t>
                      </w:r>
                    </w:p>
                    <w:p w:rsidR="00F04AE1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504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2689860</wp:posOffset>
                </wp:positionV>
                <wp:extent cx="914400" cy="0"/>
                <wp:effectExtent l="11430" t="13335" r="7620" b="5715"/>
                <wp:wrapNone/>
                <wp:docPr id="4" name="Line 5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8" o:spid="_x0000_s1026" style="position:absolute;z-index:252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11.8pt" to="136.6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2O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678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2400300</wp:posOffset>
                </wp:positionV>
                <wp:extent cx="0" cy="289560"/>
                <wp:effectExtent l="6985" t="9525" r="12065" b="5715"/>
                <wp:wrapNone/>
                <wp:docPr id="3" name="Line 5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1" o:spid="_x0000_s1026" style="position:absolute;flip:x;z-index:2527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189pt" to="137.0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2400300</wp:posOffset>
                </wp:positionV>
                <wp:extent cx="914400" cy="0"/>
                <wp:effectExtent l="11430" t="9525" r="7620" b="9525"/>
                <wp:wrapNone/>
                <wp:docPr id="2" name="Line 5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7" o:spid="_x0000_s1026" style="position:absolute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89pt" to="136.6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w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0</wp:posOffset>
                </wp:positionV>
                <wp:extent cx="914400" cy="207010"/>
                <wp:effectExtent l="635" t="0" r="0" b="2540"/>
                <wp:wrapNone/>
                <wp:docPr id="1" name="Text Box 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E1" w:rsidRPr="00916CF7" w:rsidRDefault="00F04AE1" w:rsidP="00D33252">
                            <w:pPr>
                              <w:spacing w:line="200" w:lineRule="exact"/>
                              <w:jc w:val="right"/>
                              <w:rPr>
                                <w:rFonts w:eastAsia="超研澤粗楷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超研澤粗楷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0" o:spid="_x0000_s1165" type="#_x0000_t202" style="position:absolute;margin-left:-8.2pt;margin-top:0;width:1in;height:16.3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7GuA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" filled="f" stroked="f">
                <v:textbox>
                  <w:txbxContent>
                    <w:p w:rsidR="00F04AE1" w:rsidRPr="00916CF7" w:rsidRDefault="00F04AE1" w:rsidP="00D33252">
                      <w:pPr>
                        <w:spacing w:line="200" w:lineRule="exact"/>
                        <w:jc w:val="right"/>
                        <w:rPr>
                          <w:rFonts w:eastAsia="超研澤粗楷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超研澤粗楷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3D9" w:rsidRPr="007B7E71" w:rsidSect="00F10B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70" w:rsidRDefault="002D2770" w:rsidP="00954962">
      <w:r>
        <w:separator/>
      </w:r>
    </w:p>
  </w:endnote>
  <w:endnote w:type="continuationSeparator" w:id="0">
    <w:p w:rsidR="002D2770" w:rsidRDefault="002D2770" w:rsidP="009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70" w:rsidRDefault="002D2770" w:rsidP="00954962">
      <w:r>
        <w:separator/>
      </w:r>
    </w:p>
  </w:footnote>
  <w:footnote w:type="continuationSeparator" w:id="0">
    <w:p w:rsidR="002D2770" w:rsidRDefault="002D2770" w:rsidP="0095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BDC"/>
    <w:multiLevelType w:val="hybridMultilevel"/>
    <w:tmpl w:val="7846B838"/>
    <w:lvl w:ilvl="0" w:tplc="601A63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81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2"/>
    <w:rsid w:val="00000DAC"/>
    <w:rsid w:val="000015D9"/>
    <w:rsid w:val="0000310F"/>
    <w:rsid w:val="00004643"/>
    <w:rsid w:val="00015085"/>
    <w:rsid w:val="00015F86"/>
    <w:rsid w:val="000167F3"/>
    <w:rsid w:val="000227E7"/>
    <w:rsid w:val="0002399E"/>
    <w:rsid w:val="00025283"/>
    <w:rsid w:val="00031A09"/>
    <w:rsid w:val="00032619"/>
    <w:rsid w:val="0003572A"/>
    <w:rsid w:val="000405F8"/>
    <w:rsid w:val="00040612"/>
    <w:rsid w:val="00040712"/>
    <w:rsid w:val="0004623F"/>
    <w:rsid w:val="000537AE"/>
    <w:rsid w:val="00062FA8"/>
    <w:rsid w:val="000719B4"/>
    <w:rsid w:val="000722AA"/>
    <w:rsid w:val="00073F19"/>
    <w:rsid w:val="00073FE6"/>
    <w:rsid w:val="00074D1E"/>
    <w:rsid w:val="000776CA"/>
    <w:rsid w:val="000811F7"/>
    <w:rsid w:val="00090E92"/>
    <w:rsid w:val="0009470C"/>
    <w:rsid w:val="000A0DCC"/>
    <w:rsid w:val="000A216F"/>
    <w:rsid w:val="000B0CC1"/>
    <w:rsid w:val="000B0F97"/>
    <w:rsid w:val="000B6370"/>
    <w:rsid w:val="000B6B15"/>
    <w:rsid w:val="000C0966"/>
    <w:rsid w:val="000C252C"/>
    <w:rsid w:val="000C3EE3"/>
    <w:rsid w:val="000C4673"/>
    <w:rsid w:val="000C5075"/>
    <w:rsid w:val="000C5091"/>
    <w:rsid w:val="000C576D"/>
    <w:rsid w:val="000D01CA"/>
    <w:rsid w:val="000D1141"/>
    <w:rsid w:val="000D4B3E"/>
    <w:rsid w:val="000E0214"/>
    <w:rsid w:val="000E14F8"/>
    <w:rsid w:val="000E2837"/>
    <w:rsid w:val="000E389A"/>
    <w:rsid w:val="000E5AC1"/>
    <w:rsid w:val="000E63D9"/>
    <w:rsid w:val="000F150C"/>
    <w:rsid w:val="000F30D1"/>
    <w:rsid w:val="000F3C22"/>
    <w:rsid w:val="000F4C3C"/>
    <w:rsid w:val="000F7DA7"/>
    <w:rsid w:val="00102754"/>
    <w:rsid w:val="001062FE"/>
    <w:rsid w:val="00106692"/>
    <w:rsid w:val="0010783C"/>
    <w:rsid w:val="00110604"/>
    <w:rsid w:val="00116536"/>
    <w:rsid w:val="00122938"/>
    <w:rsid w:val="001263E5"/>
    <w:rsid w:val="00127D3B"/>
    <w:rsid w:val="00132B84"/>
    <w:rsid w:val="00133E95"/>
    <w:rsid w:val="00134F20"/>
    <w:rsid w:val="00142851"/>
    <w:rsid w:val="0014293E"/>
    <w:rsid w:val="00142FAE"/>
    <w:rsid w:val="00144F38"/>
    <w:rsid w:val="00145012"/>
    <w:rsid w:val="00146CD6"/>
    <w:rsid w:val="0014788A"/>
    <w:rsid w:val="001508F9"/>
    <w:rsid w:val="0015413F"/>
    <w:rsid w:val="00154ED8"/>
    <w:rsid w:val="00155A58"/>
    <w:rsid w:val="00155BAB"/>
    <w:rsid w:val="0016396F"/>
    <w:rsid w:val="001707F6"/>
    <w:rsid w:val="00181D76"/>
    <w:rsid w:val="00183712"/>
    <w:rsid w:val="0018496F"/>
    <w:rsid w:val="0018555D"/>
    <w:rsid w:val="00186C22"/>
    <w:rsid w:val="00187884"/>
    <w:rsid w:val="0018788A"/>
    <w:rsid w:val="0019082B"/>
    <w:rsid w:val="00190878"/>
    <w:rsid w:val="001908FC"/>
    <w:rsid w:val="00195919"/>
    <w:rsid w:val="001A25AE"/>
    <w:rsid w:val="001A57F7"/>
    <w:rsid w:val="001A6FFC"/>
    <w:rsid w:val="001A70C4"/>
    <w:rsid w:val="001B1F0D"/>
    <w:rsid w:val="001B4DE2"/>
    <w:rsid w:val="001B6123"/>
    <w:rsid w:val="001C32D8"/>
    <w:rsid w:val="001C41C6"/>
    <w:rsid w:val="001C4EA7"/>
    <w:rsid w:val="001C52A2"/>
    <w:rsid w:val="001C6535"/>
    <w:rsid w:val="001C69FC"/>
    <w:rsid w:val="001C7346"/>
    <w:rsid w:val="001D3D98"/>
    <w:rsid w:val="001D53D6"/>
    <w:rsid w:val="001D5D86"/>
    <w:rsid w:val="001E1F81"/>
    <w:rsid w:val="001E29C5"/>
    <w:rsid w:val="001E318F"/>
    <w:rsid w:val="001E34CF"/>
    <w:rsid w:val="001E4E4D"/>
    <w:rsid w:val="001E4EBC"/>
    <w:rsid w:val="001E73D2"/>
    <w:rsid w:val="001F5465"/>
    <w:rsid w:val="001F6835"/>
    <w:rsid w:val="002032B1"/>
    <w:rsid w:val="00204636"/>
    <w:rsid w:val="00207C6E"/>
    <w:rsid w:val="00211D6D"/>
    <w:rsid w:val="00213696"/>
    <w:rsid w:val="00221A30"/>
    <w:rsid w:val="0022612E"/>
    <w:rsid w:val="002267B3"/>
    <w:rsid w:val="002267B6"/>
    <w:rsid w:val="002278B8"/>
    <w:rsid w:val="0023211F"/>
    <w:rsid w:val="00233CC9"/>
    <w:rsid w:val="00237814"/>
    <w:rsid w:val="00244FE6"/>
    <w:rsid w:val="00245616"/>
    <w:rsid w:val="00252472"/>
    <w:rsid w:val="0026172E"/>
    <w:rsid w:val="00261B18"/>
    <w:rsid w:val="00267AB9"/>
    <w:rsid w:val="00273834"/>
    <w:rsid w:val="00275E2A"/>
    <w:rsid w:val="00285400"/>
    <w:rsid w:val="002867CF"/>
    <w:rsid w:val="00287014"/>
    <w:rsid w:val="00287D11"/>
    <w:rsid w:val="002903BE"/>
    <w:rsid w:val="00291463"/>
    <w:rsid w:val="00292558"/>
    <w:rsid w:val="00296129"/>
    <w:rsid w:val="002A29DC"/>
    <w:rsid w:val="002A5AD3"/>
    <w:rsid w:val="002B2253"/>
    <w:rsid w:val="002B4B67"/>
    <w:rsid w:val="002C2498"/>
    <w:rsid w:val="002C436D"/>
    <w:rsid w:val="002C6EF0"/>
    <w:rsid w:val="002C7F4F"/>
    <w:rsid w:val="002D2770"/>
    <w:rsid w:val="002D4D3C"/>
    <w:rsid w:val="002E0480"/>
    <w:rsid w:val="002E08D7"/>
    <w:rsid w:val="002E1BEF"/>
    <w:rsid w:val="002E29EA"/>
    <w:rsid w:val="002E2DA0"/>
    <w:rsid w:val="002E309B"/>
    <w:rsid w:val="002E4F30"/>
    <w:rsid w:val="002E618F"/>
    <w:rsid w:val="002E7B28"/>
    <w:rsid w:val="002F0F64"/>
    <w:rsid w:val="002F198D"/>
    <w:rsid w:val="00305BCC"/>
    <w:rsid w:val="00314382"/>
    <w:rsid w:val="00315D6F"/>
    <w:rsid w:val="00316D17"/>
    <w:rsid w:val="003175DB"/>
    <w:rsid w:val="003226F6"/>
    <w:rsid w:val="00323046"/>
    <w:rsid w:val="003271D8"/>
    <w:rsid w:val="0033070E"/>
    <w:rsid w:val="00330C2A"/>
    <w:rsid w:val="003322E9"/>
    <w:rsid w:val="00332361"/>
    <w:rsid w:val="00335077"/>
    <w:rsid w:val="00336E84"/>
    <w:rsid w:val="00341DC7"/>
    <w:rsid w:val="00344AC2"/>
    <w:rsid w:val="00350E4E"/>
    <w:rsid w:val="0035244A"/>
    <w:rsid w:val="00354C10"/>
    <w:rsid w:val="003568A1"/>
    <w:rsid w:val="00356ABC"/>
    <w:rsid w:val="00357E7F"/>
    <w:rsid w:val="003627AC"/>
    <w:rsid w:val="00366790"/>
    <w:rsid w:val="00375692"/>
    <w:rsid w:val="00383945"/>
    <w:rsid w:val="00386356"/>
    <w:rsid w:val="00397E62"/>
    <w:rsid w:val="003A24CE"/>
    <w:rsid w:val="003A5E5C"/>
    <w:rsid w:val="003B09CD"/>
    <w:rsid w:val="003B1144"/>
    <w:rsid w:val="003C0BC7"/>
    <w:rsid w:val="003C3F25"/>
    <w:rsid w:val="003C55EE"/>
    <w:rsid w:val="003D22B1"/>
    <w:rsid w:val="003E08F2"/>
    <w:rsid w:val="003E2418"/>
    <w:rsid w:val="003E7315"/>
    <w:rsid w:val="003F22A7"/>
    <w:rsid w:val="003F3171"/>
    <w:rsid w:val="003F473F"/>
    <w:rsid w:val="003F5BFB"/>
    <w:rsid w:val="003F7EDB"/>
    <w:rsid w:val="0040076B"/>
    <w:rsid w:val="00401BE9"/>
    <w:rsid w:val="00411E05"/>
    <w:rsid w:val="00416F3E"/>
    <w:rsid w:val="004208BC"/>
    <w:rsid w:val="00426530"/>
    <w:rsid w:val="00426775"/>
    <w:rsid w:val="00427689"/>
    <w:rsid w:val="00430EFE"/>
    <w:rsid w:val="00433EDA"/>
    <w:rsid w:val="00434550"/>
    <w:rsid w:val="00436347"/>
    <w:rsid w:val="004405E4"/>
    <w:rsid w:val="00440E39"/>
    <w:rsid w:val="00444FBE"/>
    <w:rsid w:val="004459D3"/>
    <w:rsid w:val="00447618"/>
    <w:rsid w:val="00450C65"/>
    <w:rsid w:val="00452A0D"/>
    <w:rsid w:val="004542CB"/>
    <w:rsid w:val="00454801"/>
    <w:rsid w:val="00455EDF"/>
    <w:rsid w:val="00457B1E"/>
    <w:rsid w:val="0046174E"/>
    <w:rsid w:val="004648EF"/>
    <w:rsid w:val="00465AC4"/>
    <w:rsid w:val="00473D0E"/>
    <w:rsid w:val="004759B2"/>
    <w:rsid w:val="00475BE4"/>
    <w:rsid w:val="00483272"/>
    <w:rsid w:val="0049000C"/>
    <w:rsid w:val="00494FF2"/>
    <w:rsid w:val="00495915"/>
    <w:rsid w:val="00495D7F"/>
    <w:rsid w:val="004965BA"/>
    <w:rsid w:val="004A0A59"/>
    <w:rsid w:val="004A0CD9"/>
    <w:rsid w:val="004A5E9D"/>
    <w:rsid w:val="004B6500"/>
    <w:rsid w:val="004C2B3D"/>
    <w:rsid w:val="004C4710"/>
    <w:rsid w:val="004D0919"/>
    <w:rsid w:val="004D09A5"/>
    <w:rsid w:val="004D2CBA"/>
    <w:rsid w:val="004D38F1"/>
    <w:rsid w:val="004E058F"/>
    <w:rsid w:val="004E11FC"/>
    <w:rsid w:val="004E16C5"/>
    <w:rsid w:val="004E271F"/>
    <w:rsid w:val="004E3BF5"/>
    <w:rsid w:val="004E4025"/>
    <w:rsid w:val="004E6A41"/>
    <w:rsid w:val="004F75F3"/>
    <w:rsid w:val="00500545"/>
    <w:rsid w:val="005032A6"/>
    <w:rsid w:val="00503C2F"/>
    <w:rsid w:val="00503F0F"/>
    <w:rsid w:val="00515FF0"/>
    <w:rsid w:val="00522119"/>
    <w:rsid w:val="005243DF"/>
    <w:rsid w:val="005250FC"/>
    <w:rsid w:val="00527849"/>
    <w:rsid w:val="005278BD"/>
    <w:rsid w:val="00541225"/>
    <w:rsid w:val="00543674"/>
    <w:rsid w:val="005437AC"/>
    <w:rsid w:val="005534EC"/>
    <w:rsid w:val="005535A0"/>
    <w:rsid w:val="00553679"/>
    <w:rsid w:val="00554647"/>
    <w:rsid w:val="00554A2E"/>
    <w:rsid w:val="00555CDC"/>
    <w:rsid w:val="00562BD4"/>
    <w:rsid w:val="005635C2"/>
    <w:rsid w:val="00573280"/>
    <w:rsid w:val="00573396"/>
    <w:rsid w:val="005734C9"/>
    <w:rsid w:val="005735D1"/>
    <w:rsid w:val="00575B19"/>
    <w:rsid w:val="00576172"/>
    <w:rsid w:val="00580E6C"/>
    <w:rsid w:val="00580F6D"/>
    <w:rsid w:val="0058198C"/>
    <w:rsid w:val="00582ADB"/>
    <w:rsid w:val="00583FDA"/>
    <w:rsid w:val="005845FA"/>
    <w:rsid w:val="005879D8"/>
    <w:rsid w:val="00592AAC"/>
    <w:rsid w:val="005948BE"/>
    <w:rsid w:val="00594AD1"/>
    <w:rsid w:val="005951A7"/>
    <w:rsid w:val="005A0EB0"/>
    <w:rsid w:val="005A44AC"/>
    <w:rsid w:val="005A529F"/>
    <w:rsid w:val="005A730C"/>
    <w:rsid w:val="005A7F29"/>
    <w:rsid w:val="005B0A39"/>
    <w:rsid w:val="005B6532"/>
    <w:rsid w:val="005B78EB"/>
    <w:rsid w:val="005C044F"/>
    <w:rsid w:val="005C0B84"/>
    <w:rsid w:val="005C2456"/>
    <w:rsid w:val="005C6682"/>
    <w:rsid w:val="005D17AB"/>
    <w:rsid w:val="005D3DEE"/>
    <w:rsid w:val="005D4789"/>
    <w:rsid w:val="005E01CA"/>
    <w:rsid w:val="005E57BC"/>
    <w:rsid w:val="005F14E7"/>
    <w:rsid w:val="005F7C6B"/>
    <w:rsid w:val="00601298"/>
    <w:rsid w:val="00604B88"/>
    <w:rsid w:val="00605766"/>
    <w:rsid w:val="00605D8E"/>
    <w:rsid w:val="0060626C"/>
    <w:rsid w:val="00607318"/>
    <w:rsid w:val="006163F4"/>
    <w:rsid w:val="006166CF"/>
    <w:rsid w:val="00624189"/>
    <w:rsid w:val="00625F03"/>
    <w:rsid w:val="006346CD"/>
    <w:rsid w:val="006444A2"/>
    <w:rsid w:val="00650A21"/>
    <w:rsid w:val="006517F5"/>
    <w:rsid w:val="00656DA2"/>
    <w:rsid w:val="0066501B"/>
    <w:rsid w:val="006655BA"/>
    <w:rsid w:val="00670762"/>
    <w:rsid w:val="00672BDC"/>
    <w:rsid w:val="00682199"/>
    <w:rsid w:val="00683804"/>
    <w:rsid w:val="00684F4D"/>
    <w:rsid w:val="00684F72"/>
    <w:rsid w:val="006857C7"/>
    <w:rsid w:val="0069037F"/>
    <w:rsid w:val="006907A4"/>
    <w:rsid w:val="00694E4D"/>
    <w:rsid w:val="006B20FB"/>
    <w:rsid w:val="006C1D8E"/>
    <w:rsid w:val="006C2CD3"/>
    <w:rsid w:val="006C3C8E"/>
    <w:rsid w:val="006C48F1"/>
    <w:rsid w:val="006D255C"/>
    <w:rsid w:val="006D3E5D"/>
    <w:rsid w:val="006E1641"/>
    <w:rsid w:val="006E43EF"/>
    <w:rsid w:val="006E777E"/>
    <w:rsid w:val="006F1072"/>
    <w:rsid w:val="006F4DD6"/>
    <w:rsid w:val="006F518D"/>
    <w:rsid w:val="006F5AC8"/>
    <w:rsid w:val="006F6A38"/>
    <w:rsid w:val="00701B0C"/>
    <w:rsid w:val="007029F4"/>
    <w:rsid w:val="00703556"/>
    <w:rsid w:val="007039B9"/>
    <w:rsid w:val="00711D46"/>
    <w:rsid w:val="0071350C"/>
    <w:rsid w:val="00713B32"/>
    <w:rsid w:val="00714347"/>
    <w:rsid w:val="00720616"/>
    <w:rsid w:val="00722386"/>
    <w:rsid w:val="00724B9A"/>
    <w:rsid w:val="00725D47"/>
    <w:rsid w:val="00726C48"/>
    <w:rsid w:val="00732FB7"/>
    <w:rsid w:val="0073492B"/>
    <w:rsid w:val="00735ED9"/>
    <w:rsid w:val="00737676"/>
    <w:rsid w:val="0074269E"/>
    <w:rsid w:val="007450C3"/>
    <w:rsid w:val="00750E74"/>
    <w:rsid w:val="00752243"/>
    <w:rsid w:val="00752EE9"/>
    <w:rsid w:val="007556AB"/>
    <w:rsid w:val="00755A3A"/>
    <w:rsid w:val="00757874"/>
    <w:rsid w:val="0076066D"/>
    <w:rsid w:val="00771C95"/>
    <w:rsid w:val="00780DB0"/>
    <w:rsid w:val="0078239B"/>
    <w:rsid w:val="00783069"/>
    <w:rsid w:val="00783B8A"/>
    <w:rsid w:val="007854A2"/>
    <w:rsid w:val="007857BA"/>
    <w:rsid w:val="007876CD"/>
    <w:rsid w:val="0079318A"/>
    <w:rsid w:val="007938FA"/>
    <w:rsid w:val="00795C21"/>
    <w:rsid w:val="0079652F"/>
    <w:rsid w:val="007A0C58"/>
    <w:rsid w:val="007A2B7C"/>
    <w:rsid w:val="007A37BB"/>
    <w:rsid w:val="007A5E92"/>
    <w:rsid w:val="007A69D3"/>
    <w:rsid w:val="007A727F"/>
    <w:rsid w:val="007B1D6A"/>
    <w:rsid w:val="007B2A3D"/>
    <w:rsid w:val="007B32AB"/>
    <w:rsid w:val="007B7E71"/>
    <w:rsid w:val="007C1ABB"/>
    <w:rsid w:val="007C3CC9"/>
    <w:rsid w:val="007C5737"/>
    <w:rsid w:val="007C6AAE"/>
    <w:rsid w:val="007D7B51"/>
    <w:rsid w:val="007E19B2"/>
    <w:rsid w:val="007E34B5"/>
    <w:rsid w:val="007E3E5B"/>
    <w:rsid w:val="007F2B8B"/>
    <w:rsid w:val="007F3A99"/>
    <w:rsid w:val="007F6548"/>
    <w:rsid w:val="00805320"/>
    <w:rsid w:val="008113D5"/>
    <w:rsid w:val="00820E8C"/>
    <w:rsid w:val="00821542"/>
    <w:rsid w:val="00823219"/>
    <w:rsid w:val="008253B9"/>
    <w:rsid w:val="00826089"/>
    <w:rsid w:val="008267ED"/>
    <w:rsid w:val="00832169"/>
    <w:rsid w:val="00832407"/>
    <w:rsid w:val="00832D34"/>
    <w:rsid w:val="008341F9"/>
    <w:rsid w:val="00836179"/>
    <w:rsid w:val="00837643"/>
    <w:rsid w:val="00840A61"/>
    <w:rsid w:val="00842B3A"/>
    <w:rsid w:val="00842B77"/>
    <w:rsid w:val="00846173"/>
    <w:rsid w:val="00847213"/>
    <w:rsid w:val="008609C8"/>
    <w:rsid w:val="0086102C"/>
    <w:rsid w:val="00861B2F"/>
    <w:rsid w:val="008656D1"/>
    <w:rsid w:val="00866609"/>
    <w:rsid w:val="00866C6F"/>
    <w:rsid w:val="00866E47"/>
    <w:rsid w:val="008670C6"/>
    <w:rsid w:val="00867758"/>
    <w:rsid w:val="008705D7"/>
    <w:rsid w:val="00874425"/>
    <w:rsid w:val="00874CA2"/>
    <w:rsid w:val="008762DA"/>
    <w:rsid w:val="008774FD"/>
    <w:rsid w:val="008805FB"/>
    <w:rsid w:val="008830A3"/>
    <w:rsid w:val="008932B4"/>
    <w:rsid w:val="008965BF"/>
    <w:rsid w:val="00897514"/>
    <w:rsid w:val="00897923"/>
    <w:rsid w:val="008A017E"/>
    <w:rsid w:val="008A01DC"/>
    <w:rsid w:val="008A13B5"/>
    <w:rsid w:val="008A170D"/>
    <w:rsid w:val="008A39EC"/>
    <w:rsid w:val="008C1C42"/>
    <w:rsid w:val="008D4B24"/>
    <w:rsid w:val="008D6C05"/>
    <w:rsid w:val="008D7A18"/>
    <w:rsid w:val="008E1845"/>
    <w:rsid w:val="008E2796"/>
    <w:rsid w:val="008E5059"/>
    <w:rsid w:val="008E61F5"/>
    <w:rsid w:val="008E6977"/>
    <w:rsid w:val="008F1C15"/>
    <w:rsid w:val="008F2076"/>
    <w:rsid w:val="008F6C6D"/>
    <w:rsid w:val="00912D20"/>
    <w:rsid w:val="0091322C"/>
    <w:rsid w:val="009139E0"/>
    <w:rsid w:val="00923D8D"/>
    <w:rsid w:val="00926C28"/>
    <w:rsid w:val="009301F2"/>
    <w:rsid w:val="00931281"/>
    <w:rsid w:val="0093128C"/>
    <w:rsid w:val="00932733"/>
    <w:rsid w:val="009364F4"/>
    <w:rsid w:val="009369C2"/>
    <w:rsid w:val="00942AAE"/>
    <w:rsid w:val="00945F37"/>
    <w:rsid w:val="00946825"/>
    <w:rsid w:val="0095429E"/>
    <w:rsid w:val="00954962"/>
    <w:rsid w:val="00954B2E"/>
    <w:rsid w:val="00954D58"/>
    <w:rsid w:val="00957C91"/>
    <w:rsid w:val="00961BB4"/>
    <w:rsid w:val="00962AB6"/>
    <w:rsid w:val="00970CC7"/>
    <w:rsid w:val="00971342"/>
    <w:rsid w:val="009736F9"/>
    <w:rsid w:val="00973A5C"/>
    <w:rsid w:val="00975AD3"/>
    <w:rsid w:val="0097683F"/>
    <w:rsid w:val="00976AFE"/>
    <w:rsid w:val="009777ED"/>
    <w:rsid w:val="00980620"/>
    <w:rsid w:val="00980945"/>
    <w:rsid w:val="009829BF"/>
    <w:rsid w:val="009836E4"/>
    <w:rsid w:val="009912D8"/>
    <w:rsid w:val="00991C97"/>
    <w:rsid w:val="00991E29"/>
    <w:rsid w:val="0099406E"/>
    <w:rsid w:val="009971B4"/>
    <w:rsid w:val="009B3E2E"/>
    <w:rsid w:val="009B7FC1"/>
    <w:rsid w:val="009C1F7E"/>
    <w:rsid w:val="009C2C94"/>
    <w:rsid w:val="009D05A6"/>
    <w:rsid w:val="009D0B32"/>
    <w:rsid w:val="009D382C"/>
    <w:rsid w:val="009D5678"/>
    <w:rsid w:val="009D5C1D"/>
    <w:rsid w:val="009D68F6"/>
    <w:rsid w:val="009E4788"/>
    <w:rsid w:val="009E792B"/>
    <w:rsid w:val="009F7673"/>
    <w:rsid w:val="00A049BD"/>
    <w:rsid w:val="00A151C5"/>
    <w:rsid w:val="00A15E1A"/>
    <w:rsid w:val="00A16335"/>
    <w:rsid w:val="00A21E9B"/>
    <w:rsid w:val="00A2358C"/>
    <w:rsid w:val="00A239A4"/>
    <w:rsid w:val="00A264C1"/>
    <w:rsid w:val="00A27EFB"/>
    <w:rsid w:val="00A31EA5"/>
    <w:rsid w:val="00A31FF0"/>
    <w:rsid w:val="00A34776"/>
    <w:rsid w:val="00A37FDA"/>
    <w:rsid w:val="00A40B92"/>
    <w:rsid w:val="00A4462C"/>
    <w:rsid w:val="00A45591"/>
    <w:rsid w:val="00A46D21"/>
    <w:rsid w:val="00A51844"/>
    <w:rsid w:val="00A52C42"/>
    <w:rsid w:val="00A548ED"/>
    <w:rsid w:val="00A64927"/>
    <w:rsid w:val="00A64A68"/>
    <w:rsid w:val="00A65A33"/>
    <w:rsid w:val="00A65CC5"/>
    <w:rsid w:val="00A678D4"/>
    <w:rsid w:val="00A7283A"/>
    <w:rsid w:val="00A73014"/>
    <w:rsid w:val="00A748C3"/>
    <w:rsid w:val="00A87404"/>
    <w:rsid w:val="00A90BEF"/>
    <w:rsid w:val="00A91090"/>
    <w:rsid w:val="00AA0FA2"/>
    <w:rsid w:val="00AA35C8"/>
    <w:rsid w:val="00AA5E07"/>
    <w:rsid w:val="00AA7DF6"/>
    <w:rsid w:val="00AB2BC3"/>
    <w:rsid w:val="00AB3644"/>
    <w:rsid w:val="00AB7724"/>
    <w:rsid w:val="00AC271A"/>
    <w:rsid w:val="00AC2853"/>
    <w:rsid w:val="00AE038F"/>
    <w:rsid w:val="00AE05F1"/>
    <w:rsid w:val="00AE1184"/>
    <w:rsid w:val="00AE3D7A"/>
    <w:rsid w:val="00AE52E3"/>
    <w:rsid w:val="00AE5F4B"/>
    <w:rsid w:val="00AF0B3E"/>
    <w:rsid w:val="00AF6B40"/>
    <w:rsid w:val="00B00C05"/>
    <w:rsid w:val="00B0633C"/>
    <w:rsid w:val="00B12AC1"/>
    <w:rsid w:val="00B13740"/>
    <w:rsid w:val="00B20A08"/>
    <w:rsid w:val="00B22A30"/>
    <w:rsid w:val="00B23591"/>
    <w:rsid w:val="00B34909"/>
    <w:rsid w:val="00B444E8"/>
    <w:rsid w:val="00B445E2"/>
    <w:rsid w:val="00B446B1"/>
    <w:rsid w:val="00B45AFB"/>
    <w:rsid w:val="00B46612"/>
    <w:rsid w:val="00B511F8"/>
    <w:rsid w:val="00B52418"/>
    <w:rsid w:val="00B56955"/>
    <w:rsid w:val="00B57E35"/>
    <w:rsid w:val="00B61E6C"/>
    <w:rsid w:val="00B63425"/>
    <w:rsid w:val="00B63E7F"/>
    <w:rsid w:val="00B7129D"/>
    <w:rsid w:val="00B75B69"/>
    <w:rsid w:val="00B8271D"/>
    <w:rsid w:val="00B831A2"/>
    <w:rsid w:val="00B84DE2"/>
    <w:rsid w:val="00B92959"/>
    <w:rsid w:val="00B932BE"/>
    <w:rsid w:val="00B95BB8"/>
    <w:rsid w:val="00BB0B4C"/>
    <w:rsid w:val="00BB4096"/>
    <w:rsid w:val="00BB56E9"/>
    <w:rsid w:val="00BC0DB1"/>
    <w:rsid w:val="00BC0F79"/>
    <w:rsid w:val="00BC58F5"/>
    <w:rsid w:val="00BD0253"/>
    <w:rsid w:val="00BD1E3B"/>
    <w:rsid w:val="00BD5DA3"/>
    <w:rsid w:val="00BE4B17"/>
    <w:rsid w:val="00BE5D42"/>
    <w:rsid w:val="00BE5F42"/>
    <w:rsid w:val="00BE7954"/>
    <w:rsid w:val="00BF001C"/>
    <w:rsid w:val="00BF1F8F"/>
    <w:rsid w:val="00BF4F5E"/>
    <w:rsid w:val="00BF5A54"/>
    <w:rsid w:val="00C0230C"/>
    <w:rsid w:val="00C12773"/>
    <w:rsid w:val="00C133F1"/>
    <w:rsid w:val="00C14EDC"/>
    <w:rsid w:val="00C15976"/>
    <w:rsid w:val="00C165E7"/>
    <w:rsid w:val="00C20EB0"/>
    <w:rsid w:val="00C21015"/>
    <w:rsid w:val="00C218FD"/>
    <w:rsid w:val="00C22387"/>
    <w:rsid w:val="00C24A05"/>
    <w:rsid w:val="00C27C2B"/>
    <w:rsid w:val="00C3230F"/>
    <w:rsid w:val="00C35442"/>
    <w:rsid w:val="00C36E6C"/>
    <w:rsid w:val="00C377A8"/>
    <w:rsid w:val="00C4254D"/>
    <w:rsid w:val="00C455CA"/>
    <w:rsid w:val="00C53AE0"/>
    <w:rsid w:val="00C55751"/>
    <w:rsid w:val="00C61595"/>
    <w:rsid w:val="00C628E5"/>
    <w:rsid w:val="00C708AE"/>
    <w:rsid w:val="00C70B4C"/>
    <w:rsid w:val="00C7158A"/>
    <w:rsid w:val="00C74B62"/>
    <w:rsid w:val="00C758FD"/>
    <w:rsid w:val="00C81390"/>
    <w:rsid w:val="00C82DCD"/>
    <w:rsid w:val="00C90E4D"/>
    <w:rsid w:val="00C92CE2"/>
    <w:rsid w:val="00C9318D"/>
    <w:rsid w:val="00CA06BE"/>
    <w:rsid w:val="00CA0A00"/>
    <w:rsid w:val="00CA1045"/>
    <w:rsid w:val="00CA686D"/>
    <w:rsid w:val="00CB1E84"/>
    <w:rsid w:val="00CB20C9"/>
    <w:rsid w:val="00CB293C"/>
    <w:rsid w:val="00CB2B21"/>
    <w:rsid w:val="00CB71BF"/>
    <w:rsid w:val="00CB71D5"/>
    <w:rsid w:val="00CB754D"/>
    <w:rsid w:val="00CB7922"/>
    <w:rsid w:val="00CC04D8"/>
    <w:rsid w:val="00CD24D6"/>
    <w:rsid w:val="00CD4D72"/>
    <w:rsid w:val="00CD5050"/>
    <w:rsid w:val="00CE02A9"/>
    <w:rsid w:val="00CF15A5"/>
    <w:rsid w:val="00CF2C5A"/>
    <w:rsid w:val="00CF3276"/>
    <w:rsid w:val="00D029C0"/>
    <w:rsid w:val="00D04A53"/>
    <w:rsid w:val="00D05983"/>
    <w:rsid w:val="00D12EE6"/>
    <w:rsid w:val="00D14CCB"/>
    <w:rsid w:val="00D15812"/>
    <w:rsid w:val="00D168ED"/>
    <w:rsid w:val="00D21501"/>
    <w:rsid w:val="00D22B08"/>
    <w:rsid w:val="00D26B88"/>
    <w:rsid w:val="00D27653"/>
    <w:rsid w:val="00D33252"/>
    <w:rsid w:val="00D33764"/>
    <w:rsid w:val="00D447AD"/>
    <w:rsid w:val="00D45A12"/>
    <w:rsid w:val="00D4693F"/>
    <w:rsid w:val="00D4744F"/>
    <w:rsid w:val="00D47635"/>
    <w:rsid w:val="00D55274"/>
    <w:rsid w:val="00D56598"/>
    <w:rsid w:val="00D650B8"/>
    <w:rsid w:val="00D668EC"/>
    <w:rsid w:val="00D66B83"/>
    <w:rsid w:val="00D724F6"/>
    <w:rsid w:val="00D72697"/>
    <w:rsid w:val="00D73D19"/>
    <w:rsid w:val="00D772FD"/>
    <w:rsid w:val="00D7745A"/>
    <w:rsid w:val="00D81E10"/>
    <w:rsid w:val="00D849B9"/>
    <w:rsid w:val="00D84A07"/>
    <w:rsid w:val="00D87CC8"/>
    <w:rsid w:val="00D91298"/>
    <w:rsid w:val="00D9238F"/>
    <w:rsid w:val="00D92501"/>
    <w:rsid w:val="00D92532"/>
    <w:rsid w:val="00D95004"/>
    <w:rsid w:val="00D96600"/>
    <w:rsid w:val="00DA2F90"/>
    <w:rsid w:val="00DA4750"/>
    <w:rsid w:val="00DB089E"/>
    <w:rsid w:val="00DB0D2F"/>
    <w:rsid w:val="00DB6B5F"/>
    <w:rsid w:val="00DC1DDB"/>
    <w:rsid w:val="00DC4F78"/>
    <w:rsid w:val="00DD5D73"/>
    <w:rsid w:val="00DD721E"/>
    <w:rsid w:val="00DE3188"/>
    <w:rsid w:val="00DE34E6"/>
    <w:rsid w:val="00DE5BCA"/>
    <w:rsid w:val="00DE6F2A"/>
    <w:rsid w:val="00DF0261"/>
    <w:rsid w:val="00DF0A6C"/>
    <w:rsid w:val="00DF165E"/>
    <w:rsid w:val="00DF3386"/>
    <w:rsid w:val="00DF651A"/>
    <w:rsid w:val="00DF6C21"/>
    <w:rsid w:val="00DF722F"/>
    <w:rsid w:val="00E00514"/>
    <w:rsid w:val="00E02AD2"/>
    <w:rsid w:val="00E10E6D"/>
    <w:rsid w:val="00E12D5A"/>
    <w:rsid w:val="00E13FD8"/>
    <w:rsid w:val="00E14F86"/>
    <w:rsid w:val="00E158F0"/>
    <w:rsid w:val="00E16E40"/>
    <w:rsid w:val="00E17C62"/>
    <w:rsid w:val="00E31A72"/>
    <w:rsid w:val="00E33470"/>
    <w:rsid w:val="00E34D46"/>
    <w:rsid w:val="00E35569"/>
    <w:rsid w:val="00E35D35"/>
    <w:rsid w:val="00E363FC"/>
    <w:rsid w:val="00E36B55"/>
    <w:rsid w:val="00E370B8"/>
    <w:rsid w:val="00E37EA5"/>
    <w:rsid w:val="00E41D09"/>
    <w:rsid w:val="00E46631"/>
    <w:rsid w:val="00E51B06"/>
    <w:rsid w:val="00E62229"/>
    <w:rsid w:val="00E62DCC"/>
    <w:rsid w:val="00E62EBE"/>
    <w:rsid w:val="00E631C3"/>
    <w:rsid w:val="00E67D02"/>
    <w:rsid w:val="00E70DE9"/>
    <w:rsid w:val="00E7517A"/>
    <w:rsid w:val="00E8081C"/>
    <w:rsid w:val="00E80ACA"/>
    <w:rsid w:val="00E8122A"/>
    <w:rsid w:val="00E8128B"/>
    <w:rsid w:val="00E82A3C"/>
    <w:rsid w:val="00E82B48"/>
    <w:rsid w:val="00E84965"/>
    <w:rsid w:val="00E85291"/>
    <w:rsid w:val="00E940CA"/>
    <w:rsid w:val="00E963E1"/>
    <w:rsid w:val="00E97FEE"/>
    <w:rsid w:val="00EA145B"/>
    <w:rsid w:val="00EA1CFB"/>
    <w:rsid w:val="00EA2A2B"/>
    <w:rsid w:val="00EA2EEF"/>
    <w:rsid w:val="00EA400C"/>
    <w:rsid w:val="00EA438F"/>
    <w:rsid w:val="00EA5E57"/>
    <w:rsid w:val="00EA735E"/>
    <w:rsid w:val="00EB1B37"/>
    <w:rsid w:val="00EB693A"/>
    <w:rsid w:val="00EB6B02"/>
    <w:rsid w:val="00EB6BAB"/>
    <w:rsid w:val="00EC2C8C"/>
    <w:rsid w:val="00EC32DA"/>
    <w:rsid w:val="00EC55F6"/>
    <w:rsid w:val="00EC683E"/>
    <w:rsid w:val="00EC70AE"/>
    <w:rsid w:val="00ED14FC"/>
    <w:rsid w:val="00ED5AFB"/>
    <w:rsid w:val="00EE0C05"/>
    <w:rsid w:val="00EE1648"/>
    <w:rsid w:val="00EF1DAB"/>
    <w:rsid w:val="00EF72B0"/>
    <w:rsid w:val="00EF73D1"/>
    <w:rsid w:val="00F028A2"/>
    <w:rsid w:val="00F03047"/>
    <w:rsid w:val="00F04AE1"/>
    <w:rsid w:val="00F05425"/>
    <w:rsid w:val="00F10B41"/>
    <w:rsid w:val="00F10EE1"/>
    <w:rsid w:val="00F11B5E"/>
    <w:rsid w:val="00F11CA1"/>
    <w:rsid w:val="00F12547"/>
    <w:rsid w:val="00F1282B"/>
    <w:rsid w:val="00F16493"/>
    <w:rsid w:val="00F16FCE"/>
    <w:rsid w:val="00F173C7"/>
    <w:rsid w:val="00F24265"/>
    <w:rsid w:val="00F312DF"/>
    <w:rsid w:val="00F335A4"/>
    <w:rsid w:val="00F36508"/>
    <w:rsid w:val="00F4214D"/>
    <w:rsid w:val="00F467CA"/>
    <w:rsid w:val="00F46B4D"/>
    <w:rsid w:val="00F4779B"/>
    <w:rsid w:val="00F50A1E"/>
    <w:rsid w:val="00F5678A"/>
    <w:rsid w:val="00F56AB9"/>
    <w:rsid w:val="00F57B5C"/>
    <w:rsid w:val="00F6103E"/>
    <w:rsid w:val="00F66481"/>
    <w:rsid w:val="00F735AB"/>
    <w:rsid w:val="00F80279"/>
    <w:rsid w:val="00F813D9"/>
    <w:rsid w:val="00F85FC0"/>
    <w:rsid w:val="00F866F3"/>
    <w:rsid w:val="00F874CE"/>
    <w:rsid w:val="00F95E11"/>
    <w:rsid w:val="00F96C47"/>
    <w:rsid w:val="00FA03FA"/>
    <w:rsid w:val="00FA1AEC"/>
    <w:rsid w:val="00FA3F57"/>
    <w:rsid w:val="00FA52A2"/>
    <w:rsid w:val="00FB140A"/>
    <w:rsid w:val="00FB2910"/>
    <w:rsid w:val="00FC2AC4"/>
    <w:rsid w:val="00FC3814"/>
    <w:rsid w:val="00FC4ED0"/>
    <w:rsid w:val="00FC5440"/>
    <w:rsid w:val="00FD7DB8"/>
    <w:rsid w:val="00FE2117"/>
    <w:rsid w:val="00FE2BE0"/>
    <w:rsid w:val="00FE5939"/>
    <w:rsid w:val="00FE7A0C"/>
    <w:rsid w:val="00FF1B9C"/>
    <w:rsid w:val="00FF2E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7816" fill="f" fillcolor="white" stroke="f">
      <v:fill color="white" on="f"/>
      <v:stroke on="f"/>
    </o:shapedefaults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9D8"/>
    <w:pPr>
      <w:spacing w:line="220" w:lineRule="exact"/>
      <w:jc w:val="center"/>
    </w:pPr>
    <w:rPr>
      <w:rFonts w:ascii="標楷體" w:eastAsia="標楷體" w:hAnsi="標楷體"/>
      <w:sz w:val="20"/>
      <w:szCs w:val="22"/>
    </w:rPr>
  </w:style>
  <w:style w:type="paragraph" w:styleId="a4">
    <w:name w:val="Balloon Text"/>
    <w:basedOn w:val="a"/>
    <w:semiHidden/>
    <w:rsid w:val="00FF1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54962"/>
    <w:rPr>
      <w:kern w:val="2"/>
    </w:rPr>
  </w:style>
  <w:style w:type="paragraph" w:styleId="a7">
    <w:name w:val="footer"/>
    <w:basedOn w:val="a"/>
    <w:link w:val="a8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54962"/>
    <w:rPr>
      <w:kern w:val="2"/>
    </w:rPr>
  </w:style>
  <w:style w:type="table" w:styleId="a9">
    <w:name w:val="Table Grid"/>
    <w:basedOn w:val="a1"/>
    <w:uiPriority w:val="59"/>
    <w:rsid w:val="00BF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rsid w:val="00562BD4"/>
    <w:rPr>
      <w:color w:val="0000FF"/>
      <w:u w:val="single"/>
    </w:rPr>
  </w:style>
  <w:style w:type="paragraph" w:styleId="Web">
    <w:name w:val="Normal (Web)"/>
    <w:basedOn w:val="a"/>
    <w:semiHidden/>
    <w:rsid w:val="00562B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9D8"/>
    <w:pPr>
      <w:spacing w:line="220" w:lineRule="exact"/>
      <w:jc w:val="center"/>
    </w:pPr>
    <w:rPr>
      <w:rFonts w:ascii="標楷體" w:eastAsia="標楷體" w:hAnsi="標楷體"/>
      <w:sz w:val="20"/>
      <w:szCs w:val="22"/>
    </w:rPr>
  </w:style>
  <w:style w:type="paragraph" w:styleId="a4">
    <w:name w:val="Balloon Text"/>
    <w:basedOn w:val="a"/>
    <w:semiHidden/>
    <w:rsid w:val="00FF1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54962"/>
    <w:rPr>
      <w:kern w:val="2"/>
    </w:rPr>
  </w:style>
  <w:style w:type="paragraph" w:styleId="a7">
    <w:name w:val="footer"/>
    <w:basedOn w:val="a"/>
    <w:link w:val="a8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54962"/>
    <w:rPr>
      <w:kern w:val="2"/>
    </w:rPr>
  </w:style>
  <w:style w:type="table" w:styleId="a9">
    <w:name w:val="Table Grid"/>
    <w:basedOn w:val="a1"/>
    <w:uiPriority w:val="59"/>
    <w:rsid w:val="00BF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rsid w:val="00562BD4"/>
    <w:rPr>
      <w:color w:val="0000FF"/>
      <w:u w:val="single"/>
    </w:rPr>
  </w:style>
  <w:style w:type="paragraph" w:styleId="Web">
    <w:name w:val="Normal (Web)"/>
    <w:basedOn w:val="a"/>
    <w:semiHidden/>
    <w:rsid w:val="00562B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879;&#36093;&#24453;&#36774;&#27969;&#31243;\106-&#22283;&#36575;-&#20840;&#22283;&#36093;&#36093;&#31243;&#30456;&#38364;\105&#22283;&#20013;&#36575;&#24335;&#20840;&#22283;&#36093;&#36093;&#31243;&#34920;-&#25277;&#31844;&#2999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A317-63E7-498E-8ABF-A4CFD30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105國中軟式全國賽賽程表-抽籤用</Template>
  <TotalTime>0</TotalTime>
  <Pages>4</Pages>
  <Words>359</Words>
  <Characters>2051</Characters>
  <Application>Microsoft Office Word</Application>
  <DocSecurity>0</DocSecurity>
  <Lines>17</Lines>
  <Paragraphs>4</Paragraphs>
  <ScaleCrop>false</ScaleCrop>
  <Company>Toshiba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95學年度學生棒球運動聯賽國小硬式組賽程表</dc:title>
  <dc:creator>Administrator</dc:creator>
  <cp:lastModifiedBy>b257 林凱凌</cp:lastModifiedBy>
  <cp:revision>2</cp:revision>
  <cp:lastPrinted>2017-10-19T07:46:00Z</cp:lastPrinted>
  <dcterms:created xsi:type="dcterms:W3CDTF">2017-10-30T01:58:00Z</dcterms:created>
  <dcterms:modified xsi:type="dcterms:W3CDTF">2017-10-30T01:58:00Z</dcterms:modified>
</cp:coreProperties>
</file>