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華康中楷體;細明體" w:hAnsi="華康中楷體;細明體" w:eastAsia="華康中楷體;細明體"/>
          <w:b/>
          <w:b/>
          <w:sz w:val="48"/>
        </w:rPr>
      </w:pPr>
      <w:r>
        <w:rPr>
          <w:rFonts w:ascii="華康中楷體;細明體" w:hAnsi="華康中楷體;細明體" w:eastAsia="華康中楷體;細明體"/>
          <w:b/>
          <w:sz w:val="48"/>
        </w:rPr>
        <w:t>同學會辦理活動經費補助申請表</w:t>
      </w:r>
    </w:p>
    <w:p>
      <w:pPr>
        <w:pStyle w:val="Normal"/>
        <w:rPr>
          <w:rFonts w:ascii="華康中楷體;細明體" w:hAnsi="華康中楷體;細明體" w:eastAsia="華康中楷體;細明體"/>
          <w:b/>
          <w:b/>
          <w:sz w:val="48"/>
        </w:rPr>
      </w:pPr>
      <w:r>
        <w:rPr>
          <w:rFonts w:eastAsia="華康中楷體;細明體" w:ascii="華康中楷體;細明體" w:hAnsi="華康中楷體;細明體"/>
          <w:b/>
          <w:sz w:val="48"/>
        </w:rPr>
      </w:r>
    </w:p>
    <w:p>
      <w:pPr>
        <w:pStyle w:val="Normal"/>
        <w:spacing w:lineRule="atLeast" w:line="360"/>
        <w:rPr/>
      </w:pPr>
      <w:r>
        <w:rPr/>
        <w:tab/>
        <w:tab/>
        <w:tab/>
        <w:tab/>
        <w:tab/>
        <w:tab/>
        <w:tab/>
        <w:tab/>
        <w:tab/>
        <w:tab/>
        <w:tab/>
        <w:tab/>
      </w:r>
      <w:r>
        <w:rPr>
          <w:rFonts w:ascii="新細明體;PMingLiU" w:hAnsi="新細明體;PMingLiU"/>
        </w:rPr>
        <w:tab/>
      </w:r>
      <w:r>
        <w:rPr>
          <w:rFonts w:ascii="新細明體;PMingLiU" w:hAnsi="新細明體;PMingLiU"/>
        </w:rPr>
        <w:t>日期：</w:t>
      </w:r>
      <w:r>
        <w:rPr>
          <w:rFonts w:ascii="新細明體;PMingLiU" w:hAnsi="新細明體;PMingLiU"/>
        </w:rPr>
        <w:t>_________________</w:t>
      </w:r>
    </w:p>
    <w:p>
      <w:pPr>
        <w:pStyle w:val="Normal"/>
        <w:spacing w:lineRule="atLeast" w:line="48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>受</w:t>
      </w:r>
      <w:r>
        <w:rPr>
          <w:rFonts w:ascii="新細明體;PMingLiU" w:hAnsi="新細明體;PMingLiU"/>
        </w:rPr>
        <w:t xml:space="preserve">  </w:t>
      </w:r>
      <w:r>
        <w:rPr>
          <w:rFonts w:ascii="新細明體;PMingLiU" w:hAnsi="新細明體;PMingLiU"/>
        </w:rPr>
        <w:t>文</w:t>
      </w:r>
      <w:r>
        <w:rPr>
          <w:rFonts w:ascii="新細明體;PMingLiU" w:hAnsi="新細明體;PMingLiU"/>
        </w:rPr>
        <w:t xml:space="preserve">  </w:t>
      </w:r>
      <w:r>
        <w:rPr>
          <w:rFonts w:ascii="新細明體;PMingLiU" w:hAnsi="新細明體;PMingLiU"/>
        </w:rPr>
        <w:t>者：駐洛杉磯台北經濟文化辦事處教育組</w:t>
      </w:r>
    </w:p>
    <w:p>
      <w:pPr>
        <w:pStyle w:val="Normal"/>
        <w:spacing w:lineRule="atLeast" w:line="48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>發</w:t>
      </w:r>
      <w:r>
        <w:rPr>
          <w:rFonts w:ascii="新細明體;PMingLiU" w:hAnsi="新細明體;PMingLiU"/>
        </w:rPr>
        <w:t xml:space="preserve">  </w:t>
      </w:r>
      <w:r>
        <w:rPr>
          <w:rFonts w:ascii="新細明體;PMingLiU" w:hAnsi="新細明體;PMingLiU"/>
        </w:rPr>
        <w:t>文</w:t>
      </w:r>
      <w:r>
        <w:rPr>
          <w:rFonts w:ascii="新細明體;PMingLiU" w:hAnsi="新細明體;PMingLiU"/>
        </w:rPr>
        <w:t xml:space="preserve">  </w:t>
      </w:r>
      <w:r>
        <w:rPr>
          <w:rFonts w:ascii="新細明體;PMingLiU" w:hAnsi="新細明體;PMingLiU"/>
        </w:rPr>
        <w:t>者：</w:t>
      </w:r>
      <w:r>
        <w:rPr>
          <w:rFonts w:ascii="新細明體;PMingLiU" w:hAnsi="新細明體;PMingLiU"/>
        </w:rPr>
        <w:t>_________________________________</w:t>
      </w:r>
      <w:r>
        <w:rPr>
          <w:rFonts w:ascii="新細明體;PMingLiU" w:hAnsi="新細明體;PMingLiU"/>
        </w:rPr>
        <w:t>（學校及同學會名稱）</w:t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>主</w:t>
      </w:r>
      <w:r>
        <w:rPr>
          <w:rFonts w:ascii="新細明體;PMingLiU" w:hAnsi="新細明體;PMingLiU"/>
        </w:rPr>
        <w:t xml:space="preserve">      </w:t>
      </w:r>
      <w:r>
        <w:rPr>
          <w:rFonts w:ascii="新細明體;PMingLiU" w:hAnsi="新細明體;PMingLiU"/>
        </w:rPr>
        <w:t>旨：本校擬於</w:t>
      </w:r>
      <w:r>
        <w:rPr>
          <w:rFonts w:ascii="新細明體;PMingLiU" w:hAnsi="新細明體;PMingLiU"/>
        </w:rPr>
        <w:t>______</w:t>
      </w:r>
      <w:r>
        <w:rPr>
          <w:rFonts w:ascii="新細明體;PMingLiU" w:hAnsi="新細明體;PMingLiU"/>
        </w:rPr>
        <w:t>年</w:t>
      </w:r>
      <w:r>
        <w:rPr>
          <w:rFonts w:ascii="新細明體;PMingLiU" w:hAnsi="新細明體;PMingLiU"/>
        </w:rPr>
        <w:t>______</w:t>
      </w:r>
      <w:r>
        <w:rPr>
          <w:rFonts w:ascii="新細明體;PMingLiU" w:hAnsi="新細明體;PMingLiU"/>
        </w:rPr>
        <w:t>月</w:t>
      </w:r>
      <w:r>
        <w:rPr>
          <w:rFonts w:ascii="新細明體;PMingLiU" w:hAnsi="新細明體;PMingLiU"/>
        </w:rPr>
        <w:t>______</w:t>
      </w:r>
      <w:r>
        <w:rPr>
          <w:rFonts w:ascii="新細明體;PMingLiU" w:hAnsi="新細明體;PMingLiU"/>
        </w:rPr>
        <w:t>日辦理</w:t>
      </w:r>
      <w:r>
        <w:rPr>
          <w:rFonts w:ascii="新細明體;PMingLiU" w:hAnsi="新細明體;PMingLiU"/>
        </w:rPr>
        <w:t>_________________________</w:t>
        <w:tab/>
        <w:tab/>
        <w:t xml:space="preserve">            </w:t>
      </w:r>
      <w:r>
        <w:rPr>
          <w:rFonts w:ascii="新細明體;PMingLiU" w:hAnsi="新細明體;PMingLiU"/>
        </w:rPr>
        <w:t>活動，擬請惠予補助部份經費。</w:t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>說</w:t>
      </w:r>
      <w:r>
        <w:rPr>
          <w:rFonts w:ascii="新細明體;PMingLiU" w:hAnsi="新細明體;PMingLiU"/>
        </w:rPr>
        <w:t xml:space="preserve">      </w:t>
      </w:r>
      <w:r>
        <w:rPr>
          <w:rFonts w:ascii="新細明體;PMingLiU" w:hAnsi="新細明體;PMingLiU"/>
        </w:rPr>
        <w:t>明：一、本會經費概況表，如附件</w:t>
      </w:r>
      <w:r>
        <w:rPr>
          <w:rFonts w:ascii="新細明體;PMingLiU" w:hAnsi="新細明體;PMingLiU"/>
        </w:rPr>
        <w:t>1</w:t>
      </w:r>
      <w:r>
        <w:rPr>
          <w:rFonts w:ascii="新細明體;PMingLiU" w:hAnsi="新細明體;PMingLiU"/>
        </w:rPr>
        <w:t>。</w:t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ab/>
        <w:tab/>
        <w:t xml:space="preserve">    </w:t>
      </w:r>
      <w:r>
        <w:rPr>
          <w:rFonts w:ascii="新細明體;PMingLiU" w:hAnsi="新細明體;PMingLiU"/>
        </w:rPr>
        <w:t>二、本次辦理活動計劃表，如附件</w:t>
      </w:r>
      <w:r>
        <w:rPr>
          <w:rFonts w:ascii="新細明體;PMingLiU" w:hAnsi="新細明體;PMingLiU"/>
        </w:rPr>
        <w:t>2</w:t>
      </w:r>
      <w:r>
        <w:rPr>
          <w:rFonts w:ascii="新細明體;PMingLiU" w:hAnsi="新細明體;PMingLiU"/>
        </w:rPr>
        <w:t>。</w:t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ab/>
        <w:tab/>
        <w:tab/>
      </w:r>
      <w:r>
        <w:rPr>
          <w:rFonts w:ascii="新細明體;PMingLiU" w:hAnsi="新細明體;PMingLiU"/>
        </w:rPr>
        <w:t>三、本次活動評估表，如附件</w:t>
      </w:r>
      <w:r>
        <w:rPr>
          <w:rFonts w:ascii="新細明體;PMingLiU" w:hAnsi="新細明體;PMingLiU"/>
        </w:rPr>
        <w:t xml:space="preserve">3 </w:t>
      </w:r>
      <w:r>
        <w:rPr>
          <w:rFonts w:ascii="新細明體;PMingLiU" w:hAnsi="新細明體;PMingLiU"/>
        </w:rPr>
        <w:t>(</w:t>
      </w:r>
      <w:r>
        <w:rPr>
          <w:rFonts w:ascii="新細明體;PMingLiU" w:hAnsi="新細明體;PMingLiU"/>
        </w:rPr>
        <w:t>活動辦理完畢後，連同收據填報繳交教育組</w:t>
      </w:r>
      <w:r>
        <w:rPr>
          <w:rFonts w:ascii="新細明體;PMingLiU" w:hAnsi="新細明體;PMingLiU"/>
        </w:rPr>
        <w:t>)</w:t>
      </w:r>
      <w:r>
        <w:rPr>
          <w:rFonts w:ascii="新細明體;PMingLiU" w:hAnsi="新細明體;PMingLiU"/>
        </w:rPr>
        <w:t>。</w:t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spacing w:lineRule="atLeast" w:line="360"/>
        <w:rPr>
          <w:rFonts w:ascii="新細明體;PMingLiU" w:hAnsi="新細明體;PMingLiU"/>
        </w:rPr>
      </w:pPr>
      <w:r>
        <w:rPr>
          <w:rFonts w:ascii="新細明體;PMingLiU" w:hAnsi="新細明體;PMingLiU"/>
        </w:rPr>
        <w:tab/>
        <w:tab/>
        <w:tab/>
        <w:tab/>
        <w:tab/>
        <w:tab/>
        <w:tab/>
      </w:r>
      <w:r>
        <w:rPr>
          <w:rFonts w:ascii="新細明體;PMingLiU" w:hAnsi="新細明體;PMingLiU"/>
        </w:rPr>
        <w:t>申請人姓名：</w:t>
      </w:r>
      <w:r>
        <w:rPr>
          <w:rFonts w:ascii="新細明體;PMingLiU" w:hAnsi="新細明體;PMingLiU"/>
        </w:rPr>
        <w:t>_________</w:t>
      </w:r>
      <w:r>
        <w:rPr>
          <w:rFonts w:ascii="新細明體;PMingLiU" w:hAnsi="新細明體;PMingLiU"/>
        </w:rPr>
        <w:t>__</w:t>
      </w:r>
      <w:r>
        <w:rPr>
          <w:rFonts w:ascii="新細明體;PMingLiU" w:hAnsi="新細明體;PMingLiU"/>
        </w:rPr>
        <w:t>_</w:t>
      </w:r>
      <w:r>
        <w:rPr>
          <w:rFonts w:ascii="新細明體;PMingLiU" w:hAnsi="新細明體;PMingLiU"/>
        </w:rPr>
        <w:t>簽名：</w:t>
      </w:r>
      <w:r>
        <w:rPr>
          <w:rFonts w:ascii="新細明體;PMingLiU" w:hAnsi="新細明體;PMingLiU"/>
        </w:rPr>
        <w:t>____________</w:t>
      </w:r>
      <w:r>
        <w:rPr>
          <w:rFonts w:ascii="新細明體;PMingLiU" w:hAnsi="新細明體;PMingLiU"/>
          <w:b/>
          <w:color w:val="FF0000"/>
        </w:rPr>
        <w:t>(</w:t>
      </w:r>
      <w:r>
        <w:rPr>
          <w:rFonts w:ascii="新細明體;PMingLiU" w:hAnsi="新細明體;PMingLiU"/>
          <w:b/>
          <w:color w:val="FF0000"/>
        </w:rPr>
        <w:t>簽名掃描檔</w:t>
      </w:r>
      <w:r>
        <w:rPr>
          <w:rFonts w:ascii="新細明體;PMingLiU" w:hAnsi="新細明體;PMingLiU"/>
          <w:b/>
          <w:color w:val="FF0000"/>
        </w:rPr>
        <w:t>)</w:t>
      </w:r>
    </w:p>
    <w:p>
      <w:pPr>
        <w:pStyle w:val="Normal"/>
        <w:spacing w:lineRule="atLeast" w:line="360"/>
        <w:rPr/>
      </w:pPr>
      <w:r>
        <w:rPr>
          <w:rFonts w:ascii="新細明體;PMingLiU" w:hAnsi="新細明體;PMingLiU"/>
        </w:rPr>
        <w:tab/>
        <w:tab/>
        <w:tab/>
        <w:tab/>
        <w:tab/>
        <w:tab/>
        <w:tab/>
      </w:r>
      <w:r>
        <w:rPr>
          <w:rFonts w:ascii="新細明體;PMingLiU" w:hAnsi="新細明體;PMingLiU"/>
        </w:rPr>
        <w:t>職稱：</w:t>
      </w:r>
      <w:r>
        <w:rPr>
          <w:rFonts w:ascii="新細明體;PMingLiU" w:hAnsi="新細明體;PMingLiU"/>
        </w:rPr>
        <w:t>_________________</w:t>
      </w:r>
      <w:r>
        <w:rPr>
          <w:rFonts w:ascii="新細明體;PMingLiU" w:hAnsi="新細明體;PMingLiU"/>
        </w:rPr>
        <w:t>電話：</w:t>
      </w:r>
      <w:r>
        <w:rPr>
          <w:rFonts w:ascii="新細明體;PMingLiU" w:hAnsi="新細明體;PMingLiU"/>
        </w:rPr>
        <w:t>_______</w:t>
      </w:r>
      <w:r>
        <w:rPr>
          <w:rFonts w:ascii="新細明體;PMingLiU" w:hAnsi="新細明體;PMingLiU"/>
        </w:rPr>
        <w:t>________</w:t>
      </w:r>
      <w:r>
        <w:rPr>
          <w:rFonts w:ascii="新細明體;PMingLiU" w:hAnsi="新細明體;PMingLiU"/>
        </w:rPr>
        <w:t>________</w:t>
      </w:r>
    </w:p>
    <w:p>
      <w:pPr>
        <w:pStyle w:val="Normal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rPr>
          <w:rFonts w:ascii="新細明體;PMingLiU" w:hAnsi="新細明體;PMingLiU"/>
          <w:b/>
          <w:b/>
          <w:sz w:val="28"/>
        </w:rPr>
      </w:pPr>
      <w:r>
        <w:rPr>
          <w:rFonts w:ascii="新細明體;PMingLiU" w:hAnsi="新細明體;PMingLiU"/>
          <w:b/>
          <w:sz w:val="28"/>
        </w:rPr>
        <w:t xml:space="preserve">本會經費概況表 </w:t>
      </w:r>
      <w:r>
        <w:rPr>
          <w:rFonts w:ascii="新細明體;PMingLiU" w:hAnsi="新細明體;PMingLiU"/>
          <w:b/>
          <w:sz w:val="28"/>
        </w:rPr>
        <w:t>(</w:t>
      </w:r>
      <w:r>
        <w:rPr>
          <w:rFonts w:ascii="新細明體;PMingLiU" w:hAnsi="新細明體;PMingLiU"/>
          <w:b/>
          <w:sz w:val="28"/>
        </w:rPr>
        <w:t>附件</w:t>
      </w:r>
      <w:r>
        <w:rPr>
          <w:rFonts w:ascii="新細明體;PMingLiU" w:hAnsi="新細明體;PMingLiU"/>
          <w:b/>
          <w:sz w:val="28"/>
        </w:rPr>
        <w:t>1)</w:t>
      </w:r>
    </w:p>
    <w:p>
      <w:pPr>
        <w:pStyle w:val="Normal"/>
        <w:spacing w:lineRule="atLeast" w:line="360"/>
        <w:rPr>
          <w:rFonts w:ascii="新細明體;PMingLiU" w:hAnsi="新細明體;PMingLiU"/>
          <w:b/>
          <w:b/>
          <w:sz w:val="28"/>
        </w:rPr>
      </w:pPr>
      <w:r>
        <w:rPr>
          <w:rFonts w:ascii="新細明體;PMingLiU" w:hAnsi="新細明體;PMingLiU"/>
          <w:b/>
          <w:sz w:val="28"/>
        </w:rPr>
      </w:r>
    </w:p>
    <w:p>
      <w:pPr>
        <w:pStyle w:val="Normal"/>
        <w:rPr>
          <w:vanish/>
        </w:rPr>
      </w:pPr>
      <w:r>
        <w:rPr>
          <w:vanish/>
        </w:rPr>
      </w:r>
      <w:r>
        <mc:AlternateContent>
          <mc:Choice Requires="wps">
            <w:drawing>
              <wp:anchor behindDoc="0" distT="0" distB="0" distL="0" distR="114300" simplePos="0" locked="0" layoutInCell="0" allowOverlap="1" relativeHeight="2">
                <wp:simplePos x="0" y="0"/>
                <wp:positionH relativeFrom="column">
                  <wp:posOffset>-17780</wp:posOffset>
                </wp:positionH>
                <wp:positionV relativeFrom="paragraph">
                  <wp:posOffset>635</wp:posOffset>
                </wp:positionV>
                <wp:extent cx="5885180" cy="20955"/>
                <wp:effectExtent l="0" t="0" r="0" b="0"/>
                <wp:wrapSquare wrapText="bothSides"/>
                <wp:docPr id="1" name="外框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5180" cy="20955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tbl>
                            <w:tblPr>
                              <w:tblW w:w="9268" w:type="dxa"/>
                              <w:jc w:val="left"/>
                              <w:tblInd w:w="-7" w:type="dxa"/>
                              <w:tblLayout w:type="fixed"/>
                              <w:tblCellMar>
                                <w:top w:w="0" w:type="dxa"/>
                                <w:left w:w="28" w:type="dxa"/>
                                <w:bottom w:w="0" w:type="dxa"/>
                                <w:right w:w="28" w:type="dxa"/>
                              </w:tblCellMar>
                            </w:tblPr>
                            <w:tblGrid>
                              <w:gridCol w:w="1294"/>
                              <w:gridCol w:w="3214"/>
                              <w:gridCol w:w="814"/>
                              <w:gridCol w:w="3946"/>
                            </w:tblGrid>
                            <w:tr>
                              <w:trPr/>
                              <w:tc>
                                <w:tcPr>
                                  <w:tcW w:w="1294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lineRule="atLeast" w:line="480"/>
                                    <w:rPr>
                                      <w:rFonts w:ascii="新細明體;PMingLiU" w:hAnsi="新細明體;PMingLiU"/>
                                    </w:rPr>
                                  </w:pP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  <w:t>中文名稱</w:t>
                                  </w:r>
                                </w:p>
                              </w:tc>
                              <w:tc>
                                <w:tcPr>
                                  <w:tcW w:w="32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spacing w:lineRule="atLeast" w:line="480"/>
                                    <w:rPr>
                                      <w:rFonts w:ascii="新細明體;PMingLiU" w:hAnsi="新細明體;PMingLiU"/>
                                    </w:rPr>
                                  </w:pP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lineRule="atLeast" w:line="480"/>
                                    <w:rPr>
                                      <w:rFonts w:ascii="新細明體;PMingLiU" w:hAnsi="新細明體;PMingLiU"/>
                                    </w:rPr>
                                  </w:pP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3946" w:type="dxa"/>
                                  <w:tcBorders>
                                    <w:top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>
                                  <w:pPr>
                                    <w:pStyle w:val="Normal"/>
                                    <w:spacing w:lineRule="atLeast" w:line="480"/>
                                    <w:rPr>
                                      <w:rFonts w:ascii="新細明體;PMingLiU" w:hAnsi="新細明體;PMingLiU"/>
                                    </w:rPr>
                                  </w:pP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  <w:t>補助款支票</w:t>
                                  </w:r>
                                  <w:r>
                                    <w:rPr>
                                      <w:rFonts w:ascii="新細明體;PMingLiU" w:hAnsi="新細明體;PMingLiU"/>
                                      <w:b/>
                                      <w:color w:val="FF0000"/>
                                    </w:rPr>
                                    <w:t>收件地址</w:t>
                                  </w:r>
                                  <w:r>
                                    <w:rPr>
                                      <w:rFonts w:ascii="新細明體;PMingLiU" w:hAnsi="新細明體;PMingLiU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63.4pt;height:1.65pt;mso-wrap-distance-left:0pt;mso-wrap-distance-right:9pt;mso-wrap-distance-top:0pt;mso-wrap-distance-bottom:0pt;margin-top:0.05pt;mso-position-vertical-relative:text;margin-left:-1.4pt;mso-position-horizontal-relative:text">
                <v:fill opacity="0f"/>
                <v:textbox inset="0in,0in,0in,0in">
                  <w:txbxContent>
                    <w:tbl>
                      <w:tblPr>
                        <w:tblW w:w="9268" w:type="dxa"/>
                        <w:jc w:val="left"/>
                        <w:tblInd w:w="-7" w:type="dxa"/>
                        <w:tblLayout w:type="fixed"/>
                        <w:tblCellMar>
                          <w:top w:w="0" w:type="dxa"/>
                          <w:left w:w="28" w:type="dxa"/>
                          <w:bottom w:w="0" w:type="dxa"/>
                          <w:right w:w="28" w:type="dxa"/>
                        </w:tblCellMar>
                      </w:tblPr>
                      <w:tblGrid>
                        <w:gridCol w:w="1294"/>
                        <w:gridCol w:w="3214"/>
                        <w:gridCol w:w="814"/>
                        <w:gridCol w:w="3946"/>
                      </w:tblGrid>
                      <w:tr>
                        <w:trPr/>
                        <w:tc>
                          <w:tcPr>
                            <w:tcW w:w="1294" w:type="dxa"/>
                            <w:tcBorders>
                              <w:top w:val="single" w:sz="6" w:space="0" w:color="000000"/>
                              <w:left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lineRule="atLeast" w:line="480"/>
                              <w:rPr>
                                <w:rFonts w:ascii="新細明體;PMingLiU" w:hAnsi="新細明體;PMingLiU"/>
                              </w:rPr>
                            </w:pPr>
                            <w:r>
                              <w:rPr>
                                <w:rFonts w:ascii="新細明體;PMingLiU" w:hAnsi="新細明體;PMingLiU"/>
                              </w:rPr>
                              <w:t>中文名稱</w:t>
                            </w:r>
                          </w:p>
                        </w:tc>
                        <w:tc>
                          <w:tcPr>
                            <w:tcW w:w="321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Normal"/>
                              <w:snapToGrid w:val="false"/>
                              <w:spacing w:lineRule="atLeast" w:line="480"/>
                              <w:rPr>
                                <w:rFonts w:ascii="新細明體;PMingLiU" w:hAnsi="新細明體;PMingLiU"/>
                              </w:rPr>
                            </w:pPr>
                            <w:r>
                              <w:rPr>
                                <w:rFonts w:ascii="新細明體;PMingLiU" w:hAnsi="新細明體;PMingLiU"/>
                              </w:rPr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lineRule="atLeast" w:line="480"/>
                              <w:rPr>
                                <w:rFonts w:ascii="新細明體;PMingLiU" w:hAnsi="新細明體;PMingLiU"/>
                              </w:rPr>
                            </w:pPr>
                            <w:r>
                              <w:rPr>
                                <w:rFonts w:ascii="新細明體;PMingLiU" w:hAnsi="新細明體;PMingLiU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3946" w:type="dxa"/>
                            <w:tcBorders>
                              <w:top w:val="single" w:sz="6" w:space="0" w:color="000000"/>
                              <w:right w:val="single" w:sz="6" w:space="0" w:color="000000"/>
                            </w:tcBorders>
                          </w:tcPr>
                          <w:p>
                            <w:pPr>
                              <w:pStyle w:val="Normal"/>
                              <w:spacing w:lineRule="atLeast" w:line="480"/>
                              <w:rPr>
                                <w:rFonts w:ascii="新細明體;PMingLiU" w:hAnsi="新細明體;PMingLiU"/>
                              </w:rPr>
                            </w:pPr>
                            <w:r>
                              <w:rPr>
                                <w:rFonts w:ascii="新細明體;PMingLiU" w:hAnsi="新細明體;PMingLiU"/>
                              </w:rPr>
                              <w:t>(</w:t>
                            </w:r>
                            <w:r>
                              <w:rPr>
                                <w:rFonts w:ascii="新細明體;PMingLiU" w:hAnsi="新細明體;PMingLiU"/>
                              </w:rPr>
                              <w:t>補助款支票</w:t>
                            </w:r>
                            <w:r>
                              <w:rPr>
                                <w:rFonts w:ascii="新細明體;PMingLiU" w:hAnsi="新細明體;PMingLiU"/>
                                <w:b/>
                                <w:color w:val="FF0000"/>
                              </w:rPr>
                              <w:t>收件地址</w:t>
                            </w:r>
                            <w:r>
                              <w:rPr>
                                <w:rFonts w:ascii="新細明體;PMingLiU" w:hAnsi="新細明體;PMingLiU"/>
                              </w:rPr>
                              <w:t>)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9268" w:type="dxa"/>
        <w:jc w:val="left"/>
        <w:tblInd w:w="-3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94"/>
        <w:gridCol w:w="1734"/>
        <w:gridCol w:w="1200"/>
        <w:gridCol w:w="280"/>
        <w:gridCol w:w="814"/>
        <w:gridCol w:w="3946"/>
      </w:tblGrid>
      <w:tr>
        <w:trPr/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英文名稱</w:t>
            </w:r>
          </w:p>
        </w:tc>
        <w:tc>
          <w:tcPr>
            <w:tcW w:w="3214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</w:r>
          </w:p>
        </w:tc>
        <w:tc>
          <w:tcPr>
            <w:tcW w:w="814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電話</w:t>
            </w:r>
          </w:p>
        </w:tc>
        <w:tc>
          <w:tcPr>
            <w:tcW w:w="3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</w:r>
          </w:p>
        </w:tc>
      </w:tr>
      <w:tr>
        <w:trPr/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jc w:val="center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E-mail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480"/>
              <w:jc w:val="center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jc w:val="center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Homepage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napToGrid w:val="false"/>
              <w:spacing w:lineRule="atLeast" w:line="480"/>
              <w:jc w:val="center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</w:r>
          </w:p>
        </w:tc>
      </w:tr>
      <w:tr>
        <w:trPr/>
        <w:tc>
          <w:tcPr>
            <w:tcW w:w="12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會員人數</w:t>
            </w:r>
          </w:p>
        </w:tc>
        <w:tc>
          <w:tcPr>
            <w:tcW w:w="173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 w:cs="新細明體;PMingLiU"/>
              </w:rPr>
              <w:t xml:space="preserve">         </w:t>
            </w:r>
            <w:r>
              <w:rPr>
                <w:rFonts w:ascii="新細明體;PMingLiU" w:hAnsi="新細明體;PMingLiU"/>
              </w:rPr>
              <w:t>人</w:t>
            </w:r>
          </w:p>
        </w:tc>
        <w:tc>
          <w:tcPr>
            <w:tcW w:w="12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會費</w:t>
            </w:r>
          </w:p>
        </w:tc>
        <w:tc>
          <w:tcPr>
            <w:tcW w:w="504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 w:cs="新細明體;PMingLiU"/>
              </w:rPr>
              <w:t xml:space="preserve">  </w:t>
            </w:r>
            <w:r>
              <w:rPr>
                <w:rFonts w:ascii="新細明體;PMingLiU" w:hAnsi="新細明體;PMingLiU" w:cs="新細明體;PMingLiU"/>
              </w:rPr>
              <w:t>□</w:t>
            </w:r>
            <w:r>
              <w:rPr>
                <w:rFonts w:ascii="新細明體;PMingLiU" w:hAnsi="新細明體;PMingLiU"/>
              </w:rPr>
              <w:t>每年</w:t>
            </w:r>
            <w:r>
              <w:rPr>
                <w:rFonts w:ascii="新細明體;PMingLiU" w:hAnsi="新細明體;PMingLiU"/>
              </w:rPr>
              <w:t xml:space="preserve">    </w:t>
            </w:r>
            <w:r>
              <w:rPr>
                <w:rFonts w:ascii="新細明體;PMingLiU" w:hAnsi="新細明體;PMingLiU"/>
              </w:rPr>
              <w:t>□每學期</w:t>
            </w:r>
            <w:r>
              <w:rPr>
                <w:rFonts w:ascii="新細明體;PMingLiU" w:hAnsi="新細明體;PMingLiU"/>
              </w:rPr>
              <w:t>ˍˍˍˍ</w:t>
            </w:r>
            <w:r>
              <w:rPr>
                <w:rFonts w:ascii="新細明體;PMingLiU" w:hAnsi="新細明體;PMingLiU"/>
              </w:rPr>
              <w:t>美元</w:t>
            </w:r>
          </w:p>
        </w:tc>
      </w:tr>
      <w:tr>
        <w:trPr/>
        <w:tc>
          <w:tcPr>
            <w:tcW w:w="9268" w:type="dxa"/>
            <w:gridSpan w:val="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銀行帳戶名稱：</w:t>
            </w:r>
            <w:r>
              <w:rPr>
                <w:rFonts w:ascii="新細明體;PMingLiU" w:hAnsi="新細明體;PMingLiU"/>
              </w:rPr>
              <w:t>(</w:t>
            </w:r>
            <w:r>
              <w:rPr>
                <w:rFonts w:ascii="新細明體;PMingLiU" w:hAnsi="新細明體;PMingLiU"/>
                <w:b/>
                <w:color w:val="FF0000"/>
              </w:rPr>
              <w:t>支票抬頭</w:t>
            </w:r>
            <w:r>
              <w:rPr>
                <w:rFonts w:ascii="新細明體;PMingLiU" w:hAnsi="新細明體;PMingLiU"/>
              </w:rPr>
              <w:t>)</w:t>
            </w:r>
          </w:p>
        </w:tc>
      </w:tr>
      <w:tr>
        <w:trPr/>
        <w:tc>
          <w:tcPr>
            <w:tcW w:w="926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經費來源：</w:t>
            </w:r>
            <w:r>
              <w:rPr>
                <w:rFonts w:ascii="新細明體;PMingLiU" w:hAnsi="新細明體;PMingLiU"/>
              </w:rPr>
              <w:t xml:space="preserve">                                </w:t>
            </w:r>
            <w:r>
              <w:rPr>
                <w:rFonts w:ascii="新細明體;PMingLiU" w:hAnsi="新細明體;PMingLiU"/>
              </w:rPr>
              <w:t>目前結餘：</w:t>
            </w:r>
          </w:p>
        </w:tc>
      </w:tr>
      <w:tr>
        <w:trPr/>
        <w:tc>
          <w:tcPr>
            <w:tcW w:w="9268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480" w:before="240" w:after="0"/>
              <w:rPr/>
            </w:pPr>
            <w:r>
              <w:rPr>
                <w:rFonts w:ascii="新細明體;PMingLiU" w:hAnsi="新細明體;PMingLiU"/>
              </w:rPr>
              <w:t>上次活動名稱</w:t>
            </w:r>
            <w:r>
              <w:rPr>
                <w:rFonts w:ascii="新細明體;PMingLiU" w:hAnsi="新細明體;PMingLiU"/>
              </w:rPr>
              <w:t xml:space="preserve">________________________________  </w:t>
            </w:r>
            <w:r>
              <w:rPr>
                <w:rFonts w:ascii="新細明體;PMingLiU" w:hAnsi="新細明體;PMingLiU"/>
              </w:rPr>
              <w:t>日期</w:t>
            </w:r>
            <w:r>
              <w:rPr>
                <w:rFonts w:ascii="新細明體;PMingLiU" w:hAnsi="新細明體;PMingLiU"/>
              </w:rPr>
              <w:t>_____________________</w:t>
            </w:r>
          </w:p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  <w:t>曾向</w:t>
            </w:r>
            <w:r>
              <w:rPr>
                <w:rFonts w:ascii="新細明體;PMingLiU" w:hAnsi="新細明體;PMingLiU"/>
              </w:rPr>
              <w:t xml:space="preserve">___________________________________ </w:t>
            </w:r>
            <w:r>
              <w:rPr>
                <w:rFonts w:ascii="新細明體;PMingLiU" w:hAnsi="新細明體;PMingLiU"/>
              </w:rPr>
              <w:t>申請補助</w:t>
            </w:r>
            <w:r>
              <w:rPr>
                <w:rFonts w:ascii="新細明體;PMingLiU" w:hAnsi="新細明體;PMingLiU"/>
              </w:rPr>
              <w:t>________________</w:t>
            </w:r>
            <w:r>
              <w:rPr>
                <w:rFonts w:ascii="新細明體;PMingLiU" w:hAnsi="新細明體;PMingLiU"/>
              </w:rPr>
              <w:t>元</w:t>
            </w:r>
          </w:p>
          <w:p>
            <w:pPr>
              <w:pStyle w:val="Normal"/>
              <w:spacing w:lineRule="atLeast" w:line="480"/>
              <w:rPr>
                <w:rFonts w:ascii="新細明體;PMingLiU" w:hAnsi="新細明體;PMingLiU"/>
              </w:rPr>
            </w:pPr>
            <w:r>
              <w:rPr>
                <w:rFonts w:ascii="新細明體;PMingLiU" w:hAnsi="新細明體;PMingLiU"/>
              </w:rPr>
            </w:r>
          </w:p>
        </w:tc>
      </w:tr>
    </w:tbl>
    <w:p>
      <w:pPr>
        <w:pStyle w:val="Normal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rPr>
          <w:rFonts w:ascii="新細明體;PMingLiU" w:hAnsi="新細明體;PMingLiU"/>
        </w:rPr>
      </w:pPr>
      <w:r>
        <w:rPr>
          <w:rFonts w:ascii="新細明體;PMingLiU" w:hAnsi="新細明體;PMingLiU"/>
        </w:rPr>
      </w:r>
    </w:p>
    <w:p>
      <w:pPr>
        <w:pStyle w:val="Normal"/>
        <w:jc w:val="right"/>
        <w:rPr/>
      </w:pPr>
      <w:r>
        <w:rPr>
          <w:rFonts w:ascii="新細明體;PMingLiU" w:hAnsi="新細明體;PMingLiU"/>
        </w:rPr>
        <w:t>會長簽名：</w:t>
      </w:r>
      <w:r>
        <w:rPr>
          <w:rFonts w:ascii="新細明體;PMingLiU" w:hAnsi="新細明體;PMingLiU"/>
        </w:rPr>
        <w:t>____________________________</w:t>
      </w:r>
      <w:r>
        <w:br w:type="page"/>
      </w:r>
    </w:p>
    <w:p>
      <w:pPr>
        <w:pStyle w:val="Normal"/>
        <w:rPr>
          <w:rFonts w:ascii="華康中楷體;細明體" w:hAnsi="華康中楷體;細明體" w:eastAsia="華康中楷體;細明體"/>
          <w:b/>
          <w:b/>
          <w:sz w:val="28"/>
        </w:rPr>
      </w:pPr>
      <w:r>
        <w:rPr>
          <w:rFonts w:ascii="華康中楷體;細明體" w:hAnsi="華康中楷體;細明體" w:eastAsia="華康中楷體;細明體"/>
          <w:b/>
          <w:sz w:val="28"/>
        </w:rPr>
        <w:t>海外留學生社團活動計劃表</w:t>
      </w:r>
      <w:r>
        <w:rPr>
          <w:rFonts w:eastAsia="華康中楷體;細明體" w:ascii="華康中楷體;細明體" w:hAnsi="華康中楷體;細明體"/>
          <w:b/>
          <w:sz w:val="28"/>
        </w:rPr>
        <w:t>(</w:t>
      </w:r>
      <w:r>
        <w:rPr>
          <w:rFonts w:ascii="華康中楷體;細明體" w:hAnsi="華康中楷體;細明體" w:eastAsia="華康中楷體;細明體"/>
          <w:b/>
          <w:sz w:val="28"/>
        </w:rPr>
        <w:t>附件</w:t>
      </w:r>
      <w:r>
        <w:rPr>
          <w:rFonts w:eastAsia="華康中楷體;細明體" w:ascii="華康中楷體;細明體" w:hAnsi="華康中楷體;細明體"/>
          <w:b/>
          <w:sz w:val="28"/>
        </w:rPr>
        <w:t>2)</w:t>
      </w:r>
    </w:p>
    <w:p>
      <w:pPr>
        <w:pStyle w:val="Normal"/>
        <w:rPr>
          <w:rFonts w:ascii="華康中楷體;細明體" w:hAnsi="華康中楷體;細明體" w:eastAsia="華康中楷體;細明體"/>
          <w:b/>
          <w:b/>
          <w:sz w:val="28"/>
        </w:rPr>
      </w:pPr>
      <w:r>
        <w:rPr>
          <w:rFonts w:eastAsia="華康中楷體;細明體" w:ascii="華康中楷體;細明體" w:hAnsi="華康中楷體;細明體"/>
          <w:b/>
          <w:sz w:val="28"/>
        </w:rPr>
      </w:r>
    </w:p>
    <w:p>
      <w:pPr>
        <w:pStyle w:val="Normal"/>
        <w:spacing w:lineRule="atLeast" w:line="360"/>
        <w:rPr/>
      </w:pPr>
      <w:r>
        <w:rPr/>
        <w:t>一、活動名稱：</w:t>
      </w:r>
      <w:r>
        <w:rPr/>
        <w:t>______________________________________________________</w:t>
      </w:r>
    </w:p>
    <w:p>
      <w:pPr>
        <w:pStyle w:val="Normal"/>
        <w:spacing w:lineRule="atLeast" w:line="360"/>
        <w:rPr/>
      </w:pPr>
      <w:r>
        <w:rPr/>
        <w:t>二、辦理目的：</w:t>
      </w:r>
      <w:r>
        <w:rPr/>
        <w:t>______________________________________________________</w:t>
      </w:r>
    </w:p>
    <w:p>
      <w:pPr>
        <w:pStyle w:val="Normal"/>
        <w:spacing w:lineRule="atLeast" w:line="360"/>
        <w:rPr/>
      </w:pPr>
      <w:r>
        <w:rPr/>
        <w:t>三、主辦單位：</w:t>
      </w:r>
      <w:r>
        <w:rPr/>
        <w:t>______________________________________________________</w:t>
      </w:r>
    </w:p>
    <w:p>
      <w:pPr>
        <w:pStyle w:val="Normal"/>
        <w:spacing w:lineRule="atLeast" w:line="360"/>
        <w:rPr/>
      </w:pPr>
      <w:r>
        <w:rPr/>
        <w:t>四、協辦單位：</w:t>
      </w:r>
      <w:r>
        <w:rPr/>
        <w:t>______________________________________________________</w:t>
      </w:r>
    </w:p>
    <w:p>
      <w:pPr>
        <w:pStyle w:val="Normal"/>
        <w:spacing w:lineRule="atLeast" w:line="360"/>
        <w:rPr/>
      </w:pPr>
      <w:r>
        <w:rPr/>
        <w:t>五、活動內容：</w:t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  <w:t>六、預定參加對象及人數：</w:t>
      </w:r>
      <w:r>
        <w:rPr/>
        <w:t>____________________________________________</w:t>
      </w:r>
    </w:p>
    <w:p>
      <w:pPr>
        <w:pStyle w:val="Normal"/>
        <w:spacing w:lineRule="atLeast" w:line="360"/>
        <w:rPr/>
      </w:pPr>
      <w:r>
        <w:rPr/>
        <w:t>七、經費預算（請詳列支出細目，篇幅不足時，請另紙填寫）：</w:t>
      </w:r>
    </w:p>
    <w:p>
      <w:pPr>
        <w:pStyle w:val="Normal"/>
        <w:spacing w:lineRule="atLeast" w:line="360"/>
        <w:rPr/>
      </w:pPr>
      <w:r>
        <w:rPr/>
      </w:r>
    </w:p>
    <w:tbl>
      <w:tblPr>
        <w:tblW w:w="9568" w:type="dxa"/>
        <w:jc w:val="left"/>
        <w:tblInd w:w="-33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58"/>
        <w:gridCol w:w="4610"/>
      </w:tblGrid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jc w:val="center"/>
              <w:rPr/>
            </w:pPr>
            <w:r>
              <w:rPr/>
              <w:t>支出項目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jc w:val="center"/>
              <w:rPr/>
            </w:pPr>
            <w:r>
              <w:rPr/>
              <w:t>預算</w:t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器材、道具、設備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場地租用費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食品、飲料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文宣品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</w:r>
          </w:p>
        </w:tc>
      </w:tr>
      <w:tr>
        <w:trPr/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其他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tLeast" w:line="360"/>
              <w:rPr/>
            </w:pPr>
            <w:r>
              <w:rPr/>
            </w:r>
          </w:p>
        </w:tc>
      </w:tr>
    </w:tbl>
    <w:p>
      <w:pPr>
        <w:pStyle w:val="Normal"/>
        <w:spacing w:lineRule="atLeast" w:line="360"/>
        <w:rPr/>
      </w:pPr>
      <w:r>
        <w:rPr/>
      </w:r>
    </w:p>
    <w:p>
      <w:pPr>
        <w:pStyle w:val="Normal"/>
        <w:spacing w:lineRule="atLeast" w:line="360"/>
        <w:rPr/>
      </w:pPr>
      <w:r>
        <w:rPr/>
        <w:t>八、自籌經費來源：</w:t>
      </w:r>
    </w:p>
    <w:p>
      <w:pPr>
        <w:pStyle w:val="Normal"/>
        <w:spacing w:lineRule="atLeast" w:line="360"/>
        <w:rPr/>
      </w:pPr>
      <w:r>
        <w:rPr/>
        <w:tab/>
        <w:tab/>
        <w:tab/>
      </w:r>
      <w:r>
        <w:rPr/>
        <w:t>學校補助</w:t>
      </w:r>
      <w:r>
        <w:rPr/>
        <w:t>________________</w:t>
      </w:r>
      <w:r>
        <w:rPr/>
        <w:t>美元</w:t>
      </w:r>
      <w:r>
        <w:rPr/>
        <w:tab/>
        <w:tab/>
      </w:r>
      <w:r>
        <w:rPr/>
        <w:t>共需經費</w:t>
      </w:r>
      <w:r>
        <w:rPr/>
        <w:t>________________</w:t>
      </w:r>
      <w:r>
        <w:rPr/>
        <w:t>美元</w:t>
      </w:r>
    </w:p>
    <w:p>
      <w:pPr>
        <w:pStyle w:val="Normal"/>
        <w:spacing w:lineRule="atLeast" w:line="360"/>
        <w:rPr/>
      </w:pPr>
      <w:r>
        <w:rPr/>
        <w:tab/>
        <w:t xml:space="preserve">  </w:t>
      </w:r>
      <w:r>
        <w:rPr/>
        <w:t>同學會經費支付</w:t>
      </w:r>
      <w:r>
        <w:rPr/>
        <w:t>________________</w:t>
      </w:r>
      <w:r>
        <w:rPr/>
        <w:t>美元</w:t>
      </w:r>
      <w:r>
        <w:rPr/>
        <w:tab/>
        <w:tab/>
      </w:r>
      <w:r>
        <w:rPr/>
        <w:t>合計自籌</w:t>
      </w:r>
      <w:r>
        <w:rPr/>
        <w:t>________________</w:t>
      </w:r>
      <w:r>
        <w:rPr/>
        <w:t>美元</w:t>
      </w:r>
    </w:p>
    <w:p>
      <w:pPr>
        <w:pStyle w:val="Normal"/>
        <w:spacing w:lineRule="atLeast" w:line="360"/>
        <w:rPr/>
      </w:pPr>
      <w:r>
        <w:rPr/>
        <w:tab/>
        <w:tab/>
      </w:r>
      <w:r>
        <w:rPr/>
        <w:t>本次活動收費</w:t>
      </w:r>
      <w:r>
        <w:rPr/>
        <w:t>________________</w:t>
      </w:r>
      <w:r>
        <w:rPr/>
        <w:t>美元</w:t>
      </w:r>
      <w:r>
        <w:rPr/>
        <w:tab/>
        <w:tab/>
      </w:r>
      <w:r>
        <w:rPr/>
        <w:t>不</w:t>
      </w:r>
      <w:r>
        <w:rPr>
          <w:rFonts w:eastAsia="Times New Roman"/>
        </w:rPr>
        <w:t xml:space="preserve">    </w:t>
      </w:r>
      <w:r>
        <w:rPr/>
        <w:t>足</w:t>
      </w:r>
      <w:r>
        <w:rPr/>
        <w:t>________________</w:t>
      </w:r>
      <w:r>
        <w:rPr/>
        <w:t>美元</w:t>
      </w:r>
    </w:p>
    <w:p>
      <w:pPr>
        <w:pStyle w:val="Normal"/>
        <w:spacing w:lineRule="atLeast" w:line="360"/>
        <w:rPr/>
      </w:pPr>
      <w:r>
        <w:rPr/>
        <w:tab/>
        <w:tab/>
        <w:tab/>
      </w:r>
      <w:r>
        <w:rPr/>
        <w:t>其他捐款</w:t>
      </w:r>
      <w:r>
        <w:rPr/>
        <w:t>________________</w:t>
      </w:r>
      <w:r>
        <w:rPr/>
        <w:t>美元</w:t>
      </w:r>
    </w:p>
    <w:p>
      <w:pPr>
        <w:pStyle w:val="Normal"/>
        <w:spacing w:lineRule="atLeast" w:line="360"/>
        <w:rPr/>
      </w:pPr>
      <w:r>
        <w:rPr/>
        <w:t>九、申請補助：□擬請補助</w:t>
      </w:r>
      <w:r>
        <w:rPr/>
        <w:t>________________</w:t>
      </w:r>
      <w:r>
        <w:rPr/>
        <w:t>美元</w:t>
      </w:r>
      <w:r>
        <w:rPr/>
        <w:tab/>
        <w:tab/>
      </w:r>
      <w:r>
        <w:rPr>
          <w:rFonts w:cs="新細明體;PMingLiU" w:ascii="新細明體;PMingLiU" w:hAnsi="新細明體;PMingLiU"/>
        </w:rPr>
        <w:t>□</w:t>
      </w:r>
      <w:r>
        <w:rPr/>
        <w:t>請酌予補助。</w:t>
      </w:r>
    </w:p>
    <w:p>
      <w:pPr>
        <w:pStyle w:val="Normal"/>
        <w:spacing w:lineRule="atLeast" w:line="360"/>
        <w:rPr/>
      </w:pPr>
      <w:r>
        <w:rPr/>
        <w:t>十、其他請求協助事項：</w:t>
      </w:r>
      <w:r>
        <w:rPr/>
        <w:t>________________________________________________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新細明體;PMingLiU" w:hAnsi="新細明體;PMingLiU" w:cs="新細明體;PMingLiU"/>
        </w:rPr>
        <w:t>※※※※※※※※※※※※※</w:t>
      </w:r>
      <w:r>
        <w:rPr/>
        <w:t>（以下由駐外單位填寫）※※※※※※※※※※※※※※※※</w:t>
      </w:r>
    </w:p>
    <w:tbl>
      <w:tblPr>
        <w:tblW w:w="9628" w:type="dxa"/>
        <w:jc w:val="left"/>
        <w:tblInd w:w="-3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628"/>
      </w:tblGrid>
      <w:tr>
        <w:trPr/>
        <w:tc>
          <w:tcPr>
            <w:tcW w:w="96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駐外單位審查意見：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>
          <w:rFonts w:ascii="華康中楷體;細明體" w:hAnsi="華康中楷體;細明體" w:eastAsia="華康中楷體;細明體"/>
          <w:b/>
          <w:b/>
          <w:sz w:val="28"/>
        </w:rPr>
      </w:pPr>
      <w:r>
        <w:br w:type="page"/>
      </w:r>
      <w:r>
        <w:rPr>
          <w:rFonts w:ascii="華康中楷體;細明體" w:hAnsi="華康中楷體;細明體" w:eastAsia="華康中楷體;細明體"/>
          <w:b/>
          <w:sz w:val="28"/>
        </w:rPr>
        <w:t xml:space="preserve">海外留學生社團活動評估表 </w:t>
      </w:r>
      <w:r>
        <w:rPr>
          <w:rFonts w:eastAsia="華康中楷體;細明體" w:ascii="華康中楷體;細明體" w:hAnsi="華康中楷體;細明體"/>
          <w:b/>
          <w:sz w:val="28"/>
        </w:rPr>
        <w:t>(</w:t>
      </w:r>
      <w:r>
        <w:rPr>
          <w:rFonts w:ascii="華康中楷體;細明體" w:hAnsi="華康中楷體;細明體" w:eastAsia="華康中楷體;細明體"/>
          <w:b/>
          <w:sz w:val="28"/>
        </w:rPr>
        <w:t>附件</w:t>
      </w:r>
      <w:r>
        <w:rPr>
          <w:rFonts w:eastAsia="華康中楷體;細明體" w:ascii="華康中楷體;細明體" w:hAnsi="華康中楷體;細明體"/>
          <w:b/>
          <w:sz w:val="28"/>
        </w:rPr>
        <w:t>3)</w:t>
      </w:r>
    </w:p>
    <w:p>
      <w:pPr>
        <w:pStyle w:val="Normal"/>
        <w:rPr>
          <w:rFonts w:ascii="華康中楷體;細明體" w:hAnsi="華康中楷體;細明體" w:eastAsia="華康中楷體;細明體"/>
          <w:b/>
          <w:b/>
          <w:sz w:val="28"/>
        </w:rPr>
      </w:pPr>
      <w:r>
        <w:rPr>
          <w:rFonts w:eastAsia="華康中楷體;細明體" w:ascii="華康中楷體;細明體" w:hAnsi="華康中楷體;細明體"/>
          <w:b/>
          <w:sz w:val="28"/>
        </w:rPr>
      </w:r>
    </w:p>
    <w:tbl>
      <w:tblPr>
        <w:tblW w:w="9388" w:type="dxa"/>
        <w:jc w:val="left"/>
        <w:tblInd w:w="-3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8"/>
      </w:tblGrid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同學會名稱：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活動名稱：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辦理時間：</w:t>
            </w:r>
            <w:r>
              <w:rPr>
                <w:rFonts w:eastAsia="Times New Roman"/>
              </w:rPr>
              <w:t xml:space="preserve">     </w:t>
            </w:r>
            <w:r>
              <w:rPr/>
              <w:t>年</w:t>
            </w:r>
            <w:r>
              <w:rPr>
                <w:rFonts w:eastAsia="Times New Roman"/>
              </w:rPr>
              <w:t xml:space="preserve">   </w:t>
            </w:r>
            <w:r>
              <w:rPr/>
              <w:t>月</w:t>
            </w:r>
            <w:r>
              <w:rPr>
                <w:rFonts w:eastAsia="Times New Roman"/>
              </w:rPr>
              <w:t xml:space="preserve">   </w:t>
            </w:r>
            <w:r>
              <w:rPr/>
              <w:t>日</w:t>
            </w:r>
            <w:r>
              <w:rPr>
                <w:rFonts w:eastAsia="Times New Roman"/>
              </w:rPr>
              <w:t xml:space="preserve">   </w:t>
            </w:r>
            <w:r>
              <w:rPr/>
              <w:t>午</w:t>
            </w:r>
            <w:r>
              <w:rPr>
                <w:rFonts w:eastAsia="Times New Roman"/>
              </w:rPr>
              <w:t xml:space="preserve">   </w:t>
            </w:r>
            <w:r>
              <w:rPr/>
              <w:t>時至</w:t>
            </w:r>
            <w:r>
              <w:rPr>
                <w:rFonts w:eastAsia="Times New Roman"/>
              </w:rPr>
              <w:t xml:space="preserve">   </w:t>
            </w:r>
            <w:r>
              <w:rPr/>
              <w:t>時</w:t>
            </w:r>
            <w:r>
              <w:rPr>
                <w:rFonts w:eastAsia="Times New Roman"/>
              </w:rPr>
              <w:t xml:space="preserve">  </w:t>
            </w:r>
            <w:r>
              <w:rPr/>
              <w:t>地點：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主辦人及幹部：</w:t>
            </w:r>
          </w:p>
        </w:tc>
      </w:tr>
      <w:tr>
        <w:trPr>
          <w:trHeight w:val="240" w:hRule="atLeast"/>
        </w:trPr>
        <w:tc>
          <w:tcPr>
            <w:tcW w:w="938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參加對象：</w:t>
            </w:r>
            <w:r>
              <w:rPr>
                <w:rFonts w:eastAsia="Times New Roman"/>
              </w:rPr>
              <w:t xml:space="preserve">                          </w:t>
            </w:r>
            <w:r>
              <w:rPr>
                <w:rFonts w:eastAsia="Times New Roman"/>
              </w:rPr>
              <w:t xml:space="preserve">        </w:t>
            </w:r>
            <w:r>
              <w:rPr>
                <w:rFonts w:eastAsia="Times New Roman"/>
              </w:rPr>
              <w:t xml:space="preserve">           </w:t>
            </w:r>
            <w:r>
              <w:rPr/>
              <w:t>參與人數：</w:t>
            </w:r>
          </w:p>
        </w:tc>
      </w:tr>
      <w:tr>
        <w:trPr>
          <w:trHeight w:val="112" w:hRule="atLeast"/>
        </w:trPr>
        <w:tc>
          <w:tcPr>
            <w:tcW w:w="9388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台灣留學生參與人數：</w:t>
            </w:r>
            <w:r>
              <w:rPr>
                <w:rFonts w:eastAsia="Times New Roman"/>
              </w:rPr>
              <w:t xml:space="preserve">                     </w:t>
            </w:r>
            <w:r>
              <w:rPr>
                <w:b/>
                <w:color w:val="FF0000"/>
              </w:rPr>
              <w:t>台灣留學生女性參與人數</w:t>
            </w:r>
            <w:r>
              <w:rPr/>
              <w:t>：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經費：學校補助</w:t>
            </w:r>
            <w:r>
              <w:rPr/>
              <w:t xml:space="preserve">_____________ </w:t>
            </w:r>
            <w:r>
              <w:rPr/>
              <w:t>教育組補助</w:t>
            </w:r>
            <w:r>
              <w:rPr/>
              <w:t xml:space="preserve">_____________ </w:t>
            </w:r>
            <w:r>
              <w:rPr/>
              <w:t>同學會支出</w:t>
            </w:r>
            <w:r>
              <w:rPr/>
              <w:t>____________</w:t>
            </w:r>
          </w:p>
          <w:p>
            <w:pPr>
              <w:pStyle w:val="Normal"/>
              <w:spacing w:lineRule="atLeast" w:line="360"/>
              <w:rPr/>
            </w:pPr>
            <w:r>
              <w:rPr>
                <w:rFonts w:eastAsia="Times New Roman"/>
              </w:rPr>
              <w:t xml:space="preserve">      </w:t>
            </w:r>
            <w:r>
              <w:rPr/>
              <w:t>活動收入</w:t>
            </w:r>
            <w:r>
              <w:rPr/>
              <w:t xml:space="preserve">_____________ </w:t>
            </w:r>
            <w:r>
              <w:rPr/>
              <w:t>辦事處補助</w:t>
            </w:r>
            <w:r>
              <w:rPr/>
              <w:t xml:space="preserve">_____________ </w:t>
            </w:r>
            <w:r>
              <w:rPr/>
              <w:t>本次活動共收入</w:t>
            </w:r>
            <w:r>
              <w:rPr/>
              <w:t>___________</w:t>
            </w:r>
          </w:p>
          <w:p>
            <w:pPr>
              <w:pStyle w:val="Normal"/>
              <w:spacing w:lineRule="atLeast" w:line="360" w:before="0" w:after="120"/>
              <w:rPr/>
            </w:pPr>
            <w:r>
              <w:rPr>
                <w:rFonts w:eastAsia="Times New Roman"/>
              </w:rPr>
              <w:t xml:space="preserve">          </w:t>
            </w:r>
            <w:r>
              <w:rPr/>
              <w:t>其他單位補助</w:t>
            </w:r>
            <w:r>
              <w:rPr/>
              <w:t xml:space="preserve">____________________________ </w:t>
            </w:r>
            <w:r>
              <w:rPr/>
              <w:t>支出</w:t>
            </w:r>
            <w:r>
              <w:rPr/>
              <w:t>______________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主要參與策畫及辦理活動之人員：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填表人：</w:t>
            </w:r>
            <w:r>
              <w:rPr>
                <w:rFonts w:eastAsia="Times New Roman"/>
              </w:rPr>
              <w:t xml:space="preserve">            </w:t>
            </w:r>
            <w:r>
              <w:rPr/>
              <w:t>職務：</w:t>
            </w:r>
            <w:r>
              <w:rPr>
                <w:rFonts w:eastAsia="Times New Roman"/>
              </w:rPr>
              <w:t xml:space="preserve">         </w:t>
            </w:r>
            <w:r>
              <w:rPr/>
              <w:t>日期：</w:t>
            </w:r>
            <w:r>
              <w:rPr>
                <w:rFonts w:eastAsia="Times New Roman"/>
              </w:rPr>
              <w:t xml:space="preserve">          </w:t>
            </w:r>
            <w:r>
              <w:rPr/>
              <w:t>電話：</w:t>
            </w:r>
          </w:p>
        </w:tc>
      </w:tr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tLeast" w:line="360"/>
              <w:rPr/>
            </w:pPr>
            <w:r>
              <w:rPr/>
              <w:t>活動概況</w:t>
            </w:r>
          </w:p>
          <w:p>
            <w:pPr>
              <w:pStyle w:val="Normal"/>
              <w:spacing w:lineRule="atLeast" w:line="360"/>
              <w:rPr/>
            </w:pPr>
            <w:r>
              <w:rPr/>
              <w:t>（包括重要內容、辦理過程、特色及花絮，篇幅不足時請接下頁）</w:t>
            </w:r>
          </w:p>
          <w:p>
            <w:pPr>
              <w:pStyle w:val="Normal"/>
              <w:spacing w:lineRule="atLeast" w:line="360"/>
              <w:rPr/>
            </w:pPr>
            <w:r>
              <w:rPr/>
              <w:t>（</w:t>
            </w:r>
            <w:r>
              <w:rPr>
                <w:color w:val="FF0000"/>
                <w:u w:val="single"/>
              </w:rPr>
              <w:t>單據影本</w:t>
            </w:r>
            <w:r>
              <w:rPr/>
              <w:t>以及</w:t>
            </w:r>
            <w:r>
              <w:rPr>
                <w:color w:val="FF0000"/>
                <w:u w:val="single"/>
              </w:rPr>
              <w:t>活動照片</w:t>
            </w:r>
            <w:r>
              <w:rPr/>
              <w:t>，請黏貼於此欄位）：</w:t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  <w:p>
            <w:pPr>
              <w:pStyle w:val="Normal"/>
              <w:spacing w:lineRule="atLeast" w:line="36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ascii="新細明體;PMingLiU" w:hAnsi="新細明體;PMingLiU" w:cs="新細明體;PMingLiU"/>
        </w:rPr>
        <w:t>※※※※※※※※※※※※※※</w:t>
      </w:r>
      <w:r>
        <w:rPr/>
        <w:t>（以下由駐外單位填寫）※※※※※※※※※※※※※※</w:t>
      </w:r>
    </w:p>
    <w:p>
      <w:pPr>
        <w:pStyle w:val="Normal"/>
        <w:rPr/>
      </w:pPr>
      <w:r>
        <w:rPr/>
      </w:r>
    </w:p>
    <w:tbl>
      <w:tblPr>
        <w:tblW w:w="9388" w:type="dxa"/>
        <w:jc w:val="left"/>
        <w:tblInd w:w="-35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88"/>
      </w:tblGrid>
      <w:tr>
        <w:trPr/>
        <w:tc>
          <w:tcPr>
            <w:tcW w:w="9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/>
            </w:pPr>
            <w:r>
              <w:rPr/>
              <w:t>駐外單位評估意見：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531" w:right="851" w:header="0" w:top="1247" w:footer="851" w:bottom="1162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1"/>
    <w:family w:val="roman"/>
    <w:pitch w:val="default"/>
  </w:font>
  <w:font w:name="細明體">
    <w:altName w:val="MingLiU"/>
    <w:charset w:val="88"/>
    <w:family w:val="modern"/>
    <w:pitch w:val="default"/>
  </w:font>
  <w:font w:name="華康中楷體">
    <w:altName w:val="細明體"/>
    <w:charset w:val="88"/>
    <w:family w:val="modern"/>
    <w:pitch w:val="default"/>
  </w:font>
  <w:font w:name="新細明體">
    <w:altName w:val="PMingLiU"/>
    <w:charset w:val="88"/>
    <w:family w:val="roman"/>
    <w:pitch w:val="variable"/>
  </w:font>
  <w:font w:name="標楷體">
    <w:charset w:val="88"/>
    <w:family w:val="script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>
        <w:rFonts w:ascii="標楷體" w:hAnsi="標楷體" w:eastAsia="標楷體"/>
      </w:rPr>
    </w:pPr>
    <w:r>
      <w:rPr>
        <w:rFonts w:ascii="標楷體" w:hAnsi="標楷體" w:eastAsia="標楷體"/>
      </w:rPr>
      <w:t>同學會參考手冊</w:t>
    </w:r>
    <w:r>
      <mc:AlternateContent>
        <mc:Choice Requires="wps">
          <w:drawing>
            <wp:anchor behindDoc="0" distT="0" distB="0" distL="0" distR="0" simplePos="0" locked="0" layoutInCell="0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外框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rPr>
                              <w:rFonts w:ascii="Times New Roman" w:hAnsi="Times New Roman"/>
                              <w:i/>
                              <w:i/>
                            </w:rPr>
                          </w:pPr>
                          <w:r>
                            <w:rPr>
                              <w:rFonts w:ascii="Times New Roman" w:hAnsi="Times New Roman"/>
                              <w:i/>
                            </w:rPr>
                            <w:fldChar w:fldCharType="begin"/>
                          </w:r>
                          <w:r>
                            <w:rPr>
                              <w:i/>
                              <w:rFonts w:ascii="Times New Roman" w:hAnsi="Times New Roman"/>
                            </w:rPr>
                            <w:instrText> PAGE </w:instrText>
                          </w:r>
                          <w:r>
                            <w:rPr>
                              <w:i/>
                              <w:rFonts w:ascii="Times New Roman" w:hAnsi="Times New Roman"/>
                            </w:rPr>
                            <w:fldChar w:fldCharType="separate"/>
                          </w:r>
                          <w:r>
                            <w:rPr>
                              <w:i/>
                              <w:rFonts w:ascii="Times New Roman" w:hAnsi="Times New Roman"/>
                            </w:rPr>
                            <w:t>3</w:t>
                          </w:r>
                          <w:r>
                            <w:rPr>
                              <w:i/>
                              <w:rFonts w:ascii="Times New Roman" w:hAnsi="Times New Roman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87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rPr>
                        <w:rFonts w:ascii="Times New Roman" w:hAnsi="Times New Roman"/>
                        <w:i/>
                        <w:i/>
                      </w:rPr>
                    </w:pPr>
                    <w:r>
                      <w:rPr>
                        <w:rFonts w:ascii="Times New Roman" w:hAnsi="Times New Roman"/>
                        <w:i/>
                      </w:rPr>
                      <w:fldChar w:fldCharType="begin"/>
                    </w:r>
                    <w:r>
                      <w:rPr>
                        <w:i/>
                        <w:rFonts w:ascii="Times New Roman" w:hAnsi="Times New Roman"/>
                      </w:rPr>
                      <w:instrText> PAGE </w:instrText>
                    </w:r>
                    <w:r>
                      <w:rPr>
                        <w:i/>
                        <w:rFonts w:ascii="Times New Roman" w:hAnsi="Times New Roman"/>
                      </w:rPr>
                      <w:fldChar w:fldCharType="separate"/>
                    </w:r>
                    <w:r>
                      <w:rPr>
                        <w:i/>
                        <w:rFonts w:ascii="Times New Roman" w:hAnsi="Times New Roman"/>
                      </w:rPr>
                      <w:t>3</w:t>
                    </w:r>
                    <w:r>
                      <w:rPr>
                        <w:i/>
                        <w:rFonts w:ascii="Times New Roman" w:hAnsi="Times New Roman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75"/>
  <w:defaultTabStop w:val="48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FKai-SB" w:cs="Lucida Sans"/>
        <w:sz w:val="24"/>
        <w:szCs w:val="24"/>
        <w:lang w:val="en-US" w:eastAsia="zh-TW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Times New Roman" w:hAnsi="Times New Roman" w:eastAsia="新細明體;PMingLiU" w:cs="Times New Roman"/>
      <w:color w:val="auto"/>
      <w:kern w:val="2"/>
      <w:sz w:val="24"/>
      <w:szCs w:val="20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paragraph" w:styleId="Style16">
    <w:name w:val="標題"/>
    <w:basedOn w:val="Normal"/>
    <w:next w:val="Style17"/>
    <w:qFormat/>
    <w:pPr>
      <w:keepNext w:val="true"/>
      <w:spacing w:before="240" w:after="120"/>
    </w:pPr>
    <w:rPr>
      <w:rFonts w:ascii="Times New Roman" w:hAnsi="Times New Roman" w:eastAsia="DFKai-SB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Times New Roman" w:hAnsi="Times New Roman" w:eastAsia="DFKai-SB"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Times New Roman" w:hAnsi="Times New Roman" w:eastAsia="DFKai-SB" w:cs="Lucida Sans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ascii="Times New Roman" w:hAnsi="Times New Roman" w:eastAsia="DFKai-SB" w:cs="Lucida Sans"/>
    </w:rPr>
  </w:style>
  <w:style w:type="paragraph" w:styleId="Style21">
    <w:name w:val="頁首與頁尾"/>
    <w:basedOn w:val="Normal"/>
    <w:qFormat/>
    <w:pPr>
      <w:suppressLineNumbers/>
      <w:tabs>
        <w:tab w:val="clear" w:pos="480"/>
        <w:tab w:val="center" w:pos="4819" w:leader="none"/>
        <w:tab w:val="right" w:pos="9638" w:leader="none"/>
      </w:tabs>
    </w:pPr>
    <w:rPr/>
  </w:style>
  <w:style w:type="paragraph" w:styleId="Style22">
    <w:name w:val="Footer"/>
    <w:basedOn w:val="Normal"/>
    <w:pPr>
      <w:tabs>
        <w:tab w:val="clear" w:pos="480"/>
        <w:tab w:val="center" w:pos="4153" w:leader="none"/>
        <w:tab w:val="right" w:pos="8306" w:leader="none"/>
      </w:tabs>
      <w:autoSpaceDE w:val="false"/>
    </w:pPr>
    <w:rPr>
      <w:rFonts w:ascii="細明體;MingLiU" w:hAnsi="細明體;MingLiU" w:eastAsia="細明體;MingLiU"/>
      <w:kern w:val="0"/>
      <w:sz w:val="20"/>
    </w:rPr>
  </w:style>
  <w:style w:type="paragraph" w:styleId="Style23">
    <w:name w:val="註解方塊文字"/>
    <w:basedOn w:val="Normal"/>
    <w:qFormat/>
    <w:pPr/>
    <w:rPr>
      <w:rFonts w:ascii="Arial" w:hAnsi="Arial" w:cs="Arial"/>
      <w:sz w:val="18"/>
      <w:szCs w:val="18"/>
    </w:rPr>
  </w:style>
  <w:style w:type="paragraph" w:styleId="Style24">
    <w:name w:val="Header"/>
    <w:basedOn w:val="Normal"/>
    <w:pPr>
      <w:tabs>
        <w:tab w:val="clear" w:pos="480"/>
        <w:tab w:val="center" w:pos="4153" w:leader="none"/>
        <w:tab w:val="right" w:pos="8306" w:leader="none"/>
      </w:tabs>
      <w:snapToGrid w:val="false"/>
    </w:pPr>
    <w:rPr>
      <w:sz w:val="20"/>
    </w:rPr>
  </w:style>
  <w:style w:type="paragraph" w:styleId="Style25">
    <w:name w:val="外框內容"/>
    <w:basedOn w:val="Normal"/>
    <w:qFormat/>
    <w:pPr/>
    <w:rPr/>
  </w:style>
  <w:style w:type="paragraph" w:styleId="Style26">
    <w:name w:val="表格內容"/>
    <w:basedOn w:val="Normal"/>
    <w:qFormat/>
    <w:pPr>
      <w:widowControl w:val="false"/>
      <w:suppressLineNumbers/>
    </w:pPr>
    <w:rPr/>
  </w:style>
  <w:style w:type="paragraph" w:styleId="Style27">
    <w:name w:val="表格標題"/>
    <w:basedOn w:val="Style26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LibreOffice/7.1.6.2$Windows_X86_64 LibreOffice_project/0e133318fcee89abacd6a7d077e292f1145735c3</Application>
  <AppVersion>15.0000</AppVersion>
  <Pages>3</Pages>
  <Words>764</Words>
  <Characters>1641</Characters>
  <CharactersWithSpaces>1928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2021-04-20T10:40:00Z</dcterms:created>
  <dc:creator>Rebecca</dc:creator>
  <dc:description/>
  <dc:language>zh-TW</dc:language>
  <cp:lastModifiedBy>Admin</cp:lastModifiedBy>
  <cp:lastPrinted>2013-02-15T11:12:00Z</cp:lastPrinted>
  <dcterms:modified xsi:type="dcterms:W3CDTF">2021-04-20T10:40:00Z</dcterms:modified>
  <cp:revision>2</cp:revision>
  <dc:subject/>
  <dc:title>同學會辦理活動經費補助申請表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