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F6" w:rsidRDefault="007D45DE">
      <w:pPr>
        <w:pStyle w:val="14PT--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駐美國台北經濟文化代表處徵聘雇員</w:t>
      </w:r>
    </w:p>
    <w:p w:rsidR="002C75F6" w:rsidRDefault="002C75F6">
      <w:pPr>
        <w:pStyle w:val="14PT--"/>
        <w:jc w:val="center"/>
        <w:rPr>
          <w:b/>
          <w:bCs/>
        </w:rPr>
      </w:pPr>
    </w:p>
    <w:p w:rsidR="002C75F6" w:rsidRDefault="007D45DE">
      <w:pPr>
        <w:pStyle w:val="14PT--"/>
        <w:wordWrap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公告</w:t>
      </w:r>
    </w:p>
    <w:p w:rsidR="002C75F6" w:rsidRDefault="002C75F6">
      <w:pPr>
        <w:pStyle w:val="14PT--"/>
        <w:wordWrap/>
        <w:spacing w:line="360" w:lineRule="auto"/>
        <w:jc w:val="right"/>
        <w:rPr>
          <w:b/>
          <w:bCs/>
          <w:szCs w:val="28"/>
        </w:rPr>
      </w:pPr>
    </w:p>
    <w:p w:rsidR="002C75F6" w:rsidRDefault="007D45DE">
      <w:pPr>
        <w:pStyle w:val="14PT--"/>
        <w:spacing w:line="360" w:lineRule="auto"/>
      </w:pPr>
      <w:r>
        <w:rPr>
          <w:b/>
          <w:bCs/>
        </w:rPr>
        <w:t xml:space="preserve">     </w:t>
      </w:r>
      <w:r>
        <w:rPr>
          <w:b/>
          <w:bCs/>
        </w:rPr>
        <w:t>駐美代表處</w:t>
      </w:r>
      <w:r w:rsidR="0011656A">
        <w:rPr>
          <w:rFonts w:hint="eastAsia"/>
          <w:b/>
          <w:bCs/>
        </w:rPr>
        <w:t>教育組</w:t>
      </w:r>
      <w:r>
        <w:rPr>
          <w:b/>
          <w:bCs/>
          <w:szCs w:val="28"/>
        </w:rPr>
        <w:t>誠徵全職雇員</w:t>
      </w:r>
      <w:r w:rsidR="0011656A">
        <w:rPr>
          <w:b/>
          <w:bCs/>
          <w:szCs w:val="28"/>
        </w:rPr>
        <w:t>1</w:t>
      </w:r>
      <w:r>
        <w:rPr>
          <w:b/>
          <w:bCs/>
          <w:szCs w:val="28"/>
        </w:rPr>
        <w:t>名，僱用條件如下：</w:t>
      </w:r>
    </w:p>
    <w:p w:rsidR="002C75F6" w:rsidRDefault="007D45DE">
      <w:pPr>
        <w:pStyle w:val="14PT--"/>
        <w:numPr>
          <w:ilvl w:val="0"/>
          <w:numId w:val="47"/>
        </w:numPr>
        <w:wordWrap/>
        <w:spacing w:line="440" w:lineRule="exact"/>
      </w:pPr>
      <w:r>
        <w:rPr>
          <w:rFonts w:ascii="標楷體" w:hAnsi="標楷體"/>
          <w:szCs w:val="28"/>
        </w:rPr>
        <w:t>起僱日期：面</w:t>
      </w:r>
      <w:r w:rsidR="00352AA8">
        <w:rPr>
          <w:rFonts w:ascii="標楷體" w:hAnsi="標楷體" w:hint="eastAsia"/>
          <w:szCs w:val="28"/>
        </w:rPr>
        <w:t>議</w:t>
      </w:r>
    </w:p>
    <w:p w:rsidR="002C75F6" w:rsidRDefault="007D45DE">
      <w:pPr>
        <w:pStyle w:val="14PT--"/>
        <w:numPr>
          <w:ilvl w:val="0"/>
          <w:numId w:val="47"/>
        </w:numPr>
        <w:wordWrap/>
        <w:spacing w:line="440" w:lineRule="exact"/>
        <w:rPr>
          <w:szCs w:val="28"/>
        </w:rPr>
      </w:pPr>
      <w:r>
        <w:rPr>
          <w:szCs w:val="28"/>
        </w:rPr>
        <w:t>試用期間：</w:t>
      </w:r>
      <w:r>
        <w:rPr>
          <w:szCs w:val="28"/>
        </w:rPr>
        <w:t>3</w:t>
      </w:r>
      <w:r>
        <w:rPr>
          <w:szCs w:val="28"/>
        </w:rPr>
        <w:t>個月</w:t>
      </w:r>
    </w:p>
    <w:p w:rsidR="002C75F6" w:rsidRDefault="007D45DE">
      <w:pPr>
        <w:pStyle w:val="14PT--"/>
        <w:numPr>
          <w:ilvl w:val="0"/>
          <w:numId w:val="47"/>
        </w:numPr>
        <w:wordWrap/>
        <w:spacing w:line="440" w:lineRule="exact"/>
        <w:ind w:left="737" w:right="-510" w:hanging="340"/>
        <w:rPr>
          <w:szCs w:val="28"/>
        </w:rPr>
      </w:pPr>
      <w:r>
        <w:rPr>
          <w:szCs w:val="28"/>
        </w:rPr>
        <w:t>工作期間：每週</w:t>
      </w:r>
      <w:r>
        <w:rPr>
          <w:szCs w:val="28"/>
        </w:rPr>
        <w:t>5</w:t>
      </w:r>
      <w:r>
        <w:rPr>
          <w:szCs w:val="28"/>
        </w:rPr>
        <w:t>日，每日上午</w:t>
      </w:r>
      <w:r>
        <w:rPr>
          <w:szCs w:val="28"/>
        </w:rPr>
        <w:t>8</w:t>
      </w:r>
      <w:r>
        <w:rPr>
          <w:szCs w:val="28"/>
        </w:rPr>
        <w:t>時</w:t>
      </w:r>
      <w:r>
        <w:rPr>
          <w:szCs w:val="28"/>
        </w:rPr>
        <w:t>30</w:t>
      </w:r>
      <w:r>
        <w:rPr>
          <w:szCs w:val="28"/>
        </w:rPr>
        <w:t>分至下午</w:t>
      </w:r>
      <w:r>
        <w:rPr>
          <w:szCs w:val="28"/>
        </w:rPr>
        <w:t>5</w:t>
      </w:r>
      <w:r>
        <w:rPr>
          <w:szCs w:val="28"/>
        </w:rPr>
        <w:t>時</w:t>
      </w:r>
      <w:r>
        <w:rPr>
          <w:szCs w:val="28"/>
        </w:rPr>
        <w:t>30</w:t>
      </w:r>
      <w:r>
        <w:rPr>
          <w:szCs w:val="28"/>
        </w:rPr>
        <w:t>分，午休</w:t>
      </w:r>
      <w:r>
        <w:rPr>
          <w:szCs w:val="28"/>
        </w:rPr>
        <w:t>1</w:t>
      </w:r>
      <w:r>
        <w:rPr>
          <w:szCs w:val="28"/>
        </w:rPr>
        <w:t>小時。</w:t>
      </w:r>
    </w:p>
    <w:p w:rsidR="002C75F6" w:rsidRDefault="007D45DE">
      <w:pPr>
        <w:pStyle w:val="14PT--"/>
        <w:numPr>
          <w:ilvl w:val="0"/>
          <w:numId w:val="47"/>
        </w:numPr>
        <w:wordWrap/>
        <w:spacing w:line="440" w:lineRule="exact"/>
        <w:rPr>
          <w:szCs w:val="28"/>
        </w:rPr>
      </w:pPr>
      <w:r>
        <w:rPr>
          <w:szCs w:val="28"/>
        </w:rPr>
        <w:t>應備條件：</w:t>
      </w:r>
    </w:p>
    <w:p w:rsidR="002C75F6" w:rsidRDefault="007D45DE">
      <w:pPr>
        <w:pStyle w:val="14PT--"/>
        <w:numPr>
          <w:ilvl w:val="1"/>
          <w:numId w:val="47"/>
        </w:numPr>
        <w:wordWrap/>
        <w:spacing w:line="440" w:lineRule="exact"/>
        <w:ind w:left="1644" w:hanging="340"/>
        <w:rPr>
          <w:szCs w:val="28"/>
        </w:rPr>
      </w:pPr>
      <w:r>
        <w:rPr>
          <w:szCs w:val="28"/>
        </w:rPr>
        <w:t>大學畢業。</w:t>
      </w:r>
    </w:p>
    <w:p w:rsidR="002C75F6" w:rsidRDefault="007D45DE">
      <w:pPr>
        <w:pStyle w:val="14PT--"/>
        <w:numPr>
          <w:ilvl w:val="1"/>
          <w:numId w:val="47"/>
        </w:numPr>
        <w:wordWrap/>
        <w:spacing w:line="440" w:lineRule="exact"/>
        <w:ind w:left="1644" w:hanging="340"/>
        <w:rPr>
          <w:szCs w:val="28"/>
        </w:rPr>
      </w:pPr>
      <w:r>
        <w:rPr>
          <w:szCs w:val="28"/>
        </w:rPr>
        <w:t>中、英文流利。</w:t>
      </w:r>
    </w:p>
    <w:p w:rsidR="002C75F6" w:rsidRDefault="007D45DE">
      <w:pPr>
        <w:pStyle w:val="14PT--"/>
        <w:numPr>
          <w:ilvl w:val="1"/>
          <w:numId w:val="47"/>
        </w:numPr>
        <w:wordWrap/>
        <w:spacing w:line="440" w:lineRule="exact"/>
        <w:ind w:left="1644" w:hanging="340"/>
        <w:rPr>
          <w:szCs w:val="28"/>
        </w:rPr>
      </w:pPr>
      <w:r>
        <w:rPr>
          <w:szCs w:val="28"/>
        </w:rPr>
        <w:t>具美國國籍或美國合法居留權及工作權。</w:t>
      </w:r>
    </w:p>
    <w:p w:rsidR="002C75F6" w:rsidRDefault="007D45DE">
      <w:pPr>
        <w:pStyle w:val="14PT--"/>
        <w:numPr>
          <w:ilvl w:val="1"/>
          <w:numId w:val="47"/>
        </w:numPr>
        <w:wordWrap/>
        <w:spacing w:line="440" w:lineRule="exact"/>
        <w:ind w:left="1644" w:hanging="340"/>
        <w:rPr>
          <w:szCs w:val="28"/>
        </w:rPr>
      </w:pPr>
      <w:r>
        <w:rPr>
          <w:szCs w:val="28"/>
        </w:rPr>
        <w:t>有美國駕照，無重大肇事紀錄。</w:t>
      </w:r>
    </w:p>
    <w:p w:rsidR="002C75F6" w:rsidRDefault="007D45DE">
      <w:pPr>
        <w:pStyle w:val="14PT--"/>
        <w:numPr>
          <w:ilvl w:val="1"/>
          <w:numId w:val="47"/>
        </w:numPr>
        <w:wordWrap/>
        <w:spacing w:line="440" w:lineRule="exact"/>
        <w:ind w:left="1644" w:hanging="340"/>
        <w:rPr>
          <w:szCs w:val="28"/>
        </w:rPr>
      </w:pPr>
      <w:r>
        <w:rPr>
          <w:szCs w:val="28"/>
        </w:rPr>
        <w:t>具電腦文書處理能力</w:t>
      </w:r>
      <w:r>
        <w:rPr>
          <w:szCs w:val="28"/>
        </w:rPr>
        <w:t xml:space="preserve"> (</w:t>
      </w:r>
      <w:r>
        <w:rPr>
          <w:szCs w:val="28"/>
        </w:rPr>
        <w:t>中、英文輸入、</w:t>
      </w:r>
      <w:r>
        <w:rPr>
          <w:szCs w:val="28"/>
        </w:rPr>
        <w:t>Microsoft Office</w:t>
      </w:r>
      <w:r>
        <w:rPr>
          <w:szCs w:val="28"/>
        </w:rPr>
        <w:t>文書軟體</w:t>
      </w:r>
      <w:r>
        <w:rPr>
          <w:szCs w:val="28"/>
        </w:rPr>
        <w:t>)</w:t>
      </w:r>
      <w:r>
        <w:rPr>
          <w:szCs w:val="28"/>
        </w:rPr>
        <w:t>。</w:t>
      </w:r>
    </w:p>
    <w:p w:rsidR="002C75F6" w:rsidRDefault="007D45DE">
      <w:pPr>
        <w:pStyle w:val="14PT--"/>
        <w:numPr>
          <w:ilvl w:val="1"/>
          <w:numId w:val="47"/>
        </w:numPr>
        <w:wordWrap/>
        <w:spacing w:line="440" w:lineRule="exact"/>
        <w:ind w:left="1644" w:hanging="340"/>
        <w:rPr>
          <w:szCs w:val="28"/>
        </w:rPr>
      </w:pPr>
      <w:r>
        <w:rPr>
          <w:szCs w:val="28"/>
        </w:rPr>
        <w:t>身家清白，無犯罪紀錄。</w:t>
      </w:r>
    </w:p>
    <w:p w:rsidR="002C75F6" w:rsidRDefault="007D45DE">
      <w:pPr>
        <w:pStyle w:val="14PT--"/>
        <w:numPr>
          <w:ilvl w:val="1"/>
          <w:numId w:val="47"/>
        </w:numPr>
        <w:wordWrap/>
        <w:spacing w:line="440" w:lineRule="exact"/>
        <w:ind w:left="1644" w:hanging="340"/>
        <w:rPr>
          <w:szCs w:val="28"/>
        </w:rPr>
      </w:pPr>
      <w:r>
        <w:rPr>
          <w:szCs w:val="28"/>
        </w:rPr>
        <w:t>具服務熱忱，能配合本處公務需要加班。</w:t>
      </w:r>
    </w:p>
    <w:p w:rsidR="002C75F6" w:rsidRDefault="007D45DE">
      <w:pPr>
        <w:pStyle w:val="14PT--"/>
        <w:numPr>
          <w:ilvl w:val="0"/>
          <w:numId w:val="47"/>
        </w:numPr>
        <w:wordWrap/>
        <w:spacing w:line="440" w:lineRule="exact"/>
        <w:rPr>
          <w:szCs w:val="28"/>
        </w:rPr>
      </w:pPr>
      <w:r>
        <w:rPr>
          <w:szCs w:val="28"/>
        </w:rPr>
        <w:t>報名截止：</w:t>
      </w:r>
      <w:r>
        <w:rPr>
          <w:szCs w:val="28"/>
        </w:rPr>
        <w:t>2023</w:t>
      </w:r>
      <w:r>
        <w:rPr>
          <w:szCs w:val="28"/>
        </w:rPr>
        <w:t>年</w:t>
      </w:r>
      <w:r w:rsidR="0011656A">
        <w:rPr>
          <w:szCs w:val="28"/>
        </w:rPr>
        <w:t>11</w:t>
      </w:r>
      <w:r>
        <w:rPr>
          <w:szCs w:val="28"/>
        </w:rPr>
        <w:t>月</w:t>
      </w:r>
      <w:r>
        <w:rPr>
          <w:szCs w:val="28"/>
        </w:rPr>
        <w:t>30</w:t>
      </w:r>
      <w:r>
        <w:rPr>
          <w:szCs w:val="28"/>
        </w:rPr>
        <w:t>日。</w:t>
      </w:r>
    </w:p>
    <w:p w:rsidR="00C2708B" w:rsidRDefault="00C2708B">
      <w:pPr>
        <w:pStyle w:val="14PT--"/>
        <w:numPr>
          <w:ilvl w:val="0"/>
          <w:numId w:val="47"/>
        </w:numPr>
        <w:wordWrap/>
        <w:spacing w:line="440" w:lineRule="exact"/>
        <w:rPr>
          <w:szCs w:val="28"/>
        </w:rPr>
      </w:pPr>
      <w:r>
        <w:rPr>
          <w:rFonts w:hint="eastAsia"/>
          <w:szCs w:val="28"/>
        </w:rPr>
        <w:t>筆面試日期、時間將個別通知。</w:t>
      </w:r>
    </w:p>
    <w:p w:rsidR="002C75F6" w:rsidRPr="00C2708B" w:rsidRDefault="007D45DE" w:rsidP="00C2708B">
      <w:pPr>
        <w:pStyle w:val="14PT--"/>
        <w:numPr>
          <w:ilvl w:val="0"/>
          <w:numId w:val="47"/>
        </w:numPr>
        <w:wordWrap/>
        <w:spacing w:line="440" w:lineRule="exact"/>
        <w:ind w:left="1134" w:hanging="770"/>
        <w:rPr>
          <w:szCs w:val="28"/>
        </w:rPr>
      </w:pPr>
      <w:r>
        <w:rPr>
          <w:szCs w:val="28"/>
        </w:rPr>
        <w:t>意者請將書面中、英文簡歷、護照、合法居留權及工作</w:t>
      </w:r>
      <w:r w:rsidRPr="00C2708B">
        <w:rPr>
          <w:szCs w:val="28"/>
        </w:rPr>
        <w:t>權資料郵寄或電郵：</w:t>
      </w:r>
    </w:p>
    <w:p w:rsidR="0011656A" w:rsidRPr="0011656A" w:rsidRDefault="007D45DE" w:rsidP="00C2708B">
      <w:pPr>
        <w:pStyle w:val="ab"/>
        <w:numPr>
          <w:ilvl w:val="1"/>
          <w:numId w:val="48"/>
        </w:numPr>
        <w:wordWrap/>
        <w:spacing w:line="440" w:lineRule="exact"/>
        <w:ind w:left="1560" w:hanging="340"/>
        <w:rPr>
          <w:szCs w:val="28"/>
        </w:rPr>
      </w:pPr>
      <w:r w:rsidRPr="0011656A">
        <w:rPr>
          <w:sz w:val="28"/>
          <w:szCs w:val="28"/>
        </w:rPr>
        <w:t>郵寄：</w:t>
      </w:r>
      <w:r w:rsidR="0011656A" w:rsidRPr="0011656A">
        <w:rPr>
          <w:sz w:val="28"/>
          <w:szCs w:val="28"/>
        </w:rPr>
        <w:t xml:space="preserve"> </w:t>
      </w:r>
    </w:p>
    <w:p w:rsidR="0011656A" w:rsidRPr="0011656A" w:rsidRDefault="00C2708B" w:rsidP="00C2708B">
      <w:pPr>
        <w:pStyle w:val="ab"/>
        <w:wordWrap/>
        <w:spacing w:line="440" w:lineRule="exact"/>
        <w:ind w:left="1560"/>
        <w:rPr>
          <w:szCs w:val="28"/>
        </w:rPr>
      </w:pPr>
      <w:r>
        <w:rPr>
          <w:sz w:val="28"/>
          <w:szCs w:val="28"/>
        </w:rPr>
        <w:t xml:space="preserve">Suzen Tseng, </w:t>
      </w:r>
      <w:r w:rsidR="007D45DE" w:rsidRPr="0011656A">
        <w:rPr>
          <w:sz w:val="28"/>
          <w:szCs w:val="28"/>
        </w:rPr>
        <w:t>Education Division</w:t>
      </w:r>
    </w:p>
    <w:p w:rsidR="002C75F6" w:rsidRDefault="007D45DE" w:rsidP="00C2708B">
      <w:pPr>
        <w:pStyle w:val="ab"/>
        <w:wordWrap/>
        <w:spacing w:line="440" w:lineRule="exact"/>
        <w:ind w:left="1560"/>
        <w:rPr>
          <w:szCs w:val="28"/>
        </w:rPr>
      </w:pPr>
      <w:r w:rsidRPr="0011656A">
        <w:rPr>
          <w:sz w:val="28"/>
          <w:szCs w:val="28"/>
        </w:rPr>
        <w:t>Taipei Economic and Cultural Representative</w:t>
      </w:r>
      <w:r w:rsidR="0011656A">
        <w:rPr>
          <w:sz w:val="28"/>
          <w:szCs w:val="28"/>
        </w:rPr>
        <w:t xml:space="preserve"> </w:t>
      </w:r>
      <w:r>
        <w:rPr>
          <w:sz w:val="28"/>
          <w:szCs w:val="28"/>
        </w:rPr>
        <w:t>Office in the United States</w:t>
      </w:r>
    </w:p>
    <w:p w:rsidR="002C75F6" w:rsidRDefault="007D45DE" w:rsidP="00C2708B">
      <w:pPr>
        <w:pStyle w:val="14PT--"/>
        <w:wordWrap/>
        <w:spacing w:line="440" w:lineRule="exact"/>
        <w:ind w:left="1560"/>
        <w:rPr>
          <w:szCs w:val="28"/>
        </w:rPr>
      </w:pPr>
      <w:r>
        <w:rPr>
          <w:szCs w:val="28"/>
        </w:rPr>
        <w:t>4201 Wisconsin Avenue, NW</w:t>
      </w:r>
    </w:p>
    <w:p w:rsidR="002C75F6" w:rsidRDefault="007D45DE" w:rsidP="00C2708B">
      <w:pPr>
        <w:pStyle w:val="14PT--"/>
        <w:wordWrap/>
        <w:spacing w:line="440" w:lineRule="exact"/>
        <w:ind w:left="1560"/>
        <w:rPr>
          <w:szCs w:val="28"/>
        </w:rPr>
      </w:pPr>
      <w:r>
        <w:rPr>
          <w:szCs w:val="28"/>
        </w:rPr>
        <w:t>Washington, DC 20016</w:t>
      </w:r>
    </w:p>
    <w:p w:rsidR="002C75F6" w:rsidRPr="0011656A" w:rsidRDefault="007D45DE" w:rsidP="00C2708B">
      <w:pPr>
        <w:pStyle w:val="ab"/>
        <w:numPr>
          <w:ilvl w:val="1"/>
          <w:numId w:val="48"/>
        </w:numPr>
        <w:wordWrap/>
        <w:spacing w:line="440" w:lineRule="exact"/>
        <w:ind w:left="1560" w:hanging="340"/>
        <w:rPr>
          <w:sz w:val="28"/>
          <w:szCs w:val="28"/>
        </w:rPr>
      </w:pPr>
      <w:r>
        <w:rPr>
          <w:sz w:val="28"/>
          <w:szCs w:val="28"/>
        </w:rPr>
        <w:t>電郵：</w:t>
      </w:r>
      <w:r w:rsidR="0011656A">
        <w:rPr>
          <w:sz w:val="28"/>
          <w:szCs w:val="28"/>
        </w:rPr>
        <w:t xml:space="preserve"> </w:t>
      </w:r>
      <w:r>
        <w:rPr>
          <w:sz w:val="28"/>
          <w:szCs w:val="28"/>
        </w:rPr>
        <w:t>suzentseng@mofa.gov.tw</w:t>
      </w:r>
    </w:p>
    <w:p w:rsidR="002C75F6" w:rsidRDefault="007D45DE" w:rsidP="0011656A">
      <w:pPr>
        <w:pStyle w:val="14PT--"/>
        <w:wordWrap/>
        <w:spacing w:line="440" w:lineRule="exact"/>
        <w:jc w:val="left"/>
      </w:pPr>
      <w:r>
        <w:rPr>
          <w:color w:val="000000"/>
          <w:szCs w:val="28"/>
        </w:rPr>
        <w:t xml:space="preserve">          </w:t>
      </w:r>
    </w:p>
    <w:sectPr w:rsidR="002C75F6" w:rsidSect="00861FD5">
      <w:pgSz w:w="12240" w:h="15840" w:code="1"/>
      <w:pgMar w:top="1134" w:right="638" w:bottom="1134" w:left="8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DE" w:rsidRDefault="007D45DE">
      <w:r>
        <w:separator/>
      </w:r>
    </w:p>
  </w:endnote>
  <w:endnote w:type="continuationSeparator" w:id="0">
    <w:p w:rsidR="007D45DE" w:rsidRDefault="007D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DE" w:rsidRDefault="007D45DE">
      <w:r>
        <w:rPr>
          <w:color w:val="000000"/>
        </w:rPr>
        <w:separator/>
      </w:r>
    </w:p>
  </w:footnote>
  <w:footnote w:type="continuationSeparator" w:id="0">
    <w:p w:rsidR="007D45DE" w:rsidRDefault="007D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BA7"/>
    <w:multiLevelType w:val="multilevel"/>
    <w:tmpl w:val="BFE2D00E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1" w15:restartNumberingAfterBreak="0">
    <w:nsid w:val="066332D5"/>
    <w:multiLevelType w:val="multilevel"/>
    <w:tmpl w:val="9BAA76F8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2" w15:restartNumberingAfterBreak="0">
    <w:nsid w:val="102E591B"/>
    <w:multiLevelType w:val="multilevel"/>
    <w:tmpl w:val="635678C2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3" w15:restartNumberingAfterBreak="0">
    <w:nsid w:val="11036603"/>
    <w:multiLevelType w:val="multilevel"/>
    <w:tmpl w:val="7BEA1FC0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4" w15:restartNumberingAfterBreak="0">
    <w:nsid w:val="11B80061"/>
    <w:multiLevelType w:val="multilevel"/>
    <w:tmpl w:val="6B946D04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5" w15:restartNumberingAfterBreak="0">
    <w:nsid w:val="12C42099"/>
    <w:multiLevelType w:val="multilevel"/>
    <w:tmpl w:val="684CC822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6" w15:restartNumberingAfterBreak="0">
    <w:nsid w:val="13305DD0"/>
    <w:multiLevelType w:val="multilevel"/>
    <w:tmpl w:val="62FE27A8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7" w15:restartNumberingAfterBreak="0">
    <w:nsid w:val="18B3342B"/>
    <w:multiLevelType w:val="multilevel"/>
    <w:tmpl w:val="15B0854E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8" w15:restartNumberingAfterBreak="0">
    <w:nsid w:val="1B9F5681"/>
    <w:multiLevelType w:val="multilevel"/>
    <w:tmpl w:val="99AA8E26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9" w15:restartNumberingAfterBreak="0">
    <w:nsid w:val="1E097A30"/>
    <w:multiLevelType w:val="multilevel"/>
    <w:tmpl w:val="8E26E6C6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44B04A4"/>
    <w:multiLevelType w:val="multilevel"/>
    <w:tmpl w:val="63D2F3D2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1" w15:restartNumberingAfterBreak="0">
    <w:nsid w:val="27C852EA"/>
    <w:multiLevelType w:val="multilevel"/>
    <w:tmpl w:val="28FE14EC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12" w15:restartNumberingAfterBreak="0">
    <w:nsid w:val="2A442FB2"/>
    <w:multiLevelType w:val="multilevel"/>
    <w:tmpl w:val="EBF84C2A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13" w15:restartNumberingAfterBreak="0">
    <w:nsid w:val="2EBB719C"/>
    <w:multiLevelType w:val="multilevel"/>
    <w:tmpl w:val="97B440DA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4" w15:restartNumberingAfterBreak="0">
    <w:nsid w:val="2F03540F"/>
    <w:multiLevelType w:val="multilevel"/>
    <w:tmpl w:val="030A14B8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15" w15:restartNumberingAfterBreak="0">
    <w:nsid w:val="31250B92"/>
    <w:multiLevelType w:val="multilevel"/>
    <w:tmpl w:val="48484D24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16" w15:restartNumberingAfterBreak="0">
    <w:nsid w:val="34137899"/>
    <w:multiLevelType w:val="multilevel"/>
    <w:tmpl w:val="92961218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4E27B73"/>
    <w:multiLevelType w:val="multilevel"/>
    <w:tmpl w:val="830A8E86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8" w15:restartNumberingAfterBreak="0">
    <w:nsid w:val="3531630A"/>
    <w:multiLevelType w:val="multilevel"/>
    <w:tmpl w:val="A0C04D3E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9" w15:restartNumberingAfterBreak="0">
    <w:nsid w:val="353A20F6"/>
    <w:multiLevelType w:val="multilevel"/>
    <w:tmpl w:val="7070F9B8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0" w15:restartNumberingAfterBreak="0">
    <w:nsid w:val="35BD634C"/>
    <w:multiLevelType w:val="multilevel"/>
    <w:tmpl w:val="5FE8B828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21" w15:restartNumberingAfterBreak="0">
    <w:nsid w:val="36CF64D3"/>
    <w:multiLevelType w:val="multilevel"/>
    <w:tmpl w:val="9D624D76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22" w15:restartNumberingAfterBreak="0">
    <w:nsid w:val="38B07F97"/>
    <w:multiLevelType w:val="multilevel"/>
    <w:tmpl w:val="3D9CE22C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DA3539C"/>
    <w:multiLevelType w:val="multilevel"/>
    <w:tmpl w:val="A134E562"/>
    <w:styleLink w:val="14PT--11AA1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4" w15:restartNumberingAfterBreak="0">
    <w:nsid w:val="3FDF107A"/>
    <w:multiLevelType w:val="multilevel"/>
    <w:tmpl w:val="87F410E0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25" w15:restartNumberingAfterBreak="0">
    <w:nsid w:val="42CC5B04"/>
    <w:multiLevelType w:val="multilevel"/>
    <w:tmpl w:val="BF42B75A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26" w15:restartNumberingAfterBreak="0">
    <w:nsid w:val="43D20678"/>
    <w:multiLevelType w:val="multilevel"/>
    <w:tmpl w:val="CFE0515E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27" w15:restartNumberingAfterBreak="0">
    <w:nsid w:val="446A4812"/>
    <w:multiLevelType w:val="multilevel"/>
    <w:tmpl w:val="525C0D16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28" w15:restartNumberingAfterBreak="0">
    <w:nsid w:val="487159FB"/>
    <w:multiLevelType w:val="multilevel"/>
    <w:tmpl w:val="97843814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29" w15:restartNumberingAfterBreak="0">
    <w:nsid w:val="4DDC3484"/>
    <w:multiLevelType w:val="multilevel"/>
    <w:tmpl w:val="B630ED5E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0" w15:restartNumberingAfterBreak="0">
    <w:nsid w:val="4E596B60"/>
    <w:multiLevelType w:val="multilevel"/>
    <w:tmpl w:val="13B21816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31" w15:restartNumberingAfterBreak="0">
    <w:nsid w:val="4F581DEA"/>
    <w:multiLevelType w:val="multilevel"/>
    <w:tmpl w:val="B750FAD6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32" w15:restartNumberingAfterBreak="0">
    <w:nsid w:val="52193F58"/>
    <w:multiLevelType w:val="multilevel"/>
    <w:tmpl w:val="ADAC1338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2320D8B"/>
    <w:multiLevelType w:val="multilevel"/>
    <w:tmpl w:val="5F22F108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4" w15:restartNumberingAfterBreak="0">
    <w:nsid w:val="548777DA"/>
    <w:multiLevelType w:val="multilevel"/>
    <w:tmpl w:val="91E0D4C0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35" w15:restartNumberingAfterBreak="0">
    <w:nsid w:val="56292ABE"/>
    <w:multiLevelType w:val="multilevel"/>
    <w:tmpl w:val="D6C2750C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36" w15:restartNumberingAfterBreak="0">
    <w:nsid w:val="57B80025"/>
    <w:multiLevelType w:val="multilevel"/>
    <w:tmpl w:val="51B4CEA6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37" w15:restartNumberingAfterBreak="0">
    <w:nsid w:val="5A8C6E01"/>
    <w:multiLevelType w:val="multilevel"/>
    <w:tmpl w:val="E3BA18D0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8" w15:restartNumberingAfterBreak="0">
    <w:nsid w:val="5B981C73"/>
    <w:multiLevelType w:val="multilevel"/>
    <w:tmpl w:val="34145612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9" w15:restartNumberingAfterBreak="0">
    <w:nsid w:val="63477989"/>
    <w:multiLevelType w:val="multilevel"/>
    <w:tmpl w:val="9E383840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40" w15:restartNumberingAfterBreak="0">
    <w:nsid w:val="63EA5DA1"/>
    <w:multiLevelType w:val="multilevel"/>
    <w:tmpl w:val="7FCE675E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41" w15:restartNumberingAfterBreak="0">
    <w:nsid w:val="65E84140"/>
    <w:multiLevelType w:val="multilevel"/>
    <w:tmpl w:val="F02A2F12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42" w15:restartNumberingAfterBreak="0">
    <w:nsid w:val="689D2A63"/>
    <w:multiLevelType w:val="multilevel"/>
    <w:tmpl w:val="BAC82820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43" w15:restartNumberingAfterBreak="0">
    <w:nsid w:val="6CC803CC"/>
    <w:multiLevelType w:val="multilevel"/>
    <w:tmpl w:val="BE02D624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44" w15:restartNumberingAfterBreak="0">
    <w:nsid w:val="6DA76BF9"/>
    <w:multiLevelType w:val="multilevel"/>
    <w:tmpl w:val="0C30F220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45" w15:restartNumberingAfterBreak="0">
    <w:nsid w:val="748C796E"/>
    <w:multiLevelType w:val="multilevel"/>
    <w:tmpl w:val="6DEC84B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46" w15:restartNumberingAfterBreak="0">
    <w:nsid w:val="79E63E65"/>
    <w:multiLevelType w:val="multilevel"/>
    <w:tmpl w:val="C2002222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7" w15:restartNumberingAfterBreak="0">
    <w:nsid w:val="7FBD4129"/>
    <w:multiLevelType w:val="multilevel"/>
    <w:tmpl w:val="FA089340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num w:numId="1">
    <w:abstractNumId w:val="6"/>
  </w:num>
  <w:num w:numId="2">
    <w:abstractNumId w:val="34"/>
  </w:num>
  <w:num w:numId="3">
    <w:abstractNumId w:val="17"/>
  </w:num>
  <w:num w:numId="4">
    <w:abstractNumId w:val="1"/>
  </w:num>
  <w:num w:numId="5">
    <w:abstractNumId w:val="29"/>
  </w:num>
  <w:num w:numId="6">
    <w:abstractNumId w:val="46"/>
  </w:num>
  <w:num w:numId="7">
    <w:abstractNumId w:val="45"/>
  </w:num>
  <w:num w:numId="8">
    <w:abstractNumId w:val="3"/>
  </w:num>
  <w:num w:numId="9">
    <w:abstractNumId w:val="21"/>
  </w:num>
  <w:num w:numId="10">
    <w:abstractNumId w:val="0"/>
  </w:num>
  <w:num w:numId="11">
    <w:abstractNumId w:val="14"/>
  </w:num>
  <w:num w:numId="12">
    <w:abstractNumId w:val="5"/>
  </w:num>
  <w:num w:numId="13">
    <w:abstractNumId w:val="19"/>
  </w:num>
  <w:num w:numId="14">
    <w:abstractNumId w:val="41"/>
  </w:num>
  <w:num w:numId="15">
    <w:abstractNumId w:val="4"/>
  </w:num>
  <w:num w:numId="16">
    <w:abstractNumId w:val="31"/>
  </w:num>
  <w:num w:numId="17">
    <w:abstractNumId w:val="24"/>
  </w:num>
  <w:num w:numId="18">
    <w:abstractNumId w:val="43"/>
  </w:num>
  <w:num w:numId="19">
    <w:abstractNumId w:val="35"/>
  </w:num>
  <w:num w:numId="20">
    <w:abstractNumId w:val="38"/>
  </w:num>
  <w:num w:numId="21">
    <w:abstractNumId w:val="18"/>
  </w:num>
  <w:num w:numId="22">
    <w:abstractNumId w:val="39"/>
  </w:num>
  <w:num w:numId="23">
    <w:abstractNumId w:val="23"/>
  </w:num>
  <w:num w:numId="24">
    <w:abstractNumId w:val="33"/>
  </w:num>
  <w:num w:numId="25">
    <w:abstractNumId w:val="27"/>
  </w:num>
  <w:num w:numId="26">
    <w:abstractNumId w:val="26"/>
  </w:num>
  <w:num w:numId="27">
    <w:abstractNumId w:val="47"/>
  </w:num>
  <w:num w:numId="28">
    <w:abstractNumId w:val="28"/>
  </w:num>
  <w:num w:numId="29">
    <w:abstractNumId w:val="36"/>
  </w:num>
  <w:num w:numId="30">
    <w:abstractNumId w:val="22"/>
  </w:num>
  <w:num w:numId="31">
    <w:abstractNumId w:val="10"/>
  </w:num>
  <w:num w:numId="32">
    <w:abstractNumId w:val="25"/>
  </w:num>
  <w:num w:numId="33">
    <w:abstractNumId w:val="16"/>
  </w:num>
  <w:num w:numId="34">
    <w:abstractNumId w:val="30"/>
  </w:num>
  <w:num w:numId="35">
    <w:abstractNumId w:val="11"/>
  </w:num>
  <w:num w:numId="36">
    <w:abstractNumId w:val="2"/>
  </w:num>
  <w:num w:numId="37">
    <w:abstractNumId w:val="7"/>
  </w:num>
  <w:num w:numId="38">
    <w:abstractNumId w:val="15"/>
  </w:num>
  <w:num w:numId="39">
    <w:abstractNumId w:val="40"/>
  </w:num>
  <w:num w:numId="40">
    <w:abstractNumId w:val="44"/>
  </w:num>
  <w:num w:numId="41">
    <w:abstractNumId w:val="13"/>
  </w:num>
  <w:num w:numId="42">
    <w:abstractNumId w:val="8"/>
  </w:num>
  <w:num w:numId="43">
    <w:abstractNumId w:val="42"/>
  </w:num>
  <w:num w:numId="44">
    <w:abstractNumId w:val="37"/>
  </w:num>
  <w:num w:numId="45">
    <w:abstractNumId w:val="12"/>
  </w:num>
  <w:num w:numId="46">
    <w:abstractNumId w:val="20"/>
  </w:num>
  <w:num w:numId="47">
    <w:abstractNumId w:val="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567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6"/>
    <w:rsid w:val="0011656A"/>
    <w:rsid w:val="002C75F6"/>
    <w:rsid w:val="00352AA8"/>
    <w:rsid w:val="007D45DE"/>
    <w:rsid w:val="00861FD5"/>
    <w:rsid w:val="00C2708B"/>
    <w:rsid w:val="00C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FADB65-83B2-44F8-8123-D5A217F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sz w:val="32"/>
    </w:rPr>
  </w:style>
  <w:style w:type="paragraph" w:styleId="2">
    <w:name w:val="heading 2"/>
    <w:basedOn w:val="Heading"/>
    <w:next w:val="Textbody"/>
    <w:pPr>
      <w:outlineLvl w:val="1"/>
    </w:pPr>
    <w:rPr>
      <w:sz w:val="32"/>
    </w:rPr>
  </w:style>
  <w:style w:type="paragraph" w:styleId="3">
    <w:name w:val="heading 3"/>
    <w:basedOn w:val="Heading"/>
    <w:next w:val="Textbody"/>
    <w:pPr>
      <w:outlineLvl w:val="2"/>
    </w:pPr>
    <w:rPr>
      <w:sz w:val="32"/>
    </w:rPr>
  </w:style>
  <w:style w:type="paragraph" w:styleId="4">
    <w:name w:val="heading 4"/>
    <w:basedOn w:val="Heading"/>
    <w:next w:val="Textbody"/>
    <w:pPr>
      <w:outlineLvl w:val="3"/>
    </w:pPr>
    <w:rPr>
      <w:iCs/>
      <w:sz w:val="32"/>
    </w:rPr>
  </w:style>
  <w:style w:type="paragraph" w:styleId="5">
    <w:name w:val="heading 5"/>
    <w:basedOn w:val="Heading"/>
    <w:next w:val="Textbody"/>
    <w:pPr>
      <w:outlineLvl w:val="4"/>
    </w:pPr>
    <w:rPr>
      <w:sz w:val="32"/>
    </w:rPr>
  </w:style>
  <w:style w:type="paragraph" w:styleId="6">
    <w:name w:val="heading 6"/>
    <w:basedOn w:val="Heading"/>
    <w:next w:val="Textbody"/>
    <w:pPr>
      <w:outlineLvl w:val="5"/>
    </w:pPr>
    <w:rPr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jc w:val="center"/>
    </w:pPr>
    <w:rPr>
      <w:bCs/>
      <w:sz w:val="56"/>
      <w:szCs w:val="56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pPr>
      <w:spacing w:before="60" w:after="120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left="0"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left="0"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left="0"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left="0"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left="0"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left="0"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left="0"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left="0"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6">
    <w:name w:val="index heading"/>
    <w:basedOn w:val="Heading"/>
    <w:pPr>
      <w:suppressLineNumbers/>
    </w:pPr>
    <w:rPr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sz w:val="32"/>
      <w:szCs w:val="32"/>
    </w:rPr>
  </w:style>
  <w:style w:type="paragraph" w:styleId="a7">
    <w:name w:val="Salutation"/>
    <w:basedOn w:val="Standard"/>
    <w:pPr>
      <w:suppressLineNumbers/>
    </w:pPr>
  </w:style>
  <w:style w:type="paragraph" w:styleId="a8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</w:pPr>
    <w:rPr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</w:style>
  <w:style w:type="paragraph" w:styleId="ab">
    <w:name w:val="List Paragraph"/>
    <w:basedOn w:val="Textbody"/>
    <w:pPr>
      <w:ind w:left="480"/>
    </w:pPr>
  </w:style>
  <w:style w:type="paragraph" w:styleId="ac">
    <w:name w:val="Balloon Text"/>
    <w:basedOn w:val="Textbody"/>
    <w:rPr>
      <w:rFonts w:ascii="Calibri Light" w:eastAsia="新細明體" w:hAnsi="Calibri Light" w:cs="Calibri Light"/>
      <w:sz w:val="18"/>
      <w:szCs w:val="16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d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e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styleId="af">
    <w:name w:val="Hyperlink"/>
    <w:basedOn w:val="a0"/>
    <w:rPr>
      <w:color w:val="0563C1"/>
      <w:u w:val="single"/>
    </w:rPr>
  </w:style>
  <w:style w:type="character" w:customStyle="1" w:styleId="af0">
    <w:name w:val="註解方塊文字 字元"/>
    <w:basedOn w:val="a0"/>
    <w:rPr>
      <w:rFonts w:ascii="Calibri Light" w:eastAsia="新細明體" w:hAnsi="Calibri Light" w:cs="Calibri Light"/>
      <w:sz w:val="18"/>
      <w:szCs w:val="16"/>
    </w:rPr>
  </w:style>
  <w:style w:type="numbering" w:customStyle="1" w:styleId="21">
    <w:name w:val="清單 21"/>
    <w:basedOn w:val="a2"/>
    <w:pPr>
      <w:numPr>
        <w:numId w:val="1"/>
      </w:numPr>
    </w:pPr>
  </w:style>
  <w:style w:type="numbering" w:customStyle="1" w:styleId="31">
    <w:name w:val="清單 31"/>
    <w:basedOn w:val="a2"/>
    <w:pPr>
      <w:numPr>
        <w:numId w:val="2"/>
      </w:numPr>
    </w:pPr>
  </w:style>
  <w:style w:type="numbering" w:customStyle="1" w:styleId="41">
    <w:name w:val="清單 41"/>
    <w:basedOn w:val="a2"/>
    <w:pPr>
      <w:numPr>
        <w:numId w:val="3"/>
      </w:numPr>
    </w:pPr>
  </w:style>
  <w:style w:type="numbering" w:customStyle="1" w:styleId="51">
    <w:name w:val="清單 51"/>
    <w:basedOn w:val="a2"/>
    <w:pPr>
      <w:numPr>
        <w:numId w:val="4"/>
      </w:numPr>
    </w:pPr>
  </w:style>
  <w:style w:type="numbering" w:customStyle="1" w:styleId="List11">
    <w:name w:val="List 1_1"/>
    <w:basedOn w:val="a2"/>
    <w:pPr>
      <w:numPr>
        <w:numId w:val="5"/>
      </w:numPr>
    </w:pPr>
  </w:style>
  <w:style w:type="numbering" w:customStyle="1" w:styleId="Numbering11">
    <w:name w:val="Numbering 1_1"/>
    <w:basedOn w:val="a2"/>
    <w:pPr>
      <w:numPr>
        <w:numId w:val="6"/>
      </w:numPr>
    </w:pPr>
  </w:style>
  <w:style w:type="numbering" w:customStyle="1" w:styleId="Numbering21">
    <w:name w:val="Numbering 2_1"/>
    <w:basedOn w:val="a2"/>
    <w:pPr>
      <w:numPr>
        <w:numId w:val="7"/>
      </w:numPr>
    </w:pPr>
  </w:style>
  <w:style w:type="numbering" w:customStyle="1" w:styleId="Numbering31">
    <w:name w:val="Numbering 3_1"/>
    <w:basedOn w:val="a2"/>
    <w:pPr>
      <w:numPr>
        <w:numId w:val="8"/>
      </w:numPr>
    </w:pPr>
  </w:style>
  <w:style w:type="numbering" w:customStyle="1" w:styleId="Numbering41">
    <w:name w:val="Numbering 4_1"/>
    <w:basedOn w:val="a2"/>
    <w:pPr>
      <w:numPr>
        <w:numId w:val="9"/>
      </w:numPr>
    </w:pPr>
  </w:style>
  <w:style w:type="numbering" w:customStyle="1" w:styleId="Numbering51">
    <w:name w:val="Numbering 5_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1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ro\&#24373;&#26126;&#26234;\&#24501;&#38599;&#21729;&#20844;&#21578;&#31295;.odt\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tecro</dc:creator>
  <cp:lastModifiedBy>tecro</cp:lastModifiedBy>
  <cp:revision>2</cp:revision>
  <cp:lastPrinted>2023-11-03T22:32:00Z</cp:lastPrinted>
  <dcterms:created xsi:type="dcterms:W3CDTF">2023-11-06T22:43:00Z</dcterms:created>
  <dcterms:modified xsi:type="dcterms:W3CDTF">2023-11-06T22:43:00Z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