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A173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DD" w:rsidRDefault="00F86556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公告標題</w:t>
            </w:r>
          </w:p>
        </w:tc>
        <w:tc>
          <w:tcPr>
            <w:tcW w:w="85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DD" w:rsidRDefault="00F86556" w:rsidP="004E6F4B">
            <w:pPr>
              <w:pStyle w:val="TableContents"/>
              <w:spacing w:before="159" w:after="159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教育部</w:t>
            </w:r>
            <w:r w:rsidR="00F1298A">
              <w:rPr>
                <w:b/>
                <w:bCs/>
                <w:szCs w:val="28"/>
              </w:rPr>
              <w:t>109</w:t>
            </w:r>
            <w:r>
              <w:rPr>
                <w:b/>
                <w:bCs/>
                <w:szCs w:val="28"/>
              </w:rPr>
              <w:t>年第</w:t>
            </w:r>
            <w:r w:rsidR="004E6F4B">
              <w:rPr>
                <w:b/>
                <w:bCs/>
                <w:szCs w:val="28"/>
              </w:rPr>
              <w:t>2</w:t>
            </w:r>
            <w:r>
              <w:rPr>
                <w:b/>
                <w:bCs/>
                <w:szCs w:val="28"/>
              </w:rPr>
              <w:t>梯次候選上校軍訓室主任及上校教官名冊</w:t>
            </w:r>
          </w:p>
        </w:tc>
      </w:tr>
      <w:tr w:rsidR="00A173DD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DD" w:rsidRDefault="00F86556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發布日期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DD" w:rsidRDefault="00F1298A" w:rsidP="001D124C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4E6F4B">
              <w:rPr>
                <w:szCs w:val="28"/>
              </w:rPr>
              <w:t>9</w:t>
            </w:r>
            <w:r>
              <w:rPr>
                <w:szCs w:val="28"/>
              </w:rPr>
              <w:t>/</w:t>
            </w:r>
            <w:r w:rsidR="004E6F4B">
              <w:rPr>
                <w:szCs w:val="28"/>
              </w:rPr>
              <w:t>6</w:t>
            </w:r>
            <w:r w:rsidR="00F86556">
              <w:rPr>
                <w:szCs w:val="28"/>
              </w:rPr>
              <w:t>/</w:t>
            </w:r>
            <w:r w:rsidR="001D124C">
              <w:rPr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DD" w:rsidRDefault="00F86556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承辦人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DD" w:rsidRDefault="004E6F4B" w:rsidP="004E6F4B">
            <w:pPr>
              <w:pStyle w:val="TableContents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陳貴鈞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DD" w:rsidRDefault="00F86556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聯絡電話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DD" w:rsidRDefault="004E6F4B">
            <w:pPr>
              <w:pStyle w:val="TableContents"/>
              <w:jc w:val="center"/>
              <w:rPr>
                <w:sz w:val="24"/>
              </w:rPr>
            </w:pPr>
            <w:r>
              <w:rPr>
                <w:sz w:val="24"/>
              </w:rPr>
              <w:t>(02)7736-7844</w:t>
            </w:r>
          </w:p>
        </w:tc>
      </w:tr>
      <w:tr w:rsidR="00A173DD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DD" w:rsidRDefault="00F86556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截止日期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DD" w:rsidRDefault="00F1298A" w:rsidP="004E6F4B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109</w:t>
            </w:r>
            <w:r w:rsidR="00F86556">
              <w:rPr>
                <w:szCs w:val="28"/>
              </w:rPr>
              <w:t>/</w:t>
            </w:r>
            <w:r w:rsidR="004E6F4B">
              <w:rPr>
                <w:szCs w:val="28"/>
              </w:rPr>
              <w:t>12</w:t>
            </w:r>
            <w:r w:rsidR="00F86556">
              <w:rPr>
                <w:szCs w:val="28"/>
              </w:rPr>
              <w:t>/3</w:t>
            </w:r>
            <w:r w:rsidR="004E6F4B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DD" w:rsidRDefault="00F86556">
            <w:pPr>
              <w:pStyle w:val="Standard"/>
              <w:jc w:val="center"/>
            </w:pPr>
            <w:r>
              <w:t>電子郵件</w:t>
            </w:r>
          </w:p>
        </w:tc>
        <w:tc>
          <w:tcPr>
            <w:tcW w:w="510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DD" w:rsidRDefault="004E6F4B" w:rsidP="004E6F4B">
            <w:pPr>
              <w:pStyle w:val="Standard"/>
              <w:jc w:val="center"/>
            </w:pPr>
            <w:r>
              <w:rPr>
                <w:rFonts w:hint="eastAsia"/>
              </w:rPr>
              <w:t>vic</w:t>
            </w:r>
            <w:r>
              <w:t>7</w:t>
            </w:r>
            <w:r w:rsidR="00F86556">
              <w:t>@mail.moe.gov.tw</w:t>
            </w:r>
          </w:p>
        </w:tc>
      </w:tr>
      <w:tr w:rsidR="00A173DD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DD" w:rsidRDefault="00F86556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公告內文</w:t>
            </w:r>
          </w:p>
        </w:tc>
        <w:tc>
          <w:tcPr>
            <w:tcW w:w="850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DD" w:rsidRDefault="00F85904" w:rsidP="004E6F4B">
            <w:pPr>
              <w:pStyle w:val="TableContents"/>
              <w:spacing w:before="283" w:after="283"/>
              <w:ind w:left="273" w:right="420"/>
            </w:pPr>
            <w:hyperlink r:id="rId7" w:history="1">
              <w:r w:rsidR="00F86556" w:rsidRPr="00F1298A">
                <w:rPr>
                  <w:color w:val="FF0000"/>
                </w:rPr>
                <w:t>https://military.moe.gov.tw/mildata/</w:t>
              </w:r>
            </w:hyperlink>
            <w:hyperlink r:id="rId8" w:history="1">
              <w:r w:rsidR="00F86556" w:rsidRPr="00F1298A">
                <w:rPr>
                  <w:color w:val="FF0000"/>
                </w:rPr>
                <w:t>10</w:t>
              </w:r>
              <w:r w:rsidR="00F1298A">
                <w:rPr>
                  <w:color w:val="FF0000"/>
                </w:rPr>
                <w:t>9</w:t>
              </w:r>
              <w:r w:rsidR="00F86556" w:rsidRPr="00F1298A">
                <w:rPr>
                  <w:color w:val="FF0000"/>
                </w:rPr>
                <w:t>0</w:t>
              </w:r>
            </w:hyperlink>
            <w:hyperlink r:id="rId9" w:history="1">
              <w:r w:rsidR="004E6F4B">
                <w:rPr>
                  <w:color w:val="FF0000"/>
                </w:rPr>
                <w:t>2</w:t>
              </w:r>
            </w:hyperlink>
            <w:hyperlink r:id="rId10" w:history="1">
              <w:r w:rsidR="00F86556" w:rsidRPr="00F1298A">
                <w:rPr>
                  <w:color w:val="FF0000"/>
                </w:rPr>
                <w:t>CnD</w:t>
              </w:r>
            </w:hyperlink>
            <w:hyperlink r:id="rId11" w:history="1">
              <w:r w:rsidR="00F86556" w:rsidRPr="00F1298A">
                <w:rPr>
                  <w:color w:val="FF0000"/>
                </w:rPr>
                <w:t>/search.asp</w:t>
              </w:r>
            </w:hyperlink>
          </w:p>
        </w:tc>
      </w:tr>
    </w:tbl>
    <w:p w:rsidR="00A173DD" w:rsidRDefault="00A173DD">
      <w:pPr>
        <w:pStyle w:val="14PT--"/>
      </w:pPr>
    </w:p>
    <w:sectPr w:rsidR="00A173DD">
      <w:pgSz w:w="11906" w:h="16838"/>
      <w:pgMar w:top="1134" w:right="850" w:bottom="113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04" w:rsidRDefault="00F85904">
      <w:r>
        <w:separator/>
      </w:r>
    </w:p>
  </w:endnote>
  <w:endnote w:type="continuationSeparator" w:id="0">
    <w:p w:rsidR="00F85904" w:rsidRDefault="00F8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04" w:rsidRDefault="00F85904">
      <w:r>
        <w:rPr>
          <w:color w:val="000000"/>
        </w:rPr>
        <w:separator/>
      </w:r>
    </w:p>
  </w:footnote>
  <w:footnote w:type="continuationSeparator" w:id="0">
    <w:p w:rsidR="00F85904" w:rsidRDefault="00F85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003"/>
    <w:multiLevelType w:val="multilevel"/>
    <w:tmpl w:val="ADECAA9C"/>
    <w:styleLink w:val="18PT--11AAaa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1" w15:restartNumberingAfterBreak="0">
    <w:nsid w:val="00D04D5E"/>
    <w:multiLevelType w:val="multilevel"/>
    <w:tmpl w:val="A2A41EF2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2" w15:restartNumberingAfterBreak="0">
    <w:nsid w:val="02FB0070"/>
    <w:multiLevelType w:val="multilevel"/>
    <w:tmpl w:val="11A437EC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3" w15:restartNumberingAfterBreak="0">
    <w:nsid w:val="04607AE9"/>
    <w:multiLevelType w:val="multilevel"/>
    <w:tmpl w:val="1318CF30"/>
    <w:styleLink w:val="12PT--11AAaa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4" w15:restartNumberingAfterBreak="0">
    <w:nsid w:val="04D46E8D"/>
    <w:multiLevelType w:val="multilevel"/>
    <w:tmpl w:val="B5B4535E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."/>
      <w:lvlJc w:val="left"/>
      <w:pPr>
        <w:ind w:left="1049" w:hanging="199"/>
      </w:pPr>
    </w:lvl>
    <w:lvl w:ilvl="4">
      <w:start w:val="1"/>
      <w:numFmt w:val="decimal"/>
      <w:suff w:val="nothing"/>
      <w:lvlText w:val="(%5)"/>
      <w:lvlJc w:val="left"/>
      <w:pPr>
        <w:ind w:left="1474" w:hanging="340"/>
      </w:pPr>
    </w:lvl>
    <w:lvl w:ilvl="5">
      <w:start w:val="1"/>
      <w:numFmt w:val="upperLetter"/>
      <w:lvlText w:val="%6."/>
      <w:lvlJc w:val="left"/>
      <w:pPr>
        <w:ind w:left="1757" w:hanging="340"/>
      </w:pPr>
    </w:lvl>
    <w:lvl w:ilvl="6">
      <w:start w:val="1"/>
      <w:numFmt w:val="ideographLegalTraditional"/>
      <w:lvlText w:val="%7、"/>
      <w:lvlJc w:val="left"/>
      <w:pPr>
        <w:ind w:left="2880" w:hanging="360"/>
      </w:pPr>
    </w:lvl>
    <w:lvl w:ilvl="7">
      <w:start w:val="1"/>
      <w:numFmt w:val="ideographLegalTraditional"/>
      <w:lvlText w:val="%8、"/>
      <w:lvlJc w:val="left"/>
      <w:pPr>
        <w:ind w:left="3240" w:hanging="360"/>
      </w:pPr>
    </w:lvl>
    <w:lvl w:ilvl="8">
      <w:start w:val="1"/>
      <w:numFmt w:val="ideographLegalTraditional"/>
      <w:lvlText w:val="%9、"/>
      <w:lvlJc w:val="left"/>
      <w:pPr>
        <w:ind w:left="3600" w:hanging="360"/>
      </w:pPr>
    </w:lvl>
  </w:abstractNum>
  <w:abstractNum w:abstractNumId="5" w15:restartNumberingAfterBreak="0">
    <w:nsid w:val="078112DB"/>
    <w:multiLevelType w:val="multilevel"/>
    <w:tmpl w:val="2BB291A6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6" w15:restartNumberingAfterBreak="0">
    <w:nsid w:val="0CC766FD"/>
    <w:multiLevelType w:val="multilevel"/>
    <w:tmpl w:val="A872BAF0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7" w15:restartNumberingAfterBreak="0">
    <w:nsid w:val="10891695"/>
    <w:multiLevelType w:val="multilevel"/>
    <w:tmpl w:val="04405902"/>
    <w:styleLink w:val="16PT--11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1247" w:hanging="227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."/>
      <w:lvlJc w:val="left"/>
      <w:pPr>
        <w:ind w:left="2092" w:hanging="391"/>
      </w:pPr>
      <w:rPr>
        <w:sz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</w:rPr>
    </w:lvl>
  </w:abstractNum>
  <w:abstractNum w:abstractNumId="8" w15:restartNumberingAfterBreak="0">
    <w:nsid w:val="12614BA4"/>
    <w:multiLevelType w:val="multilevel"/>
    <w:tmpl w:val="35A2FD50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9" w15:restartNumberingAfterBreak="0">
    <w:nsid w:val="13A543A0"/>
    <w:multiLevelType w:val="multilevel"/>
    <w:tmpl w:val="0A827138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10" w15:restartNumberingAfterBreak="0">
    <w:nsid w:val="14DC7085"/>
    <w:multiLevelType w:val="multilevel"/>
    <w:tmpl w:val="B71E781E"/>
    <w:styleLink w:val="14PT--11AA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11" w15:restartNumberingAfterBreak="0">
    <w:nsid w:val="162C4E3D"/>
    <w:multiLevelType w:val="multilevel"/>
    <w:tmpl w:val="97F2B39A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12" w15:restartNumberingAfterBreak="0">
    <w:nsid w:val="17B10A14"/>
    <w:multiLevelType w:val="multilevel"/>
    <w:tmpl w:val="84AAE2BC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13" w15:restartNumberingAfterBreak="0">
    <w:nsid w:val="1BFF401A"/>
    <w:multiLevelType w:val="multilevel"/>
    <w:tmpl w:val="C61464E8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14" w15:restartNumberingAfterBreak="0">
    <w:nsid w:val="1E4D1D6D"/>
    <w:multiLevelType w:val="multilevel"/>
    <w:tmpl w:val="05502DDE"/>
    <w:styleLink w:val="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15" w15:restartNumberingAfterBreak="0">
    <w:nsid w:val="23F938C5"/>
    <w:multiLevelType w:val="multilevel"/>
    <w:tmpl w:val="4AF4C736"/>
    <w:styleLink w:val="14PT--11AA0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4882994"/>
    <w:multiLevelType w:val="multilevel"/>
    <w:tmpl w:val="820C7CB8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17" w15:restartNumberingAfterBreak="0">
    <w:nsid w:val="29C3530F"/>
    <w:multiLevelType w:val="multilevel"/>
    <w:tmpl w:val="7FC8BA54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18" w15:restartNumberingAfterBreak="0">
    <w:nsid w:val="2B3F5AFA"/>
    <w:multiLevelType w:val="multilevel"/>
    <w:tmpl w:val="D7E0271E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19" w15:restartNumberingAfterBreak="0">
    <w:nsid w:val="2D1F4C81"/>
    <w:multiLevelType w:val="multilevel"/>
    <w:tmpl w:val="7922711C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20" w15:restartNumberingAfterBreak="0">
    <w:nsid w:val="34DE6B0B"/>
    <w:multiLevelType w:val="multilevel"/>
    <w:tmpl w:val="A2727FB2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21" w15:restartNumberingAfterBreak="0">
    <w:nsid w:val="35D57B85"/>
    <w:multiLevelType w:val="multilevel"/>
    <w:tmpl w:val="FA4CCB46"/>
    <w:styleLink w:val="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22" w15:restartNumberingAfterBreak="0">
    <w:nsid w:val="36452BC1"/>
    <w:multiLevelType w:val="multilevel"/>
    <w:tmpl w:val="791A7554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850" w:hanging="170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."/>
      <w:lvlJc w:val="left"/>
      <w:pPr>
        <w:ind w:left="1463" w:hanging="329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23" w15:restartNumberingAfterBreak="0">
    <w:nsid w:val="37225336"/>
    <w:multiLevelType w:val="multilevel"/>
    <w:tmpl w:val="1B362DC4"/>
    <w:styleLink w:val="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24" w15:restartNumberingAfterBreak="0">
    <w:nsid w:val="42C655E4"/>
    <w:multiLevelType w:val="multilevel"/>
    <w:tmpl w:val="9848A638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25" w15:restartNumberingAfterBreak="0">
    <w:nsid w:val="49935A99"/>
    <w:multiLevelType w:val="multilevel"/>
    <w:tmpl w:val="E2625248"/>
    <w:styleLink w:val="14PT--11A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6" w15:restartNumberingAfterBreak="0">
    <w:nsid w:val="49F63983"/>
    <w:multiLevelType w:val="multilevel"/>
    <w:tmpl w:val="173EF702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27" w15:restartNumberingAfterBreak="0">
    <w:nsid w:val="4B194E4F"/>
    <w:multiLevelType w:val="multilevel"/>
    <w:tmpl w:val="DB443D78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28" w15:restartNumberingAfterBreak="0">
    <w:nsid w:val="4BA7791E"/>
    <w:multiLevelType w:val="multilevel"/>
    <w:tmpl w:val="9C5E37A0"/>
    <w:styleLink w:val="18PT--11AAaa0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29" w15:restartNumberingAfterBreak="0">
    <w:nsid w:val="4EF605FE"/>
    <w:multiLevelType w:val="multilevel"/>
    <w:tmpl w:val="15BC4E0E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30" w15:restartNumberingAfterBreak="0">
    <w:nsid w:val="50C145C5"/>
    <w:multiLevelType w:val="multilevel"/>
    <w:tmpl w:val="CA5E1356"/>
    <w:styleLink w:val="14PT--11AA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6AD7D17"/>
    <w:multiLevelType w:val="multilevel"/>
    <w:tmpl w:val="830C0482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2" w15:restartNumberingAfterBreak="0">
    <w:nsid w:val="59DC25F9"/>
    <w:multiLevelType w:val="multilevel"/>
    <w:tmpl w:val="1486AFE4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33" w15:restartNumberingAfterBreak="0">
    <w:nsid w:val="5A6D4D5F"/>
    <w:multiLevelType w:val="multilevel"/>
    <w:tmpl w:val="FA1A6C28"/>
    <w:styleLink w:val="12PT--11AAaa0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34" w15:restartNumberingAfterBreak="0">
    <w:nsid w:val="60B84ED0"/>
    <w:multiLevelType w:val="multilevel"/>
    <w:tmpl w:val="824892BA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35" w15:restartNumberingAfterBreak="0">
    <w:nsid w:val="615138C1"/>
    <w:multiLevelType w:val="multilevel"/>
    <w:tmpl w:val="F0D26796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36" w15:restartNumberingAfterBreak="0">
    <w:nsid w:val="625075B7"/>
    <w:multiLevelType w:val="multilevel"/>
    <w:tmpl w:val="933839D4"/>
    <w:styleLink w:val="16PT--11AAaa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37" w15:restartNumberingAfterBreak="0">
    <w:nsid w:val="630055B0"/>
    <w:multiLevelType w:val="multilevel"/>
    <w:tmpl w:val="2C2861C2"/>
    <w:styleLink w:val="18PT--11A0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1378" w:hanging="272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."/>
      <w:lvlJc w:val="left"/>
      <w:pPr>
        <w:ind w:left="2285" w:hanging="442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38" w15:restartNumberingAfterBreak="0">
    <w:nsid w:val="64BF33E0"/>
    <w:multiLevelType w:val="multilevel"/>
    <w:tmpl w:val="A38A92CA"/>
    <w:styleLink w:val="16PT--11AAaa0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39" w15:restartNumberingAfterBreak="0">
    <w:nsid w:val="64E87769"/>
    <w:multiLevelType w:val="multilevel"/>
    <w:tmpl w:val="A91E952E"/>
    <w:styleLink w:val="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40" w15:restartNumberingAfterBreak="0">
    <w:nsid w:val="69604670"/>
    <w:multiLevelType w:val="multilevel"/>
    <w:tmpl w:val="DC3C8E2E"/>
    <w:styleLink w:val="14PT--11AAaa0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41" w15:restartNumberingAfterBreak="0">
    <w:nsid w:val="6BBA7ED0"/>
    <w:multiLevelType w:val="multilevel"/>
    <w:tmpl w:val="AD22A100"/>
    <w:styleLink w:val="14PT--11AA1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2" w15:restartNumberingAfterBreak="0">
    <w:nsid w:val="720C11FB"/>
    <w:multiLevelType w:val="multilevel"/>
    <w:tmpl w:val="00564EF2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43" w15:restartNumberingAfterBreak="0">
    <w:nsid w:val="735432E4"/>
    <w:multiLevelType w:val="multilevel"/>
    <w:tmpl w:val="143C927C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44" w15:restartNumberingAfterBreak="0">
    <w:nsid w:val="7DC96155"/>
    <w:multiLevelType w:val="multilevel"/>
    <w:tmpl w:val="7C4E5B78"/>
    <w:styleLink w:val="12PT--11A0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45" w15:restartNumberingAfterBreak="0">
    <w:nsid w:val="7FC20CA7"/>
    <w:multiLevelType w:val="multilevel"/>
    <w:tmpl w:val="0D28062C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18"/>
  </w:num>
  <w:num w:numId="5">
    <w:abstractNumId w:val="12"/>
  </w:num>
  <w:num w:numId="6">
    <w:abstractNumId w:val="35"/>
  </w:num>
  <w:num w:numId="7">
    <w:abstractNumId w:val="21"/>
  </w:num>
  <w:num w:numId="8">
    <w:abstractNumId w:val="39"/>
  </w:num>
  <w:num w:numId="9">
    <w:abstractNumId w:val="23"/>
  </w:num>
  <w:num w:numId="10">
    <w:abstractNumId w:val="14"/>
  </w:num>
  <w:num w:numId="11">
    <w:abstractNumId w:val="2"/>
  </w:num>
  <w:num w:numId="12">
    <w:abstractNumId w:val="42"/>
  </w:num>
  <w:num w:numId="13">
    <w:abstractNumId w:val="10"/>
  </w:num>
  <w:num w:numId="14">
    <w:abstractNumId w:val="33"/>
  </w:num>
  <w:num w:numId="15">
    <w:abstractNumId w:val="40"/>
  </w:num>
  <w:num w:numId="16">
    <w:abstractNumId w:val="45"/>
  </w:num>
  <w:num w:numId="17">
    <w:abstractNumId w:val="16"/>
  </w:num>
  <w:num w:numId="18">
    <w:abstractNumId w:val="9"/>
  </w:num>
  <w:num w:numId="19">
    <w:abstractNumId w:val="1"/>
  </w:num>
  <w:num w:numId="20">
    <w:abstractNumId w:val="25"/>
  </w:num>
  <w:num w:numId="21">
    <w:abstractNumId w:val="11"/>
  </w:num>
  <w:num w:numId="22">
    <w:abstractNumId w:val="36"/>
  </w:num>
  <w:num w:numId="23">
    <w:abstractNumId w:val="41"/>
  </w:num>
  <w:num w:numId="24">
    <w:abstractNumId w:val="6"/>
  </w:num>
  <w:num w:numId="25">
    <w:abstractNumId w:val="3"/>
  </w:num>
  <w:num w:numId="26">
    <w:abstractNumId w:val="44"/>
  </w:num>
  <w:num w:numId="27">
    <w:abstractNumId w:val="22"/>
  </w:num>
  <w:num w:numId="28">
    <w:abstractNumId w:val="26"/>
  </w:num>
  <w:num w:numId="29">
    <w:abstractNumId w:val="27"/>
  </w:num>
  <w:num w:numId="30">
    <w:abstractNumId w:val="30"/>
  </w:num>
  <w:num w:numId="31">
    <w:abstractNumId w:val="8"/>
  </w:num>
  <w:num w:numId="32">
    <w:abstractNumId w:val="24"/>
  </w:num>
  <w:num w:numId="33">
    <w:abstractNumId w:val="15"/>
  </w:num>
  <w:num w:numId="34">
    <w:abstractNumId w:val="4"/>
  </w:num>
  <w:num w:numId="35">
    <w:abstractNumId w:val="38"/>
  </w:num>
  <w:num w:numId="36">
    <w:abstractNumId w:val="43"/>
  </w:num>
  <w:num w:numId="37">
    <w:abstractNumId w:val="5"/>
  </w:num>
  <w:num w:numId="38">
    <w:abstractNumId w:val="7"/>
  </w:num>
  <w:num w:numId="39">
    <w:abstractNumId w:val="0"/>
  </w:num>
  <w:num w:numId="40">
    <w:abstractNumId w:val="28"/>
  </w:num>
  <w:num w:numId="41">
    <w:abstractNumId w:val="17"/>
  </w:num>
  <w:num w:numId="42">
    <w:abstractNumId w:val="34"/>
  </w:num>
  <w:num w:numId="43">
    <w:abstractNumId w:val="20"/>
  </w:num>
  <w:num w:numId="44">
    <w:abstractNumId w:val="13"/>
  </w:num>
  <w:num w:numId="45">
    <w:abstractNumId w:val="2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567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DD"/>
    <w:rsid w:val="00030B0D"/>
    <w:rsid w:val="001D124C"/>
    <w:rsid w:val="004E6F4B"/>
    <w:rsid w:val="005169B1"/>
    <w:rsid w:val="00A173DD"/>
    <w:rsid w:val="00A404B1"/>
    <w:rsid w:val="00C6735C"/>
    <w:rsid w:val="00D038E3"/>
    <w:rsid w:val="00F1298A"/>
    <w:rsid w:val="00F85904"/>
    <w:rsid w:val="00F8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0AEA9"/>
  <w15:docId w15:val="{E601640A-104D-42C6-A54F-C4392058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2">
    <w:name w:val="index 2"/>
    <w:basedOn w:val="Index"/>
    <w:pPr>
      <w:ind w:left="283"/>
    </w:pPr>
  </w:style>
  <w:style w:type="paragraph" w:styleId="32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21">
    <w:name w:val="清單 21"/>
    <w:basedOn w:val="a2"/>
    <w:pPr>
      <w:numPr>
        <w:numId w:val="7"/>
      </w:numPr>
    </w:pPr>
  </w:style>
  <w:style w:type="numbering" w:customStyle="1" w:styleId="31">
    <w:name w:val="清單 31"/>
    <w:basedOn w:val="a2"/>
    <w:pPr>
      <w:numPr>
        <w:numId w:val="8"/>
      </w:numPr>
    </w:pPr>
  </w:style>
  <w:style w:type="numbering" w:customStyle="1" w:styleId="41">
    <w:name w:val="清單 41"/>
    <w:basedOn w:val="a2"/>
    <w:pPr>
      <w:numPr>
        <w:numId w:val="9"/>
      </w:numPr>
    </w:pPr>
  </w:style>
  <w:style w:type="numbering" w:customStyle="1" w:styleId="51">
    <w:name w:val="清單 51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0">
    <w:name w:val="編號16PT -- 一、  (一)   1、  (1)   A、  (A)"/>
    <w:basedOn w:val="a2"/>
    <w:pPr>
      <w:numPr>
        <w:numId w:val="12"/>
      </w:numPr>
    </w:pPr>
  </w:style>
  <w:style w:type="numbering" w:customStyle="1" w:styleId="14PT--11AA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0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">
    <w:name w:val="編號16PT -- 1、  (1)   A、  (A)   a、 (a)"/>
    <w:basedOn w:val="a2"/>
    <w:pPr>
      <w:numPr>
        <w:numId w:val="22"/>
      </w:numPr>
    </w:pPr>
  </w:style>
  <w:style w:type="numbering" w:customStyle="1" w:styleId="14PT--11AA1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0">
    <w:name w:val="編號12PT -- 壹、一、 (一)  1、 (1)  A、"/>
    <w:basedOn w:val="a2"/>
    <w:pPr>
      <w:numPr>
        <w:numId w:val="26"/>
      </w:numPr>
    </w:pPr>
  </w:style>
  <w:style w:type="numbering" w:customStyle="1" w:styleId="12PT--11A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0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0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">
    <w:name w:val="編號16PT -- 一、  (一)   1.    (1)   A.    (A)"/>
    <w:basedOn w:val="a2"/>
    <w:pPr>
      <w:numPr>
        <w:numId w:val="37"/>
      </w:numPr>
    </w:pPr>
  </w:style>
  <w:style w:type="numbering" w:customStyle="1" w:styleId="16PT--11A0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">
    <w:name w:val="編號18PT -- (一)   1、  (1)   A、  (A)   a、"/>
    <w:basedOn w:val="a2"/>
    <w:pPr>
      <w:numPr>
        <w:numId w:val="41"/>
      </w:numPr>
    </w:pPr>
  </w:style>
  <w:style w:type="numbering" w:customStyle="1" w:styleId="18PT--11AAa0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">
    <w:name w:val="編號18PT -- 壹、  一、  (一)   1、  (1)   A、"/>
    <w:basedOn w:val="a2"/>
    <w:pPr>
      <w:numPr>
        <w:numId w:val="45"/>
      </w:numPr>
    </w:pPr>
  </w:style>
  <w:style w:type="numbering" w:customStyle="1" w:styleId="18PT--11A0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itary.moe.gov.tw/mildata/10802CnD/search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litary.moe.gov.tw/mildata/10902CnD/search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litary.moe.gov.tw/mildata/10902CnD/search.as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ilitary.moe.gov.tw/mildata/10802CnD/search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litary.moe.gov.tw/mildata/10802CnD/search.a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8744\Documents\&#20844;&#21578;-01&#40643;&#27491;&#23431;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公告-01黃正宇.ott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公告-01黃正宇</dc:title>
  <dc:creator>CHEN Pinju</dc:creator>
  <cp:lastModifiedBy>陳貴鈞</cp:lastModifiedBy>
  <cp:revision>6</cp:revision>
  <dcterms:created xsi:type="dcterms:W3CDTF">2019-12-13T02:34:00Z</dcterms:created>
  <dcterms:modified xsi:type="dcterms:W3CDTF">2020-06-08T09:59:00Z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