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E9" w:rsidRPr="00437B77" w:rsidRDefault="00AE19E9" w:rsidP="00E57405">
      <w:pPr>
        <w:spacing w:line="400" w:lineRule="exact"/>
        <w:jc w:val="center"/>
        <w:rPr>
          <w:rFonts w:ascii="新細明體"/>
          <w:b/>
          <w:bCs/>
          <w:sz w:val="28"/>
          <w:szCs w:val="28"/>
        </w:rPr>
      </w:pPr>
      <w:r w:rsidRPr="00437B77">
        <w:rPr>
          <w:rFonts w:ascii="新細明體" w:hAnsi="新細明體"/>
          <w:b/>
          <w:bCs/>
          <w:sz w:val="28"/>
          <w:szCs w:val="28"/>
        </w:rPr>
        <w:t>101</w:t>
      </w:r>
      <w:r w:rsidRPr="00437B77">
        <w:rPr>
          <w:rFonts w:ascii="新細明體" w:hAnsi="新細明體" w:hint="eastAsia"/>
          <w:b/>
          <w:bCs/>
          <w:sz w:val="28"/>
          <w:szCs w:val="28"/>
        </w:rPr>
        <w:t>年度《德智體群美五育理念與實踐》教材教法設計徵選</w:t>
      </w:r>
    </w:p>
    <w:p w:rsidR="00AE19E9" w:rsidRPr="00437B77" w:rsidRDefault="00AE19E9" w:rsidP="003E1EF1">
      <w:pPr>
        <w:spacing w:afterLines="50" w:line="400" w:lineRule="exact"/>
        <w:jc w:val="center"/>
        <w:rPr>
          <w:rFonts w:ascii="新細明體"/>
          <w:sz w:val="28"/>
          <w:szCs w:val="28"/>
        </w:rPr>
      </w:pPr>
      <w:r w:rsidRPr="00437B77">
        <w:rPr>
          <w:rFonts w:ascii="新細明體" w:hAnsi="新細明體" w:hint="eastAsia"/>
          <w:b/>
          <w:bCs/>
          <w:sz w:val="28"/>
          <w:szCs w:val="28"/>
        </w:rPr>
        <w:t>高中職教師組</w:t>
      </w:r>
      <w:r>
        <w:rPr>
          <w:rFonts w:ascii="新細明體" w:hAnsi="新細明體" w:hint="eastAsia"/>
          <w:b/>
          <w:bCs/>
          <w:sz w:val="28"/>
          <w:szCs w:val="28"/>
        </w:rPr>
        <w:t>獲</w:t>
      </w:r>
      <w:r w:rsidRPr="00437B77">
        <w:rPr>
          <w:rFonts w:ascii="新細明體" w:hAnsi="新細明體" w:hint="eastAsia"/>
          <w:b/>
          <w:bCs/>
          <w:sz w:val="28"/>
          <w:szCs w:val="28"/>
        </w:rPr>
        <w:t>獎名單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2954"/>
        <w:gridCol w:w="2978"/>
        <w:gridCol w:w="3224"/>
      </w:tblGrid>
      <w:tr w:rsidR="00AE19E9" w:rsidRPr="001B5BD9" w:rsidTr="00FE4398">
        <w:trPr>
          <w:trHeight w:val="400"/>
        </w:trPr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E19E9" w:rsidRPr="00FE4398" w:rsidRDefault="00AE19E9" w:rsidP="00FE4398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</w:rPr>
              <w:t>獎項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E19E9" w:rsidRPr="00FE4398" w:rsidRDefault="00AE19E9" w:rsidP="00FE4398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作品名稱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19E9" w:rsidRPr="00FE4398" w:rsidRDefault="00AE19E9" w:rsidP="00FE4398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</w:rPr>
              <w:t>姓</w:t>
            </w:r>
            <w:r w:rsidRPr="00FE4398">
              <w:rPr>
                <w:b/>
              </w:rPr>
              <w:t xml:space="preserve">    </w:t>
            </w:r>
            <w:r w:rsidRPr="00FE4398">
              <w:rPr>
                <w:rFonts w:hint="eastAsia"/>
                <w:b/>
              </w:rPr>
              <w:t>名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19E9" w:rsidRPr="00FE4398" w:rsidRDefault="00AE19E9" w:rsidP="00FE4398">
            <w:pPr>
              <w:jc w:val="center"/>
              <w:rPr>
                <w:b/>
              </w:rPr>
            </w:pPr>
            <w:r w:rsidRPr="00FE4398">
              <w:rPr>
                <w:rFonts w:hint="eastAsia"/>
                <w:b/>
                <w:bCs/>
              </w:rPr>
              <w:t>學</w:t>
            </w:r>
            <w:r w:rsidRPr="00FE4398">
              <w:rPr>
                <w:b/>
                <w:bCs/>
              </w:rPr>
              <w:t xml:space="preserve">    </w:t>
            </w:r>
            <w:r w:rsidRPr="00FE4398">
              <w:rPr>
                <w:rFonts w:hint="eastAsia"/>
                <w:b/>
                <w:bCs/>
              </w:rPr>
              <w:t>校</w:t>
            </w:r>
          </w:p>
        </w:tc>
      </w:tr>
      <w:tr w:rsidR="00AE19E9" w:rsidRPr="001B5BD9" w:rsidTr="00FE4398">
        <w:trPr>
          <w:trHeight w:val="752"/>
        </w:trPr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特優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1B5BD9" w:rsidRDefault="00AE19E9" w:rsidP="00FE4398">
            <w:pPr>
              <w:spacing w:line="320" w:lineRule="exact"/>
            </w:pPr>
            <w:r w:rsidRPr="001B5BD9">
              <w:rPr>
                <w:rFonts w:hint="eastAsia"/>
              </w:rPr>
              <w:t>五體不滿足之五育融通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洪俊源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許學鳴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國立鳳山高級中學</w:t>
            </w:r>
          </w:p>
        </w:tc>
      </w:tr>
      <w:tr w:rsidR="00AE19E9" w:rsidRPr="001B5BD9" w:rsidTr="00FE4398">
        <w:trPr>
          <w:trHeight w:val="752"/>
        </w:trPr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優選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19E9" w:rsidRPr="001B5BD9" w:rsidRDefault="00AE19E9" w:rsidP="00FE4398">
            <w:pPr>
              <w:spacing w:line="320" w:lineRule="exact"/>
            </w:pPr>
            <w:r w:rsidRPr="001B5BD9">
              <w:rPr>
                <w:rFonts w:hint="eastAsia"/>
              </w:rPr>
              <w:t>愛上臺灣</w:t>
            </w:r>
            <w:r w:rsidRPr="001B5BD9">
              <w:t>-</w:t>
            </w:r>
            <w:r w:rsidRPr="001B5BD9">
              <w:rPr>
                <w:rFonts w:hint="eastAsia"/>
              </w:rPr>
              <w:t>相遇在臺灣通史序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周岳虹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余懷瑾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臺北市立萬芳高級中學</w:t>
            </w:r>
          </w:p>
        </w:tc>
      </w:tr>
      <w:tr w:rsidR="00AE19E9" w:rsidRPr="001B5BD9" w:rsidTr="00FE4398">
        <w:trPr>
          <w:trHeight w:val="752"/>
        </w:trPr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1499" w:type="pct"/>
            <w:tcBorders>
              <w:top w:val="single" w:sz="12" w:space="0" w:color="auto"/>
            </w:tcBorders>
            <w:vAlign w:val="center"/>
          </w:tcPr>
          <w:p w:rsidR="00AE19E9" w:rsidRPr="001B5BD9" w:rsidRDefault="00AE19E9" w:rsidP="00FE4398">
            <w:pPr>
              <w:spacing w:line="320" w:lineRule="exact"/>
            </w:pPr>
            <w:r w:rsidRPr="001B5BD9">
              <w:rPr>
                <w:rFonts w:hint="eastAsia"/>
              </w:rPr>
              <w:t>生命因付出而有愛</w:t>
            </w:r>
            <w:r w:rsidRPr="001B5BD9">
              <w:t>~</w:t>
            </w:r>
            <w:r w:rsidRPr="001B5BD9">
              <w:rPr>
                <w:rFonts w:hint="eastAsia"/>
              </w:rPr>
              <w:t>因為愛而燦爛</w:t>
            </w:r>
          </w:p>
        </w:tc>
        <w:tc>
          <w:tcPr>
            <w:tcW w:w="1511" w:type="pct"/>
            <w:tcBorders>
              <w:top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郭靜靜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劉桂光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楊麗娟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康家華</w:t>
            </w:r>
          </w:p>
        </w:tc>
        <w:tc>
          <w:tcPr>
            <w:tcW w:w="1636" w:type="pct"/>
            <w:tcBorders>
              <w:top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臺北市立松山高級中學</w:t>
            </w:r>
          </w:p>
        </w:tc>
      </w:tr>
      <w:tr w:rsidR="00AE19E9" w:rsidRPr="001B5BD9" w:rsidTr="00FE4398">
        <w:trPr>
          <w:trHeight w:val="752"/>
        </w:trPr>
        <w:tc>
          <w:tcPr>
            <w:tcW w:w="354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1499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1B5BD9" w:rsidRDefault="00AE19E9" w:rsidP="00FE4398">
            <w:pPr>
              <w:spacing w:line="320" w:lineRule="exact"/>
            </w:pPr>
            <w:r w:rsidRPr="001B5BD9">
              <w:rPr>
                <w:rFonts w:hint="eastAsia"/>
              </w:rPr>
              <w:t>那一年</w:t>
            </w:r>
            <w:r>
              <w:rPr>
                <w:rFonts w:hint="eastAsia"/>
              </w:rPr>
              <w:t>，</w:t>
            </w:r>
            <w:r w:rsidRPr="001B5BD9">
              <w:rPr>
                <w:rFonts w:hint="eastAsia"/>
              </w:rPr>
              <w:t>我們一起熬過的專題</w:t>
            </w:r>
          </w:p>
        </w:tc>
        <w:tc>
          <w:tcPr>
            <w:tcW w:w="1511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洪瓊珠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陳坤德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王凱萱</w:t>
            </w:r>
          </w:p>
        </w:tc>
        <w:tc>
          <w:tcPr>
            <w:tcW w:w="1636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國立臺南高級商業職業學校</w:t>
            </w:r>
          </w:p>
        </w:tc>
      </w:tr>
    </w:tbl>
    <w:p w:rsidR="00AE19E9" w:rsidRDefault="00AE19E9" w:rsidP="00B7032A">
      <w:pPr>
        <w:jc w:val="center"/>
      </w:pPr>
    </w:p>
    <w:p w:rsidR="00AE19E9" w:rsidRPr="00437B77" w:rsidRDefault="00AE19E9" w:rsidP="003E1EF1">
      <w:pPr>
        <w:spacing w:afterLines="50" w:line="480" w:lineRule="exact"/>
        <w:jc w:val="center"/>
        <w:rPr>
          <w:rFonts w:ascii="新細明體"/>
          <w:sz w:val="28"/>
          <w:szCs w:val="28"/>
        </w:rPr>
      </w:pPr>
      <w:r w:rsidRPr="00437B77">
        <w:rPr>
          <w:rFonts w:ascii="新細明體" w:hAnsi="新細明體" w:hint="eastAsia"/>
          <w:b/>
          <w:bCs/>
          <w:sz w:val="28"/>
          <w:szCs w:val="28"/>
        </w:rPr>
        <w:t>國中教師組</w:t>
      </w:r>
      <w:r>
        <w:rPr>
          <w:rFonts w:ascii="新細明體" w:hAnsi="新細明體" w:hint="eastAsia"/>
          <w:b/>
          <w:bCs/>
          <w:sz w:val="28"/>
          <w:szCs w:val="28"/>
        </w:rPr>
        <w:t>獲</w:t>
      </w:r>
      <w:r w:rsidRPr="00437B77">
        <w:rPr>
          <w:rFonts w:ascii="新細明體" w:hAnsi="新細明體" w:hint="eastAsia"/>
          <w:b/>
          <w:bCs/>
          <w:sz w:val="28"/>
          <w:szCs w:val="28"/>
        </w:rPr>
        <w:t>獎名單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2977"/>
        <w:gridCol w:w="3260"/>
      </w:tblGrid>
      <w:tr w:rsidR="00AE19E9" w:rsidRPr="001B5BD9" w:rsidTr="00FE4398">
        <w:trPr>
          <w:trHeight w:val="338"/>
        </w:trPr>
        <w:tc>
          <w:tcPr>
            <w:tcW w:w="675" w:type="dxa"/>
            <w:shd w:val="clear" w:color="auto" w:fill="D9D9D9"/>
            <w:noWrap/>
            <w:vAlign w:val="center"/>
          </w:tcPr>
          <w:p w:rsidR="00AE19E9" w:rsidRPr="00FE4398" w:rsidRDefault="00AE19E9" w:rsidP="00FE4398">
            <w:pPr>
              <w:ind w:leftChars="-50" w:left="-120" w:rightChars="-50" w:right="-120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</w:rPr>
              <w:t>獎項</w:t>
            </w:r>
          </w:p>
        </w:tc>
        <w:tc>
          <w:tcPr>
            <w:tcW w:w="2977" w:type="dxa"/>
            <w:shd w:val="clear" w:color="auto" w:fill="D9D9D9"/>
            <w:noWrap/>
            <w:vAlign w:val="center"/>
          </w:tcPr>
          <w:p w:rsidR="00AE19E9" w:rsidRPr="00FE4398" w:rsidRDefault="00AE19E9" w:rsidP="00FE4398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作品名稱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AE19E9" w:rsidRPr="00FE4398" w:rsidRDefault="00AE19E9" w:rsidP="00FE4398">
            <w:pPr>
              <w:jc w:val="center"/>
              <w:rPr>
                <w:b/>
              </w:rPr>
            </w:pPr>
            <w:r w:rsidRPr="00FE4398">
              <w:rPr>
                <w:rFonts w:hint="eastAsia"/>
                <w:b/>
              </w:rPr>
              <w:t>姓</w:t>
            </w:r>
            <w:r w:rsidRPr="00FE4398">
              <w:rPr>
                <w:b/>
              </w:rPr>
              <w:t xml:space="preserve">    </w:t>
            </w:r>
            <w:r w:rsidRPr="00FE4398">
              <w:rPr>
                <w:rFonts w:hint="eastAsia"/>
                <w:b/>
              </w:rPr>
              <w:t>名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E19E9" w:rsidRPr="00FE4398" w:rsidRDefault="00AE19E9" w:rsidP="00FE4398">
            <w:pPr>
              <w:jc w:val="center"/>
              <w:rPr>
                <w:b/>
              </w:rPr>
            </w:pPr>
            <w:r w:rsidRPr="00FE4398">
              <w:rPr>
                <w:rFonts w:hint="eastAsia"/>
                <w:b/>
              </w:rPr>
              <w:t>學</w:t>
            </w:r>
            <w:r w:rsidRPr="00FE4398">
              <w:rPr>
                <w:b/>
              </w:rPr>
              <w:t xml:space="preserve">    </w:t>
            </w:r>
            <w:r w:rsidRPr="00FE4398">
              <w:rPr>
                <w:rFonts w:hint="eastAsia"/>
                <w:b/>
              </w:rPr>
              <w:t>校</w:t>
            </w:r>
          </w:p>
        </w:tc>
      </w:tr>
      <w:tr w:rsidR="00AE19E9" w:rsidRPr="001B5BD9" w:rsidTr="003A0416">
        <w:trPr>
          <w:trHeight w:val="483"/>
        </w:trPr>
        <w:tc>
          <w:tcPr>
            <w:tcW w:w="675" w:type="dxa"/>
            <w:vAlign w:val="center"/>
          </w:tcPr>
          <w:p w:rsidR="00AE19E9" w:rsidRPr="00FE4398" w:rsidRDefault="00AE19E9" w:rsidP="00FE4398">
            <w:pPr>
              <w:spacing w:line="320" w:lineRule="exact"/>
              <w:ind w:leftChars="-50" w:left="-120" w:rightChars="-50" w:right="-120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特優</w:t>
            </w:r>
          </w:p>
        </w:tc>
        <w:tc>
          <w:tcPr>
            <w:tcW w:w="2977" w:type="dxa"/>
            <w:vAlign w:val="center"/>
          </w:tcPr>
          <w:p w:rsidR="00AE19E9" w:rsidRPr="001B5BD9" w:rsidRDefault="00AE19E9" w:rsidP="00FE4398">
            <w:pPr>
              <w:spacing w:line="320" w:lineRule="exact"/>
            </w:pPr>
            <w:r w:rsidRPr="001B5BD9">
              <w:rPr>
                <w:rFonts w:hint="eastAsia"/>
              </w:rPr>
              <w:t>珍愛生命</w:t>
            </w:r>
          </w:p>
        </w:tc>
        <w:tc>
          <w:tcPr>
            <w:tcW w:w="2977" w:type="dxa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邱寵萱</w:t>
            </w:r>
          </w:p>
        </w:tc>
        <w:tc>
          <w:tcPr>
            <w:tcW w:w="3260" w:type="dxa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臺北市立石牌國民中學</w:t>
            </w:r>
          </w:p>
        </w:tc>
      </w:tr>
      <w:tr w:rsidR="00AE19E9" w:rsidRPr="001B5BD9" w:rsidTr="00FE4398">
        <w:trPr>
          <w:trHeight w:val="679"/>
        </w:trPr>
        <w:tc>
          <w:tcPr>
            <w:tcW w:w="675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-50" w:left="-120" w:rightChars="-50" w:right="-120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優選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E19E9" w:rsidRPr="001B5BD9" w:rsidRDefault="00AE19E9" w:rsidP="00FE4398">
            <w:pPr>
              <w:spacing w:line="320" w:lineRule="exact"/>
            </w:pPr>
            <w:r w:rsidRPr="001B5BD9">
              <w:t>HAPPY SCHOOL-</w:t>
            </w:r>
            <w:r w:rsidRPr="001B5BD9">
              <w:rPr>
                <w:rFonts w:hint="eastAsia"/>
              </w:rPr>
              <w:t>大家都是林來瘋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劉人豪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臺北市立重慶國民中學</w:t>
            </w:r>
          </w:p>
        </w:tc>
      </w:tr>
      <w:tr w:rsidR="00AE19E9" w:rsidRPr="001B5BD9" w:rsidTr="00FE4398">
        <w:trPr>
          <w:trHeight w:val="679"/>
        </w:trPr>
        <w:tc>
          <w:tcPr>
            <w:tcW w:w="675" w:type="dxa"/>
            <w:vAlign w:val="center"/>
          </w:tcPr>
          <w:p w:rsidR="00AE19E9" w:rsidRPr="00FE4398" w:rsidRDefault="00AE19E9" w:rsidP="00FE4398">
            <w:pPr>
              <w:spacing w:line="320" w:lineRule="exact"/>
              <w:ind w:leftChars="-50" w:left="-120" w:rightChars="-50" w:right="-120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2977" w:type="dxa"/>
            <w:vAlign w:val="center"/>
          </w:tcPr>
          <w:p w:rsidR="00AE19E9" w:rsidRPr="001B5BD9" w:rsidRDefault="00AE19E9" w:rsidP="00FE4398">
            <w:pPr>
              <w:spacing w:line="320" w:lineRule="exact"/>
            </w:pPr>
            <w:r w:rsidRPr="001B5BD9">
              <w:rPr>
                <w:rFonts w:hint="eastAsia"/>
              </w:rPr>
              <w:t>走進南山</w:t>
            </w:r>
            <w:r w:rsidRPr="001B5BD9">
              <w:t>,</w:t>
            </w:r>
            <w:r w:rsidRPr="001B5BD9">
              <w:rPr>
                <w:rFonts w:hint="eastAsia"/>
              </w:rPr>
              <w:t>走進數學</w:t>
            </w:r>
          </w:p>
        </w:tc>
        <w:tc>
          <w:tcPr>
            <w:tcW w:w="2977" w:type="dxa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張惠芳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蔡佩芳</w:t>
            </w:r>
          </w:p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林志杰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李榮陞</w:t>
            </w:r>
          </w:p>
        </w:tc>
        <w:tc>
          <w:tcPr>
            <w:tcW w:w="3260" w:type="dxa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新北市私立南山高級中學</w:t>
            </w:r>
          </w:p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bCs/>
              </w:rPr>
              <w:t>(</w:t>
            </w:r>
            <w:r w:rsidRPr="00FE4398">
              <w:rPr>
                <w:rFonts w:hint="eastAsia"/>
                <w:bCs/>
              </w:rPr>
              <w:t>國中部</w:t>
            </w:r>
            <w:r w:rsidRPr="00FE4398">
              <w:rPr>
                <w:bCs/>
              </w:rPr>
              <w:t>)</w:t>
            </w:r>
          </w:p>
        </w:tc>
      </w:tr>
      <w:tr w:rsidR="00AE19E9" w:rsidRPr="001B5BD9" w:rsidTr="00FE4398">
        <w:trPr>
          <w:trHeight w:val="679"/>
        </w:trPr>
        <w:tc>
          <w:tcPr>
            <w:tcW w:w="675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-50" w:left="-120" w:rightChars="-50" w:right="-120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E19E9" w:rsidRPr="001B5BD9" w:rsidRDefault="00AE19E9" w:rsidP="00FE4398">
            <w:pPr>
              <w:spacing w:line="320" w:lineRule="exact"/>
            </w:pPr>
            <w:r w:rsidRPr="001B5BD9">
              <w:rPr>
                <w:rFonts w:hint="eastAsia"/>
              </w:rPr>
              <w:t>東</w:t>
            </w:r>
            <w:r>
              <w:rPr>
                <w:rFonts w:hint="eastAsia"/>
              </w:rPr>
              <w:t>臺</w:t>
            </w:r>
            <w:r w:rsidRPr="001B5BD9">
              <w:rPr>
                <w:rFonts w:hint="eastAsia"/>
              </w:rPr>
              <w:t>灣海洋資源探究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紀博三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林慧貞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徐彥哲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張凱瑞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花蓮縣立自強國民中學</w:t>
            </w:r>
          </w:p>
        </w:tc>
      </w:tr>
    </w:tbl>
    <w:p w:rsidR="00AE19E9" w:rsidRDefault="00AE19E9" w:rsidP="003E1EF1">
      <w:pPr>
        <w:spacing w:afterLines="50" w:line="400" w:lineRule="exact"/>
        <w:jc w:val="center"/>
        <w:rPr>
          <w:rFonts w:ascii="新細明體"/>
          <w:b/>
          <w:bCs/>
          <w:sz w:val="28"/>
          <w:szCs w:val="28"/>
        </w:rPr>
      </w:pPr>
    </w:p>
    <w:p w:rsidR="00AE19E9" w:rsidRPr="00437B77" w:rsidRDefault="00AE19E9" w:rsidP="003E1EF1">
      <w:pPr>
        <w:spacing w:afterLines="50" w:line="400" w:lineRule="exact"/>
        <w:jc w:val="center"/>
        <w:rPr>
          <w:rFonts w:ascii="新細明體"/>
          <w:sz w:val="28"/>
          <w:szCs w:val="28"/>
        </w:rPr>
      </w:pPr>
      <w:r w:rsidRPr="00437B77">
        <w:rPr>
          <w:rFonts w:ascii="新細明體" w:hAnsi="新細明體" w:hint="eastAsia"/>
          <w:b/>
          <w:bCs/>
          <w:sz w:val="28"/>
          <w:szCs w:val="28"/>
        </w:rPr>
        <w:t>幼兒園教師組</w:t>
      </w:r>
      <w:r>
        <w:rPr>
          <w:rFonts w:ascii="新細明體" w:hAnsi="新細明體" w:hint="eastAsia"/>
          <w:b/>
          <w:bCs/>
          <w:sz w:val="28"/>
          <w:szCs w:val="28"/>
        </w:rPr>
        <w:t>獲</w:t>
      </w:r>
      <w:r w:rsidRPr="00437B77">
        <w:rPr>
          <w:rFonts w:ascii="新細明體" w:hAnsi="新細明體" w:hint="eastAsia"/>
          <w:b/>
          <w:bCs/>
          <w:sz w:val="28"/>
          <w:szCs w:val="28"/>
        </w:rPr>
        <w:t>獎名單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0"/>
        <w:gridCol w:w="2952"/>
        <w:gridCol w:w="2978"/>
        <w:gridCol w:w="3224"/>
      </w:tblGrid>
      <w:tr w:rsidR="00AE19E9" w:rsidRPr="004A61C6" w:rsidTr="000B73FE">
        <w:trPr>
          <w:trHeight w:val="388"/>
        </w:trPr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E19E9" w:rsidRPr="00FE4398" w:rsidRDefault="00AE19E9" w:rsidP="000B73FE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獎項</w:t>
            </w:r>
          </w:p>
        </w:tc>
        <w:tc>
          <w:tcPr>
            <w:tcW w:w="1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E19E9" w:rsidRPr="00FE4398" w:rsidRDefault="00AE19E9" w:rsidP="000B73FE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作品名稱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19E9" w:rsidRPr="00FE4398" w:rsidRDefault="00AE19E9" w:rsidP="000B73FE">
            <w:pPr>
              <w:jc w:val="center"/>
              <w:rPr>
                <w:b/>
              </w:rPr>
            </w:pPr>
            <w:r w:rsidRPr="00FE4398">
              <w:rPr>
                <w:rFonts w:hint="eastAsia"/>
                <w:b/>
              </w:rPr>
              <w:t>姓</w:t>
            </w:r>
            <w:r w:rsidRPr="00FE4398">
              <w:rPr>
                <w:b/>
              </w:rPr>
              <w:t xml:space="preserve">    </w:t>
            </w:r>
            <w:r w:rsidRPr="00FE4398">
              <w:rPr>
                <w:rFonts w:hint="eastAsia"/>
                <w:b/>
              </w:rPr>
              <w:t>名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19E9" w:rsidRPr="00FE4398" w:rsidRDefault="00AE19E9" w:rsidP="000B73FE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</w:rPr>
              <w:t>學</w:t>
            </w:r>
            <w:r w:rsidRPr="00FE4398">
              <w:rPr>
                <w:b/>
              </w:rPr>
              <w:t xml:space="preserve">    </w:t>
            </w:r>
            <w:r w:rsidRPr="00FE4398">
              <w:rPr>
                <w:rFonts w:hint="eastAsia"/>
                <w:b/>
              </w:rPr>
              <w:t>校</w:t>
            </w:r>
          </w:p>
        </w:tc>
      </w:tr>
      <w:tr w:rsidR="00AE19E9" w:rsidRPr="004A61C6" w:rsidTr="000B73FE">
        <w:trPr>
          <w:trHeight w:val="720"/>
        </w:trPr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E19E9" w:rsidRPr="00FE4398" w:rsidRDefault="00AE19E9" w:rsidP="003A0416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特優</w:t>
            </w:r>
          </w:p>
        </w:tc>
        <w:tc>
          <w:tcPr>
            <w:tcW w:w="149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E19E9" w:rsidRPr="00FE4398" w:rsidRDefault="00AE19E9" w:rsidP="003A0416">
            <w:pPr>
              <w:spacing w:line="280" w:lineRule="exact"/>
              <w:rPr>
                <w:color w:val="000000"/>
              </w:rPr>
            </w:pPr>
            <w:r w:rsidRPr="00FE4398">
              <w:rPr>
                <w:rFonts w:hint="eastAsia"/>
                <w:color w:val="000000"/>
              </w:rPr>
              <w:t>生命教育融入幼兒昆蟲教學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3A0416">
            <w:pPr>
              <w:spacing w:line="320" w:lineRule="exact"/>
              <w:rPr>
                <w:bCs/>
                <w:color w:val="000000"/>
              </w:rPr>
            </w:pPr>
            <w:r w:rsidRPr="00FE4398">
              <w:rPr>
                <w:rFonts w:hint="eastAsia"/>
                <w:bCs/>
                <w:color w:val="000000"/>
              </w:rPr>
              <w:t>李孟洙</w:t>
            </w:r>
            <w:r w:rsidRPr="00FE4398">
              <w:rPr>
                <w:bCs/>
                <w:color w:val="000000"/>
              </w:rPr>
              <w:t xml:space="preserve">  </w:t>
            </w:r>
            <w:r w:rsidRPr="00FE4398">
              <w:rPr>
                <w:rFonts w:hint="eastAsia"/>
                <w:bCs/>
                <w:color w:val="000000"/>
              </w:rPr>
              <w:t>謝莉雯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3A0416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  <w:color w:val="000000"/>
              </w:rPr>
              <w:t>新北市樹林區樹林國</w:t>
            </w:r>
            <w:r w:rsidRPr="00FE4398">
              <w:rPr>
                <w:rFonts w:hint="eastAsia"/>
                <w:bCs/>
              </w:rPr>
              <w:t>民小學</w:t>
            </w:r>
          </w:p>
        </w:tc>
      </w:tr>
      <w:tr w:rsidR="00AE19E9" w:rsidRPr="004A61C6" w:rsidTr="003A0416">
        <w:trPr>
          <w:trHeight w:val="511"/>
        </w:trPr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E19E9" w:rsidRPr="00FE4398" w:rsidRDefault="00AE19E9" w:rsidP="003A0416">
            <w:pPr>
              <w:spacing w:line="30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優選</w:t>
            </w:r>
          </w:p>
        </w:tc>
        <w:tc>
          <w:tcPr>
            <w:tcW w:w="149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color w:val="000000"/>
              </w:rPr>
            </w:pPr>
            <w:r w:rsidRPr="00FE4398">
              <w:rPr>
                <w:rFonts w:hint="eastAsia"/>
                <w:color w:val="000000"/>
              </w:rPr>
              <w:t>神奇妙妙蛋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bCs/>
                <w:color w:val="000000"/>
              </w:rPr>
            </w:pPr>
            <w:r w:rsidRPr="00FE4398">
              <w:rPr>
                <w:rFonts w:hint="eastAsia"/>
                <w:bCs/>
                <w:color w:val="000000"/>
              </w:rPr>
              <w:t>蔡佩儒</w:t>
            </w:r>
            <w:r w:rsidRPr="00FE4398">
              <w:rPr>
                <w:bCs/>
                <w:color w:val="000000"/>
              </w:rPr>
              <w:t xml:space="preserve">  </w:t>
            </w:r>
            <w:r w:rsidRPr="00FE4398">
              <w:rPr>
                <w:rFonts w:hint="eastAsia"/>
                <w:bCs/>
                <w:color w:val="000000"/>
              </w:rPr>
              <w:t>吳詠蘭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臺</w:t>
            </w:r>
            <w:r w:rsidRPr="00FE4398">
              <w:rPr>
                <w:rFonts w:hint="eastAsia"/>
                <w:bCs/>
                <w:color w:val="000000"/>
              </w:rPr>
              <w:t>中市梧棲區梧棲國</w:t>
            </w:r>
            <w:r w:rsidRPr="00FE4398">
              <w:rPr>
                <w:rFonts w:hint="eastAsia"/>
                <w:bCs/>
              </w:rPr>
              <w:t>民小學</w:t>
            </w:r>
          </w:p>
        </w:tc>
      </w:tr>
      <w:tr w:rsidR="00AE19E9" w:rsidRPr="004A61C6" w:rsidTr="003A0416">
        <w:trPr>
          <w:trHeight w:val="489"/>
        </w:trPr>
        <w:tc>
          <w:tcPr>
            <w:tcW w:w="355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E19E9" w:rsidRPr="00FE4398" w:rsidRDefault="00AE19E9" w:rsidP="003A0416">
            <w:pPr>
              <w:spacing w:line="30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1498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color w:val="000000"/>
              </w:rPr>
            </w:pPr>
            <w:r w:rsidRPr="00FE4398">
              <w:rPr>
                <w:rFonts w:hint="eastAsia"/>
                <w:color w:val="000000"/>
              </w:rPr>
              <w:t>一沙一世界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bCs/>
                <w:color w:val="000000"/>
              </w:rPr>
            </w:pPr>
            <w:r w:rsidRPr="00FE4398">
              <w:rPr>
                <w:rFonts w:hint="eastAsia"/>
                <w:bCs/>
                <w:color w:val="000000"/>
              </w:rPr>
              <w:t>李岳青</w:t>
            </w:r>
            <w:r w:rsidRPr="00FE4398">
              <w:rPr>
                <w:bCs/>
                <w:color w:val="000000"/>
              </w:rPr>
              <w:t xml:space="preserve">  </w:t>
            </w:r>
            <w:r w:rsidRPr="00FE4398">
              <w:rPr>
                <w:rFonts w:hint="eastAsia"/>
                <w:bCs/>
                <w:color w:val="000000"/>
              </w:rPr>
              <w:t>李佳璇</w:t>
            </w:r>
            <w:r w:rsidRPr="00FE4398">
              <w:rPr>
                <w:bCs/>
                <w:color w:val="000000"/>
              </w:rPr>
              <w:t xml:space="preserve">  </w:t>
            </w:r>
            <w:r w:rsidRPr="00FE4398">
              <w:rPr>
                <w:rFonts w:hint="eastAsia"/>
                <w:bCs/>
                <w:color w:val="000000"/>
              </w:rPr>
              <w:t>李佳聲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臺</w:t>
            </w:r>
            <w:r w:rsidRPr="00FE4398">
              <w:rPr>
                <w:rFonts w:hint="eastAsia"/>
                <w:color w:val="000000"/>
              </w:rPr>
              <w:t>東市私立長榮幼兒園</w:t>
            </w:r>
          </w:p>
        </w:tc>
      </w:tr>
      <w:tr w:rsidR="00AE19E9" w:rsidRPr="004A61C6" w:rsidTr="003A0416">
        <w:trPr>
          <w:trHeight w:val="497"/>
        </w:trPr>
        <w:tc>
          <w:tcPr>
            <w:tcW w:w="355" w:type="pct"/>
            <w:tcBorders>
              <w:top w:val="single" w:sz="12" w:space="0" w:color="auto"/>
            </w:tcBorders>
            <w:shd w:val="clear" w:color="auto" w:fill="F2F2F2"/>
            <w:noWrap/>
            <w:vAlign w:val="center"/>
          </w:tcPr>
          <w:p w:rsidR="00AE19E9" w:rsidRPr="00FE4398" w:rsidRDefault="00AE19E9" w:rsidP="003A0416">
            <w:pPr>
              <w:spacing w:line="30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1498" w:type="pct"/>
            <w:tcBorders>
              <w:top w:val="single" w:sz="12" w:space="0" w:color="auto"/>
            </w:tcBorders>
            <w:shd w:val="clear" w:color="auto" w:fill="F2F2F2"/>
            <w:noWrap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color w:val="000000"/>
              </w:rPr>
            </w:pPr>
            <w:r w:rsidRPr="00FE4398">
              <w:rPr>
                <w:rFonts w:hint="eastAsia"/>
                <w:color w:val="000000"/>
              </w:rPr>
              <w:t>幸福街道</w:t>
            </w:r>
          </w:p>
        </w:tc>
        <w:tc>
          <w:tcPr>
            <w:tcW w:w="1511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bCs/>
                <w:color w:val="000000"/>
              </w:rPr>
            </w:pPr>
            <w:r w:rsidRPr="00FE4398">
              <w:rPr>
                <w:rFonts w:hint="eastAsia"/>
                <w:bCs/>
                <w:color w:val="000000"/>
              </w:rPr>
              <w:t>張惠瑛</w:t>
            </w:r>
            <w:r w:rsidRPr="00FE4398">
              <w:rPr>
                <w:bCs/>
                <w:color w:val="000000"/>
              </w:rPr>
              <w:t xml:space="preserve">  </w:t>
            </w:r>
            <w:r w:rsidRPr="00FE4398">
              <w:rPr>
                <w:rFonts w:hint="eastAsia"/>
                <w:bCs/>
                <w:color w:val="000000"/>
              </w:rPr>
              <w:t>梁若珍</w:t>
            </w:r>
          </w:p>
        </w:tc>
        <w:tc>
          <w:tcPr>
            <w:tcW w:w="1636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臺</w:t>
            </w:r>
            <w:r w:rsidRPr="00FE4398">
              <w:rPr>
                <w:rFonts w:hint="eastAsia"/>
                <w:color w:val="000000"/>
              </w:rPr>
              <w:t>東市</w:t>
            </w:r>
            <w:r w:rsidRPr="00FE4398">
              <w:rPr>
                <w:rFonts w:hint="eastAsia"/>
                <w:bCs/>
                <w:color w:val="000000"/>
              </w:rPr>
              <w:t>私立向日葵幼稚園</w:t>
            </w:r>
          </w:p>
        </w:tc>
      </w:tr>
      <w:tr w:rsidR="00AE19E9" w:rsidRPr="004A61C6" w:rsidTr="003A0416">
        <w:trPr>
          <w:trHeight w:val="525"/>
        </w:trPr>
        <w:tc>
          <w:tcPr>
            <w:tcW w:w="355" w:type="pct"/>
            <w:shd w:val="clear" w:color="auto" w:fill="F2F2F2"/>
            <w:noWrap/>
            <w:vAlign w:val="center"/>
          </w:tcPr>
          <w:p w:rsidR="00AE19E9" w:rsidRPr="00FE4398" w:rsidRDefault="00AE19E9" w:rsidP="003A0416">
            <w:pPr>
              <w:spacing w:line="30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1498" w:type="pct"/>
            <w:shd w:val="clear" w:color="auto" w:fill="F2F2F2"/>
            <w:noWrap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color w:val="000000"/>
              </w:rPr>
            </w:pPr>
            <w:r w:rsidRPr="00FE4398">
              <w:rPr>
                <w:rFonts w:hint="eastAsia"/>
                <w:color w:val="000000"/>
              </w:rPr>
              <w:t>草地上的大發現</w:t>
            </w:r>
          </w:p>
        </w:tc>
        <w:tc>
          <w:tcPr>
            <w:tcW w:w="1511" w:type="pct"/>
            <w:shd w:val="clear" w:color="auto" w:fill="F2F2F2"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bCs/>
                <w:color w:val="000000"/>
              </w:rPr>
            </w:pPr>
            <w:r w:rsidRPr="00FE4398">
              <w:rPr>
                <w:rFonts w:hint="eastAsia"/>
                <w:bCs/>
                <w:color w:val="000000"/>
              </w:rPr>
              <w:t>周淑慧</w:t>
            </w:r>
            <w:r w:rsidRPr="00FE4398">
              <w:rPr>
                <w:bCs/>
                <w:color w:val="000000"/>
              </w:rPr>
              <w:t xml:space="preserve">  </w:t>
            </w:r>
            <w:r w:rsidRPr="00FE4398">
              <w:rPr>
                <w:rFonts w:hint="eastAsia"/>
                <w:bCs/>
                <w:color w:val="000000"/>
              </w:rPr>
              <w:t>林金瑛</w:t>
            </w:r>
          </w:p>
        </w:tc>
        <w:tc>
          <w:tcPr>
            <w:tcW w:w="1636" w:type="pct"/>
            <w:shd w:val="clear" w:color="auto" w:fill="F2F2F2"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臺</w:t>
            </w:r>
            <w:r w:rsidRPr="00FE4398">
              <w:rPr>
                <w:rFonts w:hint="eastAsia"/>
                <w:color w:val="000000"/>
              </w:rPr>
              <w:t>東市</w:t>
            </w:r>
            <w:bookmarkStart w:id="0" w:name="_GoBack"/>
            <w:bookmarkEnd w:id="0"/>
            <w:r w:rsidRPr="00FE4398">
              <w:rPr>
                <w:rFonts w:hint="eastAsia"/>
                <w:color w:val="000000"/>
              </w:rPr>
              <w:t>私立向日葵幼稚園</w:t>
            </w:r>
          </w:p>
        </w:tc>
      </w:tr>
      <w:tr w:rsidR="00AE19E9" w:rsidRPr="004A61C6" w:rsidTr="003A0416">
        <w:trPr>
          <w:trHeight w:val="547"/>
        </w:trPr>
        <w:tc>
          <w:tcPr>
            <w:tcW w:w="355" w:type="pct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E19E9" w:rsidRPr="00FE4398" w:rsidRDefault="00AE19E9" w:rsidP="003A0416">
            <w:pPr>
              <w:spacing w:line="30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1498" w:type="pct"/>
            <w:tcBorders>
              <w:bottom w:val="single" w:sz="12" w:space="0" w:color="auto"/>
            </w:tcBorders>
            <w:shd w:val="clear" w:color="auto" w:fill="F2F2F2"/>
            <w:noWrap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color w:val="000000"/>
              </w:rPr>
            </w:pPr>
            <w:r w:rsidRPr="00FE4398">
              <w:rPr>
                <w:rFonts w:hint="eastAsia"/>
                <w:color w:val="000000"/>
              </w:rPr>
              <w:t>健康綠生活</w:t>
            </w:r>
          </w:p>
        </w:tc>
        <w:tc>
          <w:tcPr>
            <w:tcW w:w="1511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bCs/>
                <w:color w:val="000000"/>
              </w:rPr>
            </w:pPr>
            <w:r w:rsidRPr="00FE4398">
              <w:rPr>
                <w:rFonts w:hint="eastAsia"/>
                <w:bCs/>
                <w:color w:val="000000"/>
              </w:rPr>
              <w:t>紀梅秋</w:t>
            </w:r>
            <w:r w:rsidRPr="00FE4398">
              <w:rPr>
                <w:bCs/>
                <w:color w:val="000000"/>
              </w:rPr>
              <w:t xml:space="preserve">  </w:t>
            </w:r>
            <w:r w:rsidRPr="00FE4398">
              <w:rPr>
                <w:rFonts w:hint="eastAsia"/>
                <w:bCs/>
                <w:color w:val="000000"/>
              </w:rPr>
              <w:t>柳名芬</w:t>
            </w:r>
            <w:r w:rsidRPr="00FE4398">
              <w:rPr>
                <w:bCs/>
                <w:color w:val="000000"/>
              </w:rPr>
              <w:t xml:space="preserve">  </w:t>
            </w:r>
            <w:r w:rsidRPr="00FE4398">
              <w:rPr>
                <w:rFonts w:hint="eastAsia"/>
                <w:bCs/>
                <w:color w:val="000000"/>
              </w:rPr>
              <w:t>蔡淑敏</w:t>
            </w:r>
          </w:p>
        </w:tc>
        <w:tc>
          <w:tcPr>
            <w:tcW w:w="1636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3A0416">
            <w:pPr>
              <w:spacing w:line="300" w:lineRule="exact"/>
              <w:rPr>
                <w:bCs/>
              </w:rPr>
            </w:pPr>
            <w:r w:rsidRPr="00FE4398">
              <w:rPr>
                <w:rFonts w:hint="eastAsia"/>
                <w:bCs/>
                <w:color w:val="000000"/>
              </w:rPr>
              <w:t>彰化縣明道大學附設幼兒園</w:t>
            </w:r>
          </w:p>
        </w:tc>
      </w:tr>
    </w:tbl>
    <w:p w:rsidR="00AE19E9" w:rsidRDefault="00AE19E9" w:rsidP="003A0416">
      <w:pPr>
        <w:rPr>
          <w:b/>
        </w:rPr>
      </w:pPr>
    </w:p>
    <w:p w:rsidR="00AE19E9" w:rsidRPr="00437B77" w:rsidRDefault="00AE19E9" w:rsidP="003E1EF1">
      <w:pPr>
        <w:spacing w:afterLines="50" w:line="400" w:lineRule="exact"/>
        <w:jc w:val="center"/>
        <w:rPr>
          <w:rFonts w:ascii="新細明體"/>
          <w:sz w:val="28"/>
          <w:szCs w:val="28"/>
        </w:rPr>
      </w:pPr>
      <w:r w:rsidRPr="00437B77">
        <w:rPr>
          <w:rFonts w:ascii="新細明體" w:hAnsi="新細明體" w:hint="eastAsia"/>
          <w:b/>
          <w:bCs/>
          <w:sz w:val="28"/>
          <w:szCs w:val="28"/>
        </w:rPr>
        <w:t>國小教師組</w:t>
      </w:r>
      <w:r>
        <w:rPr>
          <w:rFonts w:ascii="新細明體" w:hAnsi="新細明體" w:hint="eastAsia"/>
          <w:b/>
          <w:bCs/>
          <w:sz w:val="28"/>
          <w:szCs w:val="28"/>
        </w:rPr>
        <w:t>獲</w:t>
      </w:r>
      <w:r w:rsidRPr="00437B77">
        <w:rPr>
          <w:rFonts w:ascii="新細明體" w:hAnsi="新細明體" w:hint="eastAsia"/>
          <w:b/>
          <w:bCs/>
          <w:sz w:val="28"/>
          <w:szCs w:val="28"/>
        </w:rPr>
        <w:t>獎名單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8"/>
        <w:gridCol w:w="2954"/>
        <w:gridCol w:w="2978"/>
        <w:gridCol w:w="3224"/>
      </w:tblGrid>
      <w:tr w:rsidR="00AE19E9" w:rsidRPr="001B5BD9" w:rsidTr="00FE4398">
        <w:trPr>
          <w:trHeight w:val="389"/>
        </w:trPr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E19E9" w:rsidRPr="00FE4398" w:rsidRDefault="00AE19E9" w:rsidP="00FE4398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獎項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E19E9" w:rsidRPr="00FE4398" w:rsidRDefault="00AE19E9" w:rsidP="00FE4398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作品名稱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19E9" w:rsidRPr="00FE4398" w:rsidRDefault="00AE19E9" w:rsidP="00FE4398">
            <w:pPr>
              <w:jc w:val="center"/>
              <w:rPr>
                <w:b/>
              </w:rPr>
            </w:pPr>
            <w:r w:rsidRPr="00FE4398">
              <w:rPr>
                <w:rFonts w:hint="eastAsia"/>
                <w:b/>
              </w:rPr>
              <w:t>姓</w:t>
            </w:r>
            <w:r w:rsidRPr="00FE4398">
              <w:rPr>
                <w:b/>
              </w:rPr>
              <w:t xml:space="preserve">    </w:t>
            </w:r>
            <w:r w:rsidRPr="00FE4398">
              <w:rPr>
                <w:rFonts w:hint="eastAsia"/>
                <w:b/>
              </w:rPr>
              <w:t>名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19E9" w:rsidRPr="00FE4398" w:rsidRDefault="00AE19E9" w:rsidP="00FE4398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</w:rPr>
              <w:t>學校</w:t>
            </w:r>
          </w:p>
        </w:tc>
      </w:tr>
      <w:tr w:rsidR="00AE19E9" w:rsidRPr="001B5BD9" w:rsidTr="00FE4398">
        <w:trPr>
          <w:trHeight w:val="664"/>
        </w:trPr>
        <w:tc>
          <w:tcPr>
            <w:tcW w:w="3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特優</w:t>
            </w:r>
          </w:p>
        </w:tc>
        <w:tc>
          <w:tcPr>
            <w:tcW w:w="14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雲遊三國</w:t>
            </w:r>
            <w:r w:rsidRPr="00493FD6">
              <w:t>.</w:t>
            </w:r>
            <w:r w:rsidRPr="00493FD6">
              <w:rPr>
                <w:rFonts w:hint="eastAsia"/>
              </w:rPr>
              <w:t>藝驚四方</w:t>
            </w:r>
          </w:p>
        </w:tc>
        <w:tc>
          <w:tcPr>
            <w:tcW w:w="151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王佩蘭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陳湘玲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陳俊光李仁傑</w:t>
            </w:r>
          </w:p>
        </w:tc>
        <w:tc>
          <w:tcPr>
            <w:tcW w:w="163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基隆市信義區東光國民小學</w:t>
            </w:r>
          </w:p>
        </w:tc>
      </w:tr>
      <w:tr w:rsidR="00AE19E9" w:rsidRPr="001B5BD9" w:rsidTr="00FE4398">
        <w:trPr>
          <w:trHeight w:val="664"/>
        </w:trPr>
        <w:tc>
          <w:tcPr>
            <w:tcW w:w="354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優選</w:t>
            </w:r>
          </w:p>
        </w:tc>
        <w:tc>
          <w:tcPr>
            <w:tcW w:w="1499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夢</w:t>
            </w:r>
            <w:r w:rsidRPr="00493FD6">
              <w:t>.</w:t>
            </w:r>
            <w:r w:rsidRPr="00493FD6">
              <w:rPr>
                <w:rFonts w:hint="eastAsia"/>
              </w:rPr>
              <w:t>想墨客</w:t>
            </w:r>
            <w:r w:rsidRPr="00493FD6">
              <w:t>.</w:t>
            </w:r>
            <w:r w:rsidRPr="00493FD6">
              <w:rPr>
                <w:rFonts w:hint="eastAsia"/>
              </w:rPr>
              <w:t>樂活</w:t>
            </w:r>
            <w:r w:rsidRPr="00493FD6">
              <w:t>U</w:t>
            </w:r>
            <w:r w:rsidRPr="00493FD6">
              <w:rPr>
                <w:rFonts w:hint="eastAsia"/>
              </w:rPr>
              <w:t>未來</w:t>
            </w:r>
          </w:p>
        </w:tc>
        <w:tc>
          <w:tcPr>
            <w:tcW w:w="1511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smartTag w:uri="urn:schemas-microsoft-com:office:smarttags" w:element="PersonName">
              <w:r w:rsidRPr="00FE4398">
                <w:rPr>
                  <w:rFonts w:hint="eastAsia"/>
                  <w:bCs/>
                </w:rPr>
                <w:t>陳怡</w:t>
              </w:r>
            </w:smartTag>
            <w:r w:rsidRPr="00FE4398">
              <w:rPr>
                <w:rFonts w:hint="eastAsia"/>
                <w:bCs/>
              </w:rPr>
              <w:t>君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張瑞芬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王怡婷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朱容徵</w:t>
            </w:r>
          </w:p>
        </w:tc>
        <w:tc>
          <w:tcPr>
            <w:tcW w:w="1636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嘉義縣朴子市祥和國民小學</w:t>
            </w:r>
          </w:p>
        </w:tc>
      </w:tr>
      <w:tr w:rsidR="00AE19E9" w:rsidRPr="001B5BD9" w:rsidTr="00FE4398">
        <w:trPr>
          <w:trHeight w:val="664"/>
        </w:trPr>
        <w:tc>
          <w:tcPr>
            <w:tcW w:w="354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優選</w:t>
            </w:r>
          </w:p>
        </w:tc>
        <w:tc>
          <w:tcPr>
            <w:tcW w:w="1499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品為人生</w:t>
            </w:r>
          </w:p>
        </w:tc>
        <w:tc>
          <w:tcPr>
            <w:tcW w:w="1511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黃馨緯</w:t>
            </w:r>
          </w:p>
        </w:tc>
        <w:tc>
          <w:tcPr>
            <w:tcW w:w="1636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高雄市</w:t>
            </w:r>
            <w:r>
              <w:rPr>
                <w:rFonts w:hint="eastAsia"/>
                <w:bCs/>
              </w:rPr>
              <w:t>立</w:t>
            </w:r>
            <w:r w:rsidRPr="00FE4398">
              <w:rPr>
                <w:rFonts w:hint="eastAsia"/>
                <w:bCs/>
              </w:rPr>
              <w:t>河濱國民小學</w:t>
            </w:r>
          </w:p>
        </w:tc>
      </w:tr>
      <w:tr w:rsidR="00AE19E9" w:rsidRPr="001B5BD9" w:rsidTr="00FE4398">
        <w:trPr>
          <w:trHeight w:val="664"/>
        </w:trPr>
        <w:tc>
          <w:tcPr>
            <w:tcW w:w="354" w:type="pct"/>
            <w:tcBorders>
              <w:top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1499" w:type="pct"/>
            <w:tcBorders>
              <w:top w:val="single" w:sz="1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午茶約會</w:t>
            </w:r>
          </w:p>
        </w:tc>
        <w:tc>
          <w:tcPr>
            <w:tcW w:w="1511" w:type="pct"/>
            <w:tcBorders>
              <w:top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洪銘鍵</w:t>
            </w:r>
          </w:p>
        </w:tc>
        <w:tc>
          <w:tcPr>
            <w:tcW w:w="1636" w:type="pct"/>
            <w:tcBorders>
              <w:top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臺中市沙鹿區北勢國民小學</w:t>
            </w:r>
          </w:p>
        </w:tc>
      </w:tr>
      <w:tr w:rsidR="00AE19E9" w:rsidRPr="001B5BD9" w:rsidTr="00FE4398">
        <w:trPr>
          <w:trHeight w:val="664"/>
        </w:trPr>
        <w:tc>
          <w:tcPr>
            <w:tcW w:w="354" w:type="pct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1499" w:type="pct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華麗的冒險與挑戰</w:t>
            </w:r>
            <w:r w:rsidRPr="00493FD6">
              <w:t>-</w:t>
            </w:r>
            <w:r w:rsidRPr="00493FD6">
              <w:rPr>
                <w:rFonts w:hint="eastAsia"/>
              </w:rPr>
              <w:t>工藝極品青花瓷</w:t>
            </w:r>
          </w:p>
        </w:tc>
        <w:tc>
          <w:tcPr>
            <w:tcW w:w="1511" w:type="pct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李敏瑜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游瑞琦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黃桂淑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何逸琪</w:t>
            </w:r>
          </w:p>
        </w:tc>
        <w:tc>
          <w:tcPr>
            <w:tcW w:w="1636" w:type="pct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花蓮縣花蓮市明義國民小學</w:t>
            </w:r>
          </w:p>
        </w:tc>
      </w:tr>
      <w:tr w:rsidR="00AE19E9" w:rsidRPr="001B5BD9" w:rsidTr="00FE4398">
        <w:trPr>
          <w:trHeight w:val="664"/>
        </w:trPr>
        <w:tc>
          <w:tcPr>
            <w:tcW w:w="354" w:type="pct"/>
            <w:tcBorders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1499" w:type="pct"/>
            <w:tcBorders>
              <w:bottom w:val="single" w:sz="1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新「金」兵日記</w:t>
            </w:r>
          </w:p>
        </w:tc>
        <w:tc>
          <w:tcPr>
            <w:tcW w:w="1511" w:type="pct"/>
            <w:tcBorders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陳碧雲</w:t>
            </w:r>
          </w:p>
        </w:tc>
        <w:tc>
          <w:tcPr>
            <w:tcW w:w="1636" w:type="pct"/>
            <w:tcBorders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金門縣金寧鄉金鼎國民小學</w:t>
            </w:r>
          </w:p>
        </w:tc>
      </w:tr>
      <w:tr w:rsidR="00AE19E9" w:rsidRPr="001B5BD9" w:rsidTr="00FE4398">
        <w:trPr>
          <w:trHeight w:val="664"/>
        </w:trPr>
        <w:tc>
          <w:tcPr>
            <w:tcW w:w="354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1499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「畫」好</w:t>
            </w:r>
            <w:r w:rsidRPr="00493FD6">
              <w:t>,</w:t>
            </w:r>
            <w:r w:rsidRPr="00493FD6">
              <w:rPr>
                <w:rFonts w:hint="eastAsia"/>
              </w:rPr>
              <w:t>越「圓」</w:t>
            </w:r>
            <w:r w:rsidRPr="00493FD6">
              <w:t>!</w:t>
            </w:r>
          </w:p>
        </w:tc>
        <w:tc>
          <w:tcPr>
            <w:tcW w:w="1511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吳佳慧</w:t>
            </w:r>
          </w:p>
        </w:tc>
        <w:tc>
          <w:tcPr>
            <w:tcW w:w="1636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彰化縣埤頭鄉豐崙國民小學</w:t>
            </w:r>
          </w:p>
        </w:tc>
      </w:tr>
      <w:tr w:rsidR="00AE19E9" w:rsidRPr="001B5BD9" w:rsidTr="00FE4398">
        <w:trPr>
          <w:trHeight w:val="664"/>
        </w:trPr>
        <w:tc>
          <w:tcPr>
            <w:tcW w:w="354" w:type="pct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1499" w:type="pct"/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有愛無礙</w:t>
            </w:r>
            <w:r w:rsidRPr="00493FD6">
              <w:t>~</w:t>
            </w:r>
            <w:r w:rsidRPr="00493FD6">
              <w:rPr>
                <w:rFonts w:hint="eastAsia"/>
              </w:rPr>
              <w:t>踏出慈悲的腳步</w:t>
            </w:r>
          </w:p>
        </w:tc>
        <w:tc>
          <w:tcPr>
            <w:tcW w:w="1511" w:type="pct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江淑瑰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林妗鎂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詹勝凱</w:t>
            </w:r>
          </w:p>
        </w:tc>
        <w:tc>
          <w:tcPr>
            <w:tcW w:w="1636" w:type="pct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宜蘭</w:t>
            </w:r>
            <w:r w:rsidRPr="00FE4398">
              <w:rPr>
                <w:rFonts w:ascii="新細明體" w:hAnsi="新細明體" w:hint="eastAsia"/>
                <w:bCs/>
              </w:rPr>
              <w:t>縣</w:t>
            </w:r>
            <w:r w:rsidRPr="00FE4398">
              <w:rPr>
                <w:rFonts w:ascii="新細明體" w:hAnsi="新細明體" w:cs="Arial" w:hint="eastAsia"/>
                <w:color w:val="000000"/>
              </w:rPr>
              <w:t>礁溪鄉</w:t>
            </w:r>
            <w:r w:rsidRPr="00FE4398">
              <w:rPr>
                <w:rFonts w:ascii="新細明體" w:hAnsi="新細明體" w:hint="eastAsia"/>
                <w:bCs/>
              </w:rPr>
              <w:t>三</w:t>
            </w:r>
            <w:r w:rsidRPr="00FE4398">
              <w:rPr>
                <w:rFonts w:hint="eastAsia"/>
                <w:bCs/>
              </w:rPr>
              <w:t>民國民小學</w:t>
            </w:r>
          </w:p>
        </w:tc>
      </w:tr>
      <w:tr w:rsidR="00AE19E9" w:rsidRPr="001B5BD9" w:rsidTr="00FE4398">
        <w:trPr>
          <w:trHeight w:val="664"/>
        </w:trPr>
        <w:tc>
          <w:tcPr>
            <w:tcW w:w="354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1499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均衡飲食</w:t>
            </w:r>
            <w:r w:rsidRPr="00493FD6">
              <w:t>Ready Go</w:t>
            </w:r>
            <w:r w:rsidRPr="00493FD6">
              <w:rPr>
                <w:rFonts w:hint="eastAsia"/>
              </w:rPr>
              <w:t>健康生活呣煩惱</w:t>
            </w:r>
          </w:p>
        </w:tc>
        <w:tc>
          <w:tcPr>
            <w:tcW w:w="1511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莊淳瑜</w:t>
            </w:r>
          </w:p>
        </w:tc>
        <w:tc>
          <w:tcPr>
            <w:tcW w:w="1636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臺北市松山區西松國民小學</w:t>
            </w:r>
          </w:p>
        </w:tc>
      </w:tr>
    </w:tbl>
    <w:p w:rsidR="00AE19E9" w:rsidRDefault="00AE19E9" w:rsidP="00B7032A">
      <w:pPr>
        <w:ind w:firstLineChars="200" w:firstLine="480"/>
      </w:pPr>
    </w:p>
    <w:p w:rsidR="00AE19E9" w:rsidRDefault="00AE19E9" w:rsidP="003E1EF1">
      <w:pPr>
        <w:spacing w:afterLines="50" w:line="400" w:lineRule="exact"/>
        <w:jc w:val="center"/>
        <w:rPr>
          <w:rFonts w:ascii="新細明體" w:cs="新細明體"/>
          <w:b/>
          <w:bCs/>
          <w:color w:val="000000"/>
          <w:kern w:val="0"/>
          <w:sz w:val="28"/>
          <w:szCs w:val="28"/>
        </w:rPr>
      </w:pPr>
    </w:p>
    <w:p w:rsidR="00AE19E9" w:rsidRPr="00D33CAB" w:rsidRDefault="00AE19E9" w:rsidP="003E1EF1">
      <w:pPr>
        <w:spacing w:afterLines="50" w:line="400" w:lineRule="exact"/>
        <w:jc w:val="center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縣市</w:t>
      </w:r>
      <w:r w:rsidRPr="00D33CAB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團體獎</w:t>
      </w:r>
      <w:r>
        <w:rPr>
          <w:rFonts w:ascii="新細明體" w:hAnsi="新細明體" w:hint="eastAsia"/>
          <w:b/>
          <w:bCs/>
          <w:sz w:val="28"/>
          <w:szCs w:val="28"/>
        </w:rPr>
        <w:t>獲</w:t>
      </w:r>
      <w:r w:rsidRPr="00437B77">
        <w:rPr>
          <w:rFonts w:ascii="新細明體" w:hAnsi="新細明體" w:hint="eastAsia"/>
          <w:b/>
          <w:bCs/>
          <w:sz w:val="28"/>
          <w:szCs w:val="28"/>
        </w:rPr>
        <w:t>獎</w:t>
      </w:r>
      <w:r w:rsidRPr="00D33CAB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名單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324"/>
        <w:gridCol w:w="4370"/>
      </w:tblGrid>
      <w:tr w:rsidR="00AE19E9" w:rsidRPr="00D33CAB" w:rsidTr="00D33CAB">
        <w:trPr>
          <w:trHeight w:val="515"/>
          <w:jc w:val="center"/>
        </w:trPr>
        <w:tc>
          <w:tcPr>
            <w:tcW w:w="27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19E9" w:rsidRPr="00D33CAB" w:rsidRDefault="00AE19E9" w:rsidP="00D33CAB">
            <w:pPr>
              <w:spacing w:line="400" w:lineRule="exact"/>
              <w:jc w:val="center"/>
              <w:rPr>
                <w:rFonts w:ascii="新細明體" w:cs="新細明體"/>
                <w:b/>
                <w:bCs/>
                <w:color w:val="000000"/>
                <w:w w:val="9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縣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市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別</w:t>
            </w:r>
          </w:p>
        </w:tc>
        <w:tc>
          <w:tcPr>
            <w:tcW w:w="225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19E9" w:rsidRPr="00D33CAB" w:rsidRDefault="00AE19E9" w:rsidP="00D33CAB">
            <w:pPr>
              <w:widowControl/>
              <w:spacing w:line="400" w:lineRule="exact"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團體獎名次</w:t>
            </w:r>
          </w:p>
        </w:tc>
      </w:tr>
      <w:tr w:rsidR="00AE19E9" w:rsidRPr="00D33CAB" w:rsidTr="003A0416">
        <w:trPr>
          <w:trHeight w:val="613"/>
          <w:jc w:val="center"/>
        </w:trPr>
        <w:tc>
          <w:tcPr>
            <w:tcW w:w="27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9E9" w:rsidRPr="00D33CAB" w:rsidRDefault="00AE19E9" w:rsidP="00A908B4">
            <w:pPr>
              <w:spacing w:line="480" w:lineRule="exact"/>
              <w:jc w:val="center"/>
              <w:rPr>
                <w:rFonts w:ascii="新細明體" w:cs="新細明體"/>
                <w:b/>
                <w:bCs/>
                <w:color w:val="00000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sz w:val="26"/>
                <w:szCs w:val="26"/>
              </w:rPr>
              <w:t>臺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sz w:val="26"/>
                <w:szCs w:val="26"/>
              </w:rPr>
              <w:t>北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sz w:val="26"/>
                <w:szCs w:val="26"/>
              </w:rPr>
              <w:t>市</w:t>
            </w:r>
          </w:p>
        </w:tc>
        <w:tc>
          <w:tcPr>
            <w:tcW w:w="225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9E9" w:rsidRPr="00D33CAB" w:rsidRDefault="00AE19E9" w:rsidP="00A908B4">
            <w:pPr>
              <w:widowControl/>
              <w:spacing w:line="480" w:lineRule="exact"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</w:p>
        </w:tc>
      </w:tr>
      <w:tr w:rsidR="00AE19E9" w:rsidRPr="00D33CAB" w:rsidTr="003A0416">
        <w:trPr>
          <w:trHeight w:val="529"/>
          <w:jc w:val="center"/>
        </w:trPr>
        <w:tc>
          <w:tcPr>
            <w:tcW w:w="2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9E9" w:rsidRPr="00D33CAB" w:rsidRDefault="00AE19E9" w:rsidP="00A908B4">
            <w:pPr>
              <w:spacing w:line="480" w:lineRule="exact"/>
              <w:jc w:val="center"/>
              <w:rPr>
                <w:rFonts w:ascii="新細明體" w:cs="新細明體"/>
                <w:b/>
                <w:bCs/>
                <w:color w:val="00000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sz w:val="26"/>
                <w:szCs w:val="26"/>
              </w:rPr>
              <w:t>高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sz w:val="26"/>
                <w:szCs w:val="26"/>
              </w:rPr>
              <w:t>雄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sz w:val="26"/>
                <w:szCs w:val="26"/>
              </w:rPr>
              <w:t>市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9E9" w:rsidRPr="00D33CAB" w:rsidRDefault="00AE19E9" w:rsidP="00A908B4">
            <w:pPr>
              <w:widowControl/>
              <w:spacing w:line="480" w:lineRule="exact"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</w:p>
        </w:tc>
      </w:tr>
      <w:tr w:rsidR="00AE19E9" w:rsidRPr="00D33CAB" w:rsidTr="00D33CAB">
        <w:trPr>
          <w:trHeight w:val="515"/>
          <w:jc w:val="center"/>
        </w:trPr>
        <w:tc>
          <w:tcPr>
            <w:tcW w:w="27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19E9" w:rsidRPr="00D33CAB" w:rsidRDefault="00AE19E9" w:rsidP="00A908B4">
            <w:pPr>
              <w:spacing w:line="480" w:lineRule="exact"/>
              <w:jc w:val="center"/>
              <w:rPr>
                <w:rFonts w:ascii="新細明體" w:cs="新細明體"/>
                <w:b/>
                <w:bCs/>
                <w:color w:val="00000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sz w:val="26"/>
                <w:szCs w:val="26"/>
              </w:rPr>
              <w:t>新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sz w:val="26"/>
                <w:szCs w:val="26"/>
              </w:rPr>
              <w:t>北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sz w:val="26"/>
                <w:szCs w:val="26"/>
              </w:rPr>
              <w:t>市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9E9" w:rsidRPr="00D33CAB" w:rsidRDefault="00AE19E9" w:rsidP="00A908B4">
            <w:pPr>
              <w:widowControl/>
              <w:spacing w:line="480" w:lineRule="exact"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</w:p>
        </w:tc>
      </w:tr>
    </w:tbl>
    <w:p w:rsidR="00AE19E9" w:rsidRDefault="00AE19E9" w:rsidP="00D33CAB"/>
    <w:p w:rsidR="00AE19E9" w:rsidRDefault="00AE19E9" w:rsidP="00D33CAB"/>
    <w:p w:rsidR="00AE19E9" w:rsidRDefault="00AE19E9" w:rsidP="00F746D8">
      <w:pPr>
        <w:spacing w:line="400" w:lineRule="exact"/>
        <w:jc w:val="center"/>
        <w:rPr>
          <w:b/>
          <w:bCs/>
          <w:sz w:val="28"/>
          <w:szCs w:val="28"/>
        </w:rPr>
      </w:pPr>
    </w:p>
    <w:p w:rsidR="00AE19E9" w:rsidRDefault="00AE19E9" w:rsidP="00F746D8">
      <w:pPr>
        <w:spacing w:line="400" w:lineRule="exact"/>
        <w:jc w:val="center"/>
        <w:rPr>
          <w:b/>
          <w:bCs/>
          <w:sz w:val="28"/>
          <w:szCs w:val="28"/>
        </w:rPr>
      </w:pPr>
    </w:p>
    <w:p w:rsidR="00AE19E9" w:rsidRDefault="00AE19E9" w:rsidP="00F746D8">
      <w:pPr>
        <w:spacing w:line="400" w:lineRule="exact"/>
        <w:jc w:val="center"/>
        <w:rPr>
          <w:b/>
          <w:bCs/>
          <w:sz w:val="28"/>
          <w:szCs w:val="28"/>
        </w:rPr>
      </w:pPr>
    </w:p>
    <w:p w:rsidR="00AE19E9" w:rsidRDefault="00AE19E9" w:rsidP="00F746D8">
      <w:pPr>
        <w:spacing w:line="400" w:lineRule="exact"/>
        <w:jc w:val="center"/>
        <w:rPr>
          <w:b/>
          <w:bCs/>
          <w:sz w:val="28"/>
          <w:szCs w:val="28"/>
        </w:rPr>
      </w:pPr>
    </w:p>
    <w:p w:rsidR="00AE19E9" w:rsidRDefault="00AE19E9" w:rsidP="00F746D8">
      <w:pPr>
        <w:spacing w:line="400" w:lineRule="exact"/>
        <w:jc w:val="center"/>
        <w:rPr>
          <w:b/>
          <w:bCs/>
          <w:sz w:val="28"/>
          <w:szCs w:val="28"/>
        </w:rPr>
      </w:pPr>
    </w:p>
    <w:p w:rsidR="00AE19E9" w:rsidRDefault="00AE19E9" w:rsidP="00F746D8">
      <w:pPr>
        <w:spacing w:line="400" w:lineRule="exact"/>
        <w:jc w:val="center"/>
        <w:rPr>
          <w:b/>
          <w:bCs/>
          <w:sz w:val="28"/>
          <w:szCs w:val="28"/>
        </w:rPr>
      </w:pPr>
    </w:p>
    <w:p w:rsidR="00AE19E9" w:rsidRPr="00437B77" w:rsidRDefault="00AE19E9" w:rsidP="00F746D8">
      <w:pPr>
        <w:spacing w:line="400" w:lineRule="exact"/>
        <w:jc w:val="center"/>
        <w:rPr>
          <w:rFonts w:ascii="新細明體"/>
          <w:b/>
          <w:bCs/>
          <w:sz w:val="28"/>
          <w:szCs w:val="28"/>
        </w:rPr>
      </w:pPr>
      <w:r w:rsidRPr="00437B77">
        <w:rPr>
          <w:rFonts w:ascii="新細明體" w:hAnsi="新細明體"/>
          <w:b/>
          <w:bCs/>
          <w:sz w:val="28"/>
          <w:szCs w:val="28"/>
        </w:rPr>
        <w:t>101</w:t>
      </w:r>
      <w:r w:rsidRPr="00437B77">
        <w:rPr>
          <w:rFonts w:ascii="新細明體" w:hAnsi="新細明體" w:hint="eastAsia"/>
          <w:b/>
          <w:bCs/>
          <w:sz w:val="28"/>
          <w:szCs w:val="28"/>
        </w:rPr>
        <w:t>年度《德智體群美五育理念與實踐》教材教法設計徵選</w:t>
      </w:r>
    </w:p>
    <w:p w:rsidR="00AE19E9" w:rsidRPr="00437B77" w:rsidRDefault="00AE19E9" w:rsidP="003E1EF1">
      <w:pPr>
        <w:spacing w:afterLines="50" w:line="400" w:lineRule="exact"/>
        <w:jc w:val="center"/>
        <w:rPr>
          <w:rFonts w:ascii="新細明體"/>
          <w:sz w:val="28"/>
          <w:szCs w:val="28"/>
        </w:rPr>
      </w:pPr>
      <w:r w:rsidRPr="00437B77">
        <w:rPr>
          <w:rFonts w:ascii="新細明體" w:hAnsi="新細明體" w:hint="eastAsia"/>
          <w:b/>
          <w:bCs/>
          <w:sz w:val="28"/>
          <w:szCs w:val="28"/>
        </w:rPr>
        <w:t>師資生組及指導獎教師</w:t>
      </w:r>
      <w:r>
        <w:rPr>
          <w:rFonts w:ascii="新細明體" w:hAnsi="新細明體" w:hint="eastAsia"/>
          <w:b/>
          <w:bCs/>
          <w:sz w:val="28"/>
          <w:szCs w:val="28"/>
        </w:rPr>
        <w:t>獲</w:t>
      </w:r>
      <w:r w:rsidRPr="00437B77">
        <w:rPr>
          <w:rFonts w:ascii="新細明體" w:hAnsi="新細明體" w:hint="eastAsia"/>
          <w:b/>
          <w:bCs/>
          <w:sz w:val="28"/>
          <w:szCs w:val="28"/>
        </w:rPr>
        <w:t>獎名單</w:t>
      </w:r>
    </w:p>
    <w:tbl>
      <w:tblPr>
        <w:tblW w:w="9613" w:type="dxa"/>
        <w:jc w:val="center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8"/>
        <w:gridCol w:w="2389"/>
        <w:gridCol w:w="2126"/>
        <w:gridCol w:w="2268"/>
        <w:gridCol w:w="2112"/>
      </w:tblGrid>
      <w:tr w:rsidR="00AE19E9" w:rsidRPr="004A61C6" w:rsidTr="00FE4398">
        <w:trPr>
          <w:trHeight w:val="266"/>
          <w:jc w:val="center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19E9" w:rsidRPr="00FE4398" w:rsidRDefault="00AE19E9" w:rsidP="00FE4398">
            <w:pPr>
              <w:jc w:val="center"/>
              <w:rPr>
                <w:b/>
              </w:rPr>
            </w:pPr>
            <w:r w:rsidRPr="00FE4398">
              <w:rPr>
                <w:rFonts w:hint="eastAsia"/>
                <w:b/>
              </w:rPr>
              <w:t>獎項</w:t>
            </w:r>
          </w:p>
        </w:tc>
        <w:tc>
          <w:tcPr>
            <w:tcW w:w="23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noWrap/>
            <w:vAlign w:val="center"/>
          </w:tcPr>
          <w:p w:rsidR="00AE19E9" w:rsidRPr="00FE4398" w:rsidRDefault="00AE19E9" w:rsidP="00FE4398">
            <w:pPr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作品名稱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19E9" w:rsidRPr="00FE4398" w:rsidRDefault="00AE19E9" w:rsidP="00FE4398">
            <w:pPr>
              <w:jc w:val="center"/>
              <w:rPr>
                <w:b/>
              </w:rPr>
            </w:pPr>
            <w:r w:rsidRPr="00FE4398">
              <w:rPr>
                <w:rFonts w:hint="eastAsia"/>
                <w:b/>
              </w:rPr>
              <w:t>姓</w:t>
            </w:r>
            <w:r w:rsidRPr="00FE4398">
              <w:rPr>
                <w:b/>
              </w:rPr>
              <w:t xml:space="preserve">    </w:t>
            </w:r>
            <w:r w:rsidRPr="00FE4398">
              <w:rPr>
                <w:rFonts w:hint="eastAsia"/>
                <w:b/>
              </w:rPr>
              <w:t>名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AE19E9" w:rsidRPr="00FE4398" w:rsidRDefault="00AE19E9" w:rsidP="00FE4398">
            <w:pPr>
              <w:jc w:val="center"/>
              <w:rPr>
                <w:b/>
              </w:rPr>
            </w:pPr>
            <w:r w:rsidRPr="00FE4398">
              <w:rPr>
                <w:rFonts w:hint="eastAsia"/>
                <w:b/>
              </w:rPr>
              <w:t>學</w:t>
            </w:r>
            <w:r w:rsidRPr="00FE4398">
              <w:rPr>
                <w:b/>
              </w:rPr>
              <w:t xml:space="preserve">    </w:t>
            </w:r>
            <w:r w:rsidRPr="00FE4398">
              <w:rPr>
                <w:rFonts w:hint="eastAsia"/>
                <w:b/>
              </w:rPr>
              <w:t>校</w:t>
            </w:r>
          </w:p>
        </w:tc>
        <w:tc>
          <w:tcPr>
            <w:tcW w:w="21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19E9" w:rsidRPr="00FE4398" w:rsidRDefault="00AE19E9" w:rsidP="00FE4398">
            <w:pPr>
              <w:jc w:val="center"/>
              <w:rPr>
                <w:b/>
              </w:rPr>
            </w:pPr>
            <w:r w:rsidRPr="00FE4398">
              <w:rPr>
                <w:rFonts w:hint="eastAsia"/>
                <w:b/>
              </w:rPr>
              <w:t>指</w:t>
            </w:r>
            <w:r w:rsidRPr="00FE4398">
              <w:rPr>
                <w:b/>
              </w:rPr>
              <w:t xml:space="preserve"> </w:t>
            </w:r>
            <w:r w:rsidRPr="00FE4398">
              <w:rPr>
                <w:rFonts w:hint="eastAsia"/>
                <w:b/>
              </w:rPr>
              <w:t>導</w:t>
            </w:r>
            <w:r w:rsidRPr="00FE4398">
              <w:rPr>
                <w:b/>
              </w:rPr>
              <w:t xml:space="preserve"> </w:t>
            </w:r>
            <w:r w:rsidRPr="00FE4398">
              <w:rPr>
                <w:rFonts w:hint="eastAsia"/>
                <w:b/>
              </w:rPr>
              <w:t>獎</w:t>
            </w:r>
          </w:p>
          <w:p w:rsidR="00AE19E9" w:rsidRPr="00FE4398" w:rsidRDefault="00AE19E9" w:rsidP="00FE4398">
            <w:pPr>
              <w:jc w:val="center"/>
              <w:rPr>
                <w:b/>
              </w:rPr>
            </w:pPr>
            <w:r w:rsidRPr="00FE4398">
              <w:rPr>
                <w:rFonts w:hint="eastAsia"/>
                <w:b/>
              </w:rPr>
              <w:t>教師姓名</w:t>
            </w:r>
            <w:r w:rsidRPr="00FE4398">
              <w:rPr>
                <w:b/>
              </w:rPr>
              <w:t>/</w:t>
            </w:r>
            <w:r w:rsidRPr="00FE4398">
              <w:rPr>
                <w:rFonts w:hint="eastAsia"/>
                <w:b/>
              </w:rPr>
              <w:t>職稱</w:t>
            </w:r>
          </w:p>
        </w:tc>
      </w:tr>
      <w:tr w:rsidR="00AE19E9" w:rsidRPr="004A61C6" w:rsidTr="00FE4398">
        <w:trPr>
          <w:trHeight w:val="711"/>
          <w:jc w:val="center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特優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  <w:ind w:leftChars="-50" w:left="-120" w:rightChars="-50" w:right="-120"/>
            </w:pPr>
            <w:r>
              <w:t xml:space="preserve"> </w:t>
            </w:r>
            <w:r w:rsidRPr="00493FD6">
              <w:t>You,be the judge.</w:t>
            </w:r>
            <w:r w:rsidRPr="00493FD6">
              <w:rPr>
                <w:rFonts w:hint="eastAsia"/>
              </w:rPr>
              <w:t>今天起</w:t>
            </w:r>
            <w:r w:rsidRPr="00493FD6">
              <w:t>,</w:t>
            </w:r>
            <w:r w:rsidRPr="00493FD6">
              <w:rPr>
                <w:rFonts w:hint="eastAsia"/>
              </w:rPr>
              <w:t>做我自己</w:t>
            </w:r>
            <w:r w:rsidRPr="00493FD6">
              <w:t>!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徐新嵐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林岱華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胡雪瀅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葉惠如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國立政治大學</w:t>
            </w: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widowControl/>
              <w:spacing w:line="360" w:lineRule="exact"/>
              <w:jc w:val="center"/>
              <w:rPr>
                <w:rFonts w:ascii="新細明體" w:cs="新細明體"/>
                <w:bCs/>
                <w:kern w:val="0"/>
              </w:rPr>
            </w:pPr>
            <w:r w:rsidRPr="00FE4398">
              <w:rPr>
                <w:rFonts w:ascii="新細明體" w:hAnsi="新細明體" w:cs="新細明體" w:hint="eastAsia"/>
                <w:bCs/>
                <w:kern w:val="0"/>
              </w:rPr>
              <w:t>葉玉珠</w:t>
            </w:r>
            <w:r w:rsidRPr="00FE4398">
              <w:rPr>
                <w:rFonts w:ascii="新細明體" w:hAnsi="新細明體" w:cs="新細明體"/>
                <w:bCs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bCs/>
                <w:kern w:val="0"/>
              </w:rPr>
              <w:t>主</w:t>
            </w:r>
            <w:r w:rsidRPr="00FE4398">
              <w:rPr>
                <w:rFonts w:ascii="新細明體" w:hAnsi="新細明體" w:cs="新細明體"/>
                <w:bCs/>
                <w:kern w:val="0"/>
              </w:rPr>
              <w:t xml:space="preserve">    </w:t>
            </w:r>
            <w:r w:rsidRPr="00FE4398">
              <w:rPr>
                <w:rFonts w:ascii="新細明體" w:hAnsi="新細明體" w:cs="新細明體" w:hint="eastAsia"/>
                <w:bCs/>
                <w:kern w:val="0"/>
              </w:rPr>
              <w:t>任</w:t>
            </w:r>
          </w:p>
        </w:tc>
      </w:tr>
      <w:tr w:rsidR="00AE19E9" w:rsidRPr="004A61C6" w:rsidTr="00FE4398">
        <w:trPr>
          <w:trHeight w:val="711"/>
          <w:jc w:val="center"/>
        </w:trPr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特優</w:t>
            </w:r>
          </w:p>
        </w:tc>
        <w:tc>
          <w:tcPr>
            <w:tcW w:w="2389" w:type="dxa"/>
            <w:tcBorders>
              <w:bottom w:val="single" w:sz="1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奈米好好玩</w:t>
            </w:r>
            <w:r w:rsidRPr="00493FD6">
              <w:t>-</w:t>
            </w:r>
            <w:r w:rsidRPr="00493FD6">
              <w:rPr>
                <w:rFonts w:hint="eastAsia"/>
              </w:rPr>
              <w:t>奈米科技融入國中自然與生活科技學習領域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陳建淼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國立彰化師範大學</w:t>
            </w:r>
          </w:p>
        </w:tc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jc w:val="center"/>
              <w:rPr>
                <w:rFonts w:ascii="新細明體" w:cs="新細明體"/>
              </w:rPr>
            </w:pPr>
            <w:r w:rsidRPr="00FE4398">
              <w:rPr>
                <w:rFonts w:ascii="新細明體" w:hAnsi="新細明體" w:hint="eastAsia"/>
              </w:rPr>
              <w:t>洪連輝</w:t>
            </w:r>
            <w:r w:rsidRPr="00FE4398">
              <w:rPr>
                <w:rFonts w:ascii="新細明體" w:hAnsi="新細明體"/>
              </w:rPr>
              <w:t xml:space="preserve">  </w:t>
            </w:r>
            <w:r w:rsidRPr="00FE4398">
              <w:rPr>
                <w:rFonts w:ascii="新細明體" w:hAnsi="新細明體" w:hint="eastAsia"/>
              </w:rPr>
              <w:t>教</w:t>
            </w:r>
            <w:r w:rsidRPr="00FE4398">
              <w:rPr>
                <w:rFonts w:ascii="新細明體" w:hAnsi="新細明體"/>
              </w:rPr>
              <w:t xml:space="preserve">   </w:t>
            </w:r>
            <w:r w:rsidRPr="00FE4398">
              <w:rPr>
                <w:rFonts w:ascii="新細明體" w:hAnsi="新細明體" w:hint="eastAsia"/>
              </w:rPr>
              <w:t>授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優選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珍惜水資源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廖厚雅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蕭孟萱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國立新竹教育大學</w:t>
            </w: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jc w:val="center"/>
              <w:rPr>
                <w:rFonts w:ascii="新細明體" w:cs="新細明體"/>
                <w:bCs/>
                <w:kern w:val="0"/>
              </w:rPr>
            </w:pPr>
            <w:r w:rsidRPr="00FE4398">
              <w:rPr>
                <w:rFonts w:ascii="新細明體" w:hAnsi="新細明體" w:cs="新細明體" w:hint="eastAsia"/>
                <w:bCs/>
                <w:kern w:val="0"/>
              </w:rPr>
              <w:t>謝明芳</w:t>
            </w:r>
            <w:r w:rsidRPr="00FE4398">
              <w:rPr>
                <w:rFonts w:ascii="新細明體" w:hAnsi="新細明體" w:cs="新細明體"/>
                <w:bCs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bCs/>
                <w:kern w:val="0"/>
              </w:rPr>
              <w:t>助理教授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優選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糧食危機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楊易瑄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吳季珊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林莉珊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文藻外語學院</w:t>
            </w:r>
          </w:p>
        </w:tc>
        <w:tc>
          <w:tcPr>
            <w:tcW w:w="2112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jc w:val="center"/>
              <w:rPr>
                <w:rFonts w:ascii="新細明體" w:cs="新細明體"/>
                <w:bCs/>
                <w:kern w:val="0"/>
              </w:rPr>
            </w:pPr>
            <w:r w:rsidRPr="00FE4398">
              <w:rPr>
                <w:rFonts w:ascii="新細明體" w:hAnsi="新細明體" w:cs="新細明體" w:hint="eastAsia"/>
                <w:bCs/>
                <w:kern w:val="0"/>
              </w:rPr>
              <w:t>白雲霞</w:t>
            </w:r>
            <w:r w:rsidRPr="00FE4398">
              <w:rPr>
                <w:rFonts w:ascii="新細明體" w:hAnsi="新細明體" w:cs="新細明體"/>
                <w:bCs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bCs/>
                <w:kern w:val="0"/>
              </w:rPr>
              <w:t>助理教授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優選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那些年，我們一起追的奧運金牌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詹筱帆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黃曉柔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廖珮珊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黃昱瑜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文藻外語學院</w:t>
            </w:r>
          </w:p>
        </w:tc>
        <w:tc>
          <w:tcPr>
            <w:tcW w:w="2112" w:type="dxa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jc w:val="center"/>
              <w:rPr>
                <w:rFonts w:ascii="新細明體" w:cs="新細明體"/>
                <w:bCs/>
                <w:kern w:val="0"/>
              </w:rPr>
            </w:pPr>
            <w:r w:rsidRPr="00FE4398">
              <w:rPr>
                <w:rFonts w:ascii="新細明體" w:hAnsi="新細明體" w:cs="新細明體" w:hint="eastAsia"/>
                <w:bCs/>
                <w:kern w:val="0"/>
              </w:rPr>
              <w:t>白雲霞</w:t>
            </w:r>
            <w:r w:rsidRPr="00FE4398">
              <w:rPr>
                <w:rFonts w:ascii="新細明體" w:hAnsi="新細明體" w:cs="新細明體"/>
                <w:bCs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bCs/>
                <w:kern w:val="0"/>
              </w:rPr>
              <w:t>助理教授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優選</w:t>
            </w:r>
          </w:p>
        </w:tc>
        <w:tc>
          <w:tcPr>
            <w:tcW w:w="238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t>E</w:t>
            </w:r>
            <w:r w:rsidRPr="00493FD6">
              <w:rPr>
                <w:rFonts w:hint="eastAsia"/>
              </w:rPr>
              <w:t>魔獸，來囉～</w:t>
            </w:r>
            <w:r w:rsidRPr="00493FD6">
              <w:t>Emotional</w:t>
            </w:r>
            <w:r w:rsidRPr="00493FD6">
              <w:rPr>
                <w:rFonts w:hint="eastAsia"/>
              </w:rPr>
              <w:t>～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黃鈺婷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林雯雀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黃佳蘋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唐鈺雯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文藻外語學院</w:t>
            </w:r>
          </w:p>
        </w:tc>
        <w:tc>
          <w:tcPr>
            <w:tcW w:w="211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jc w:val="center"/>
              <w:rPr>
                <w:rFonts w:ascii="新細明體" w:cs="新細明體"/>
                <w:bCs/>
                <w:kern w:val="0"/>
              </w:rPr>
            </w:pPr>
            <w:r w:rsidRPr="00FE4398">
              <w:rPr>
                <w:rFonts w:ascii="新細明體" w:hAnsi="新細明體" w:cs="新細明體" w:hint="eastAsia"/>
                <w:bCs/>
                <w:kern w:val="0"/>
              </w:rPr>
              <w:t>白雲霞</w:t>
            </w:r>
            <w:r w:rsidRPr="00FE4398">
              <w:rPr>
                <w:rFonts w:ascii="新細明體" w:hAnsi="新細明體" w:cs="新細明體"/>
                <w:bCs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bCs/>
                <w:kern w:val="0"/>
              </w:rPr>
              <w:t>助理教授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2389" w:type="dxa"/>
            <w:tcBorders>
              <w:top w:val="single" w:sz="1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綠色奇蹟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吳彥儂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陳佳伶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洪靖雅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蕭凱元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文藻外語學院</w:t>
            </w:r>
          </w:p>
        </w:tc>
        <w:tc>
          <w:tcPr>
            <w:tcW w:w="21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widowControl/>
              <w:spacing w:line="360" w:lineRule="exact"/>
              <w:jc w:val="center"/>
              <w:rPr>
                <w:rFonts w:ascii="新細明體" w:cs="新細明體"/>
                <w:kern w:val="0"/>
              </w:rPr>
            </w:pPr>
            <w:r w:rsidRPr="00FE4398">
              <w:rPr>
                <w:rFonts w:ascii="新細明體" w:hAnsi="新細明體" w:cs="新細明體" w:hint="eastAsia"/>
                <w:kern w:val="0"/>
              </w:rPr>
              <w:t>白雲霞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助理教授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2389" w:type="dxa"/>
            <w:tcBorders>
              <w:bottom w:val="single" w:sz="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新竹</w:t>
            </w:r>
            <w:r w:rsidRPr="00493FD6">
              <w:t>i</w:t>
            </w:r>
            <w:r w:rsidRPr="00493FD6">
              <w:rPr>
                <w:rFonts w:hint="eastAsia"/>
              </w:rPr>
              <w:t>瘋</w:t>
            </w:r>
            <w:r w:rsidRPr="00493FD6">
              <w:t xml:space="preserve"> , </w:t>
            </w:r>
            <w:r w:rsidRPr="00493FD6">
              <w:rPr>
                <w:rFonts w:hint="eastAsia"/>
              </w:rPr>
              <w:t>夢想起飛</w:t>
            </w:r>
            <w:r w:rsidRPr="00493FD6">
              <w:t xml:space="preserve"> !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陳艾琳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何若俞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沈偵守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國立新竹教育大學</w:t>
            </w:r>
          </w:p>
        </w:tc>
        <w:tc>
          <w:tcPr>
            <w:tcW w:w="2112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jc w:val="center"/>
              <w:rPr>
                <w:rFonts w:asci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陳</w:t>
            </w:r>
            <w:r w:rsidRPr="00FE4398">
              <w:rPr>
                <w:rFonts w:ascii="新細明體" w:hAnsi="新細明體" w:cs="新細明體" w:hint="eastAsia"/>
                <w:kern w:val="0"/>
              </w:rPr>
              <w:t>鸞鳳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副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教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授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2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校園聖誕藝術季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溫念庭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國立彰化師範大學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jc w:val="center"/>
              <w:rPr>
                <w:rFonts w:ascii="新細明體" w:cs="新細明體"/>
                <w:kern w:val="0"/>
              </w:rPr>
            </w:pPr>
            <w:r w:rsidRPr="00FE4398">
              <w:rPr>
                <w:rFonts w:ascii="新細明體" w:hAnsi="新細明體" w:cs="新細明體" w:hint="eastAsia"/>
                <w:kern w:val="0"/>
              </w:rPr>
              <w:t>劉俊蘭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副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教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授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2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動</w:t>
            </w:r>
            <w:r w:rsidRPr="00493FD6">
              <w:t xml:space="preserve"> . </w:t>
            </w:r>
            <w:r w:rsidRPr="00493FD6">
              <w:rPr>
                <w:rFonts w:hint="eastAsia"/>
              </w:rPr>
              <w:t>靜</w:t>
            </w:r>
            <w:r w:rsidRPr="00493FD6">
              <w:t xml:space="preserve"> . </w:t>
            </w:r>
            <w:r w:rsidRPr="00493FD6">
              <w:rPr>
                <w:rFonts w:hint="eastAsia"/>
              </w:rPr>
              <w:t>體</w:t>
            </w:r>
            <w:r w:rsidRPr="00493FD6">
              <w:t xml:space="preserve"> . </w:t>
            </w:r>
            <w:r w:rsidRPr="00493FD6">
              <w:rPr>
                <w:rFonts w:hint="eastAsia"/>
              </w:rPr>
              <w:t>悟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葉乙璇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國立彰化師範大學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jc w:val="center"/>
              <w:rPr>
                <w:rFonts w:ascii="新細明體" w:cs="新細明體"/>
                <w:kern w:val="0"/>
              </w:rPr>
            </w:pPr>
            <w:r w:rsidRPr="00FE4398">
              <w:rPr>
                <w:rFonts w:ascii="新細明體" w:hAnsi="新細明體" w:cs="新細明體" w:hint="eastAsia"/>
                <w:kern w:val="0"/>
              </w:rPr>
              <w:t>楊梅芝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副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教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授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238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「環」環相扣，「保」護地球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張雅富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陳冠吟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許宜婷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翁巧欣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國立臺灣師範大學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jc w:val="center"/>
              <w:rPr>
                <w:rFonts w:ascii="新細明體" w:cs="新細明體"/>
                <w:kern w:val="0"/>
              </w:rPr>
            </w:pPr>
            <w:r w:rsidRPr="00FE4398">
              <w:rPr>
                <w:rFonts w:ascii="新細明體" w:hAnsi="新細明體" w:cs="新細明體" w:hint="eastAsia"/>
                <w:kern w:val="0"/>
              </w:rPr>
              <w:t>林坤誼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助理教授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佳作</w:t>
            </w:r>
          </w:p>
        </w:tc>
        <w:tc>
          <w:tcPr>
            <w:tcW w:w="238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聆聽自然的心跳聲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李媛萍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郭姿佑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陳宇萱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謝皓薇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國立政治大學</w:t>
            </w:r>
          </w:p>
        </w:tc>
        <w:tc>
          <w:tcPr>
            <w:tcW w:w="2112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jc w:val="center"/>
              <w:rPr>
                <w:rFonts w:ascii="新細明體" w:cs="新細明體"/>
                <w:kern w:val="0"/>
              </w:rPr>
            </w:pPr>
            <w:r w:rsidRPr="00FE4398">
              <w:rPr>
                <w:rFonts w:ascii="新細明體" w:hAnsi="新細明體" w:cs="新細明體" w:hint="eastAsia"/>
                <w:kern w:val="0"/>
              </w:rPr>
              <w:t>葉玉珠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</w:t>
            </w:r>
            <w:r w:rsidRPr="00FE4398">
              <w:rPr>
                <w:rFonts w:ascii="新細明體" w:hAnsi="新細明體" w:cs="新細明體" w:hint="eastAsia"/>
                <w:kern w:val="0"/>
              </w:rPr>
              <w:t>主</w:t>
            </w:r>
            <w:r w:rsidRPr="00FE4398">
              <w:rPr>
                <w:rFonts w:ascii="新細明體" w:hAnsi="新細明體" w:cs="新細明體"/>
                <w:kern w:val="0"/>
              </w:rPr>
              <w:t xml:space="preserve">    </w:t>
            </w:r>
            <w:r w:rsidRPr="00FE4398">
              <w:rPr>
                <w:rFonts w:ascii="新細明體" w:hAnsi="新細明體" w:cs="新細明體" w:hint="eastAsia"/>
                <w:kern w:val="0"/>
              </w:rPr>
              <w:t>任</w:t>
            </w: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英語閱讀</w:t>
            </w:r>
            <w:r w:rsidRPr="00493FD6">
              <w:t>Let's go!</w:t>
            </w:r>
          </w:p>
        </w:tc>
        <w:tc>
          <w:tcPr>
            <w:tcW w:w="2126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李筱笛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國立新竹教育大學</w:t>
            </w:r>
          </w:p>
        </w:tc>
        <w:tc>
          <w:tcPr>
            <w:tcW w:w="2112" w:type="dxa"/>
            <w:vMerge w:val="restart"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/>
                <w:bCs/>
              </w:rPr>
              <w:t>指導獎</w:t>
            </w:r>
            <w:r w:rsidRPr="00FE4398">
              <w:rPr>
                <w:rFonts w:ascii="標楷體" w:eastAsia="標楷體" w:hAnsi="標楷體" w:hint="eastAsia"/>
                <w:b/>
                <w:bCs/>
              </w:rPr>
              <w:t>：</w:t>
            </w:r>
          </w:p>
          <w:p w:rsidR="00AE19E9" w:rsidRPr="00FE4398" w:rsidRDefault="00AE19E9" w:rsidP="00FE4398">
            <w:pPr>
              <w:spacing w:line="320" w:lineRule="exact"/>
              <w:jc w:val="both"/>
              <w:rPr>
                <w:rFonts w:ascii="新細明體"/>
                <w:bCs/>
              </w:rPr>
            </w:pPr>
            <w:r w:rsidRPr="00FE4398">
              <w:rPr>
                <w:rFonts w:hint="eastAsia"/>
                <w:bCs/>
              </w:rPr>
              <w:t>師資生組特優</w:t>
            </w:r>
            <w:r w:rsidRPr="00FE4398">
              <w:rPr>
                <w:rFonts w:ascii="Adobe 繁黑體 Std B" w:eastAsia="Adobe 繁黑體 Std B" w:hAnsi="Adobe 繁黑體 Std B" w:hint="eastAsia"/>
                <w:bCs/>
              </w:rPr>
              <w:t>、</w:t>
            </w:r>
            <w:r w:rsidRPr="00FE4398">
              <w:rPr>
                <w:rFonts w:hint="eastAsia"/>
                <w:bCs/>
              </w:rPr>
              <w:t>優選作品之指導教師</w:t>
            </w:r>
            <w:r w:rsidRPr="00FE4398">
              <w:rPr>
                <w:rFonts w:ascii="標楷體" w:eastAsia="標楷體" w:hAnsi="標楷體" w:hint="eastAsia"/>
                <w:bCs/>
              </w:rPr>
              <w:t>，</w:t>
            </w:r>
            <w:r w:rsidRPr="00FE4398">
              <w:rPr>
                <w:rFonts w:hint="eastAsia"/>
                <w:bCs/>
              </w:rPr>
              <w:t>各頒予獎牌乙面</w:t>
            </w:r>
            <w:r w:rsidRPr="00FE4398">
              <w:rPr>
                <w:rFonts w:ascii="標楷體" w:eastAsia="標楷體" w:hAnsi="標楷體" w:hint="eastAsia"/>
                <w:bCs/>
              </w:rPr>
              <w:t>，</w:t>
            </w:r>
            <w:r w:rsidRPr="00FE4398">
              <w:rPr>
                <w:rFonts w:hint="eastAsia"/>
                <w:bCs/>
              </w:rPr>
              <w:t>獎狀乙張</w:t>
            </w:r>
            <w:r w:rsidRPr="00FE4398">
              <w:rPr>
                <w:rFonts w:ascii="標楷體" w:eastAsia="標楷體" w:hAnsi="標楷體" w:hint="eastAsia"/>
                <w:bCs/>
              </w:rPr>
              <w:t>。</w:t>
            </w:r>
            <w:r w:rsidRPr="00FE4398">
              <w:rPr>
                <w:rFonts w:hint="eastAsia"/>
                <w:bCs/>
              </w:rPr>
              <w:t>經評審會議決議</w:t>
            </w:r>
            <w:r w:rsidRPr="00FE4398">
              <w:rPr>
                <w:rFonts w:ascii="標楷體" w:eastAsia="標楷體" w:hAnsi="標楷體" w:hint="eastAsia"/>
                <w:bCs/>
              </w:rPr>
              <w:t>，</w:t>
            </w:r>
            <w:r w:rsidRPr="00FE4398">
              <w:rPr>
                <w:rFonts w:hint="eastAsia"/>
                <w:bCs/>
              </w:rPr>
              <w:t>增列佳作之指導獎</w:t>
            </w:r>
            <w:r w:rsidRPr="00FE4398">
              <w:rPr>
                <w:rFonts w:ascii="標楷體" w:eastAsia="標楷體" w:hAnsi="標楷體" w:hint="eastAsia"/>
                <w:bCs/>
              </w:rPr>
              <w:t>，</w:t>
            </w:r>
            <w:r w:rsidRPr="00FE4398">
              <w:rPr>
                <w:rFonts w:hint="eastAsia"/>
                <w:bCs/>
              </w:rPr>
              <w:t>頒給獎狀乙面</w:t>
            </w:r>
            <w:r w:rsidRPr="00FE4398">
              <w:rPr>
                <w:rFonts w:ascii="新細明體" w:hAnsi="新細明體" w:hint="eastAsia"/>
                <w:bCs/>
              </w:rPr>
              <w:t>。</w:t>
            </w:r>
          </w:p>
          <w:p w:rsidR="00AE19E9" w:rsidRPr="00FE4398" w:rsidRDefault="00AE19E9" w:rsidP="00FE4398">
            <w:pPr>
              <w:spacing w:line="320" w:lineRule="exact"/>
              <w:jc w:val="both"/>
              <w:rPr>
                <w:rFonts w:ascii="新細明體"/>
                <w:bCs/>
              </w:rPr>
            </w:pPr>
          </w:p>
          <w:p w:rsidR="00AE19E9" w:rsidRPr="00FE4398" w:rsidRDefault="00AE19E9" w:rsidP="00FE4398">
            <w:pPr>
              <w:spacing w:line="320" w:lineRule="exact"/>
              <w:jc w:val="both"/>
              <w:rPr>
                <w:rFonts w:ascii="新細明體"/>
                <w:bCs/>
              </w:rPr>
            </w:pPr>
          </w:p>
          <w:p w:rsidR="00AE19E9" w:rsidRPr="00FE4398" w:rsidRDefault="00AE19E9" w:rsidP="00FE4398">
            <w:pPr>
              <w:spacing w:line="320" w:lineRule="exact"/>
              <w:jc w:val="both"/>
              <w:rPr>
                <w:rFonts w:ascii="新細明體"/>
                <w:bCs/>
              </w:rPr>
            </w:pPr>
          </w:p>
          <w:p w:rsidR="00AE19E9" w:rsidRPr="00FE4398" w:rsidRDefault="00AE19E9" w:rsidP="00FE4398">
            <w:pPr>
              <w:spacing w:line="320" w:lineRule="exact"/>
              <w:jc w:val="both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動物園探索趣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張瑛倩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卓秀頤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岳晨華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明新科技大學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生命之美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翁國展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慈濟大學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「農」情巧克力</w:t>
            </w:r>
            <w:r w:rsidRPr="00493FD6">
              <w:t>-</w:t>
            </w:r>
            <w:r w:rsidRPr="00FE4398">
              <w:rPr>
                <w:w w:val="90"/>
              </w:rPr>
              <w:t>Bitter Chocolate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賴怡蓓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正修科技大學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話開一扇窗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張季筠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黃存均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陳鳳婷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蘇怡宸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國立臺中教育大學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心逐內灣</w:t>
            </w:r>
            <w:r w:rsidRPr="00493FD6">
              <w:t xml:space="preserve"> - </w:t>
            </w:r>
            <w:r w:rsidRPr="00493FD6">
              <w:rPr>
                <w:rFonts w:hint="eastAsia"/>
              </w:rPr>
              <w:t>記憶的軌跡</w:t>
            </w:r>
          </w:p>
        </w:tc>
        <w:tc>
          <w:tcPr>
            <w:tcW w:w="2126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謝依岑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翁銀霞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周俞均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王嬿婷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國立新竹教育大學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top w:val="single" w:sz="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從「心」出發</w:t>
            </w:r>
          </w:p>
        </w:tc>
        <w:tc>
          <w:tcPr>
            <w:tcW w:w="2126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許可婕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羅心恬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洪瑞敏</w:t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文藻外語學院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「繪新一校」</w:t>
            </w:r>
            <w:r w:rsidRPr="00493FD6">
              <w:t>-</w:t>
            </w:r>
            <w:r w:rsidRPr="00493FD6">
              <w:rPr>
                <w:rFonts w:hint="eastAsia"/>
              </w:rPr>
              <w:t>科學繪圖與植物名牌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陳家琪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翁昇豐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國立臺北教育大學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蔬善夢遊仙境</w:t>
            </w:r>
            <w:r w:rsidRPr="00493FD6">
              <w:t>-</w:t>
            </w:r>
            <w:r w:rsidRPr="00493FD6">
              <w:rPr>
                <w:rFonts w:hint="eastAsia"/>
              </w:rPr>
              <w:t>蔬食愛護地球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胡瑜芳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柯盈如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黃筱涵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國立政治大學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速率大富翁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賴美文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南</w:t>
            </w:r>
            <w:r>
              <w:rPr>
                <w:rFonts w:hint="eastAsia"/>
                <w:bCs/>
              </w:rPr>
              <w:t>臺</w:t>
            </w:r>
            <w:r w:rsidRPr="00FE4398">
              <w:rPr>
                <w:rFonts w:hint="eastAsia"/>
                <w:bCs/>
              </w:rPr>
              <w:t>科技大學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下一站</w:t>
            </w:r>
            <w:r w:rsidRPr="00493FD6">
              <w:t>,</w:t>
            </w:r>
            <w:r w:rsidRPr="00493FD6">
              <w:rPr>
                <w:rFonts w:hint="eastAsia"/>
              </w:rPr>
              <w:t>友情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廖婉汝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張彌香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國立新竹教育大學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桐年玩客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林家妍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彭姿嘉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王蕾雅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黃怡茹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國立新竹教育大學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構築我的夢想藍圖</w:t>
            </w:r>
            <w:r w:rsidRPr="00493FD6">
              <w:t xml:space="preserve"> - </w:t>
            </w:r>
            <w:r w:rsidRPr="00493FD6">
              <w:rPr>
                <w:rFonts w:hint="eastAsia"/>
              </w:rPr>
              <w:t>創意履歷設計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陳怡芳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蕭如茵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銘傳大學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學習之旅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劉又瑄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高伊琳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慈濟大學</w:t>
            </w:r>
          </w:p>
        </w:tc>
        <w:tc>
          <w:tcPr>
            <w:tcW w:w="2112" w:type="dxa"/>
            <w:vMerge/>
            <w:tcBorders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  <w:tr w:rsidR="00AE19E9" w:rsidRPr="004A61C6" w:rsidTr="00FE4398">
        <w:trPr>
          <w:trHeight w:val="640"/>
          <w:jc w:val="center"/>
        </w:trPr>
        <w:tc>
          <w:tcPr>
            <w:tcW w:w="7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jc w:val="center"/>
              <w:rPr>
                <w:b/>
                <w:bCs/>
              </w:rPr>
            </w:pPr>
            <w:r w:rsidRPr="00FE4398">
              <w:rPr>
                <w:rFonts w:hint="eastAsia"/>
                <w:b/>
                <w:bCs/>
              </w:rPr>
              <w:t>入選</w:t>
            </w:r>
          </w:p>
        </w:tc>
        <w:tc>
          <w:tcPr>
            <w:tcW w:w="2389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493FD6" w:rsidRDefault="00AE19E9" w:rsidP="00FE4398">
            <w:pPr>
              <w:spacing w:line="320" w:lineRule="exact"/>
            </w:pPr>
            <w:r w:rsidRPr="00493FD6">
              <w:rPr>
                <w:rFonts w:hint="eastAsia"/>
              </w:rPr>
              <w:t>深藍色的秘密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ind w:leftChars="20" w:left="48"/>
              <w:rPr>
                <w:bCs/>
              </w:rPr>
            </w:pPr>
            <w:r w:rsidRPr="00FE4398">
              <w:rPr>
                <w:rFonts w:hint="eastAsia"/>
                <w:bCs/>
              </w:rPr>
              <w:t>余美其</w:t>
            </w:r>
            <w:r w:rsidRPr="00FE4398">
              <w:rPr>
                <w:bCs/>
              </w:rPr>
              <w:t xml:space="preserve">  </w:t>
            </w:r>
            <w:r w:rsidRPr="00FE4398">
              <w:rPr>
                <w:rFonts w:hint="eastAsia"/>
                <w:bCs/>
              </w:rPr>
              <w:t>許靜心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  <w:r w:rsidRPr="00FE4398">
              <w:rPr>
                <w:rFonts w:hint="eastAsia"/>
                <w:bCs/>
              </w:rPr>
              <w:t>慈濟大學</w:t>
            </w:r>
          </w:p>
        </w:tc>
        <w:tc>
          <w:tcPr>
            <w:tcW w:w="21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19E9" w:rsidRPr="00FE4398" w:rsidRDefault="00AE19E9" w:rsidP="00FE4398">
            <w:pPr>
              <w:spacing w:line="320" w:lineRule="exact"/>
              <w:rPr>
                <w:bCs/>
              </w:rPr>
            </w:pPr>
          </w:p>
        </w:tc>
      </w:tr>
    </w:tbl>
    <w:p w:rsidR="00AE19E9" w:rsidRDefault="00AE19E9" w:rsidP="00B7032A">
      <w:pPr>
        <w:jc w:val="center"/>
      </w:pPr>
    </w:p>
    <w:p w:rsidR="00AE19E9" w:rsidRDefault="00AE19E9" w:rsidP="00B7032A"/>
    <w:p w:rsidR="00AE19E9" w:rsidRDefault="00AE19E9"/>
    <w:p w:rsidR="00AE19E9" w:rsidRPr="00D33CAB" w:rsidRDefault="00AE19E9" w:rsidP="003E1EF1">
      <w:pPr>
        <w:spacing w:afterLines="50" w:line="400" w:lineRule="exact"/>
        <w:jc w:val="center"/>
        <w:rPr>
          <w:rFonts w:ascii="新細明體"/>
          <w:color w:val="000000"/>
          <w:sz w:val="28"/>
          <w:szCs w:val="28"/>
        </w:rPr>
      </w:pPr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師資培育之大學</w:t>
      </w:r>
      <w:r w:rsidRPr="00D33CAB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團體獎</w:t>
      </w:r>
      <w:r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獲</w:t>
      </w:r>
      <w:r w:rsidRPr="00437B77">
        <w:rPr>
          <w:rFonts w:ascii="新細明體" w:hAnsi="新細明體" w:hint="eastAsia"/>
          <w:b/>
          <w:bCs/>
          <w:sz w:val="28"/>
          <w:szCs w:val="28"/>
        </w:rPr>
        <w:t>獎</w:t>
      </w:r>
      <w:r w:rsidRPr="00D33CAB">
        <w:rPr>
          <w:rFonts w:ascii="新細明體" w:hAnsi="新細明體" w:cs="新細明體" w:hint="eastAsia"/>
          <w:b/>
          <w:bCs/>
          <w:color w:val="000000"/>
          <w:kern w:val="0"/>
          <w:sz w:val="28"/>
          <w:szCs w:val="28"/>
        </w:rPr>
        <w:t>名單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/>
      </w:tblPr>
      <w:tblGrid>
        <w:gridCol w:w="5324"/>
        <w:gridCol w:w="4370"/>
      </w:tblGrid>
      <w:tr w:rsidR="00AE19E9" w:rsidRPr="00D33CAB" w:rsidTr="00D33CAB">
        <w:trPr>
          <w:trHeight w:val="394"/>
          <w:jc w:val="center"/>
        </w:trPr>
        <w:tc>
          <w:tcPr>
            <w:tcW w:w="27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AE19E9" w:rsidRPr="00D33CAB" w:rsidRDefault="00AE19E9" w:rsidP="00D33CAB">
            <w:pPr>
              <w:spacing w:line="400" w:lineRule="exact"/>
              <w:jc w:val="center"/>
              <w:rPr>
                <w:rFonts w:ascii="新細明體" w:cs="新細明體"/>
                <w:b/>
                <w:bCs/>
                <w:color w:val="000000"/>
                <w:w w:val="9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校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    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</w:p>
        </w:tc>
        <w:tc>
          <w:tcPr>
            <w:tcW w:w="225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E19E9" w:rsidRPr="00D33CAB" w:rsidRDefault="00AE19E9" w:rsidP="00D33CAB">
            <w:pPr>
              <w:widowControl/>
              <w:spacing w:line="400" w:lineRule="exact"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團體獎名次</w:t>
            </w:r>
          </w:p>
        </w:tc>
      </w:tr>
      <w:tr w:rsidR="00AE19E9" w:rsidRPr="00D33CAB" w:rsidTr="00D33CAB">
        <w:trPr>
          <w:trHeight w:val="597"/>
          <w:jc w:val="center"/>
        </w:trPr>
        <w:tc>
          <w:tcPr>
            <w:tcW w:w="27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9E9" w:rsidRPr="00D33CAB" w:rsidRDefault="00AE19E9" w:rsidP="00D33CAB">
            <w:pPr>
              <w:spacing w:line="400" w:lineRule="exact"/>
              <w:jc w:val="center"/>
              <w:rPr>
                <w:rFonts w:ascii="新細明體" w:cs="新細明體"/>
                <w:b/>
                <w:bCs/>
                <w:color w:val="000000"/>
                <w:w w:val="9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w w:val="90"/>
                <w:sz w:val="26"/>
                <w:szCs w:val="26"/>
              </w:rPr>
              <w:t>文藻外語學院</w:t>
            </w:r>
          </w:p>
        </w:tc>
        <w:tc>
          <w:tcPr>
            <w:tcW w:w="2254" w:type="pc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9E9" w:rsidRPr="00D33CAB" w:rsidRDefault="00AE19E9" w:rsidP="00D33CAB">
            <w:pPr>
              <w:widowControl/>
              <w:spacing w:line="400" w:lineRule="exact"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>1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</w:p>
        </w:tc>
      </w:tr>
      <w:tr w:rsidR="00AE19E9" w:rsidRPr="00D33CAB" w:rsidTr="00D33CAB">
        <w:trPr>
          <w:trHeight w:val="597"/>
          <w:jc w:val="center"/>
        </w:trPr>
        <w:tc>
          <w:tcPr>
            <w:tcW w:w="27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E19E9" w:rsidRPr="00D33CAB" w:rsidRDefault="00AE19E9" w:rsidP="00D33CAB">
            <w:pPr>
              <w:spacing w:line="400" w:lineRule="exact"/>
              <w:jc w:val="center"/>
              <w:rPr>
                <w:rFonts w:ascii="新細明體" w:cs="新細明體"/>
                <w:b/>
                <w:bCs/>
                <w:color w:val="000000"/>
                <w:w w:val="8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w w:val="80"/>
                <w:sz w:val="26"/>
                <w:szCs w:val="26"/>
              </w:rPr>
              <w:t>國立彰化師範大學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19E9" w:rsidRPr="00D33CAB" w:rsidRDefault="00AE19E9" w:rsidP="00D33CAB">
            <w:pPr>
              <w:widowControl/>
              <w:spacing w:line="400" w:lineRule="exact"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</w:p>
        </w:tc>
      </w:tr>
      <w:tr w:rsidR="00AE19E9" w:rsidRPr="00D33CAB" w:rsidTr="00D33CAB">
        <w:trPr>
          <w:trHeight w:val="597"/>
          <w:jc w:val="center"/>
        </w:trPr>
        <w:tc>
          <w:tcPr>
            <w:tcW w:w="274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19E9" w:rsidRPr="00D33CAB" w:rsidRDefault="00AE19E9" w:rsidP="00D33CAB">
            <w:pPr>
              <w:spacing w:line="400" w:lineRule="exact"/>
              <w:jc w:val="center"/>
              <w:rPr>
                <w:rFonts w:ascii="新細明體" w:cs="新細明體"/>
                <w:b/>
                <w:bCs/>
                <w:color w:val="000000"/>
                <w:w w:val="8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w w:val="80"/>
                <w:sz w:val="26"/>
                <w:szCs w:val="26"/>
              </w:rPr>
              <w:t>國立新竹教育大學</w:t>
            </w:r>
          </w:p>
        </w:tc>
        <w:tc>
          <w:tcPr>
            <w:tcW w:w="2254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9E9" w:rsidRPr="00D33CAB" w:rsidRDefault="00AE19E9" w:rsidP="00D33CAB">
            <w:pPr>
              <w:widowControl/>
              <w:spacing w:line="400" w:lineRule="exact"/>
              <w:jc w:val="center"/>
              <w:rPr>
                <w:rFonts w:ascii="新細明體" w:cs="新細明體"/>
                <w:b/>
                <w:bCs/>
                <w:color w:val="000000"/>
                <w:kern w:val="0"/>
                <w:sz w:val="26"/>
                <w:szCs w:val="26"/>
              </w:rPr>
            </w:pP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第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>3</w:t>
            </w:r>
            <w:r>
              <w:rPr>
                <w:rFonts w:ascii="新細明體" w:hAnsi="新細明體" w:cs="新細明體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D33CAB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6"/>
                <w:szCs w:val="26"/>
              </w:rPr>
              <w:t>名</w:t>
            </w:r>
          </w:p>
        </w:tc>
      </w:tr>
    </w:tbl>
    <w:p w:rsidR="00AE19E9" w:rsidRDefault="00AE19E9"/>
    <w:p w:rsidR="00AE19E9" w:rsidRDefault="00AE19E9"/>
    <w:p w:rsidR="00AE19E9" w:rsidRDefault="00AE19E9"/>
    <w:p w:rsidR="00AE19E9" w:rsidRDefault="00AE19E9"/>
    <w:p w:rsidR="00AE19E9" w:rsidRDefault="00AE19E9"/>
    <w:p w:rsidR="00AE19E9" w:rsidRDefault="00AE19E9"/>
    <w:sectPr w:rsidR="00AE19E9" w:rsidSect="00E57405">
      <w:foot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9E9" w:rsidRDefault="00AE19E9" w:rsidP="00D65348">
      <w:r>
        <w:separator/>
      </w:r>
    </w:p>
  </w:endnote>
  <w:endnote w:type="continuationSeparator" w:id="0">
    <w:p w:rsidR="00AE19E9" w:rsidRDefault="00AE19E9" w:rsidP="00D65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9E9" w:rsidRDefault="00AE19E9">
    <w:pPr>
      <w:pStyle w:val="Footer"/>
      <w:jc w:val="center"/>
    </w:pPr>
    <w:fldSimple w:instr=" PAGE   \* MERGEFORMAT ">
      <w:r w:rsidRPr="003E1EF1">
        <w:rPr>
          <w:noProof/>
          <w:lang w:val="zh-TW"/>
        </w:rPr>
        <w:t>1</w:t>
      </w:r>
    </w:fldSimple>
  </w:p>
  <w:p w:rsidR="00AE19E9" w:rsidRDefault="00AE19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9E9" w:rsidRDefault="00AE19E9" w:rsidP="00D65348">
      <w:r>
        <w:separator/>
      </w:r>
    </w:p>
  </w:footnote>
  <w:footnote w:type="continuationSeparator" w:id="0">
    <w:p w:rsidR="00AE19E9" w:rsidRDefault="00AE19E9" w:rsidP="00D65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32A"/>
    <w:rsid w:val="00072233"/>
    <w:rsid w:val="00073E88"/>
    <w:rsid w:val="000B73FE"/>
    <w:rsid w:val="000D2171"/>
    <w:rsid w:val="000D4D83"/>
    <w:rsid w:val="00112A8D"/>
    <w:rsid w:val="0014273E"/>
    <w:rsid w:val="001B5BD9"/>
    <w:rsid w:val="001F0AC2"/>
    <w:rsid w:val="00204FE7"/>
    <w:rsid w:val="00211B15"/>
    <w:rsid w:val="0026084A"/>
    <w:rsid w:val="00266946"/>
    <w:rsid w:val="002A1D48"/>
    <w:rsid w:val="002E4FEA"/>
    <w:rsid w:val="00395976"/>
    <w:rsid w:val="003A0416"/>
    <w:rsid w:val="003B5FC7"/>
    <w:rsid w:val="003E0D95"/>
    <w:rsid w:val="003E1EF1"/>
    <w:rsid w:val="00437B77"/>
    <w:rsid w:val="004663E2"/>
    <w:rsid w:val="00493FD6"/>
    <w:rsid w:val="004A61C6"/>
    <w:rsid w:val="004C42D8"/>
    <w:rsid w:val="0054660B"/>
    <w:rsid w:val="00555F49"/>
    <w:rsid w:val="00583591"/>
    <w:rsid w:val="005B25D4"/>
    <w:rsid w:val="005D0C80"/>
    <w:rsid w:val="005E603C"/>
    <w:rsid w:val="00693A55"/>
    <w:rsid w:val="006F2ACD"/>
    <w:rsid w:val="00733E5E"/>
    <w:rsid w:val="007A4823"/>
    <w:rsid w:val="007C01FF"/>
    <w:rsid w:val="008036FE"/>
    <w:rsid w:val="00854B50"/>
    <w:rsid w:val="008C5D6E"/>
    <w:rsid w:val="008F6956"/>
    <w:rsid w:val="00921459"/>
    <w:rsid w:val="0092645F"/>
    <w:rsid w:val="009341D8"/>
    <w:rsid w:val="00950BF3"/>
    <w:rsid w:val="009F61D0"/>
    <w:rsid w:val="00A23372"/>
    <w:rsid w:val="00A54BD1"/>
    <w:rsid w:val="00A83B38"/>
    <w:rsid w:val="00A908B4"/>
    <w:rsid w:val="00AC3371"/>
    <w:rsid w:val="00AE19E9"/>
    <w:rsid w:val="00AF0DA6"/>
    <w:rsid w:val="00B1506D"/>
    <w:rsid w:val="00B7032A"/>
    <w:rsid w:val="00BC3031"/>
    <w:rsid w:val="00C322A2"/>
    <w:rsid w:val="00C52F92"/>
    <w:rsid w:val="00CF0437"/>
    <w:rsid w:val="00D33CAB"/>
    <w:rsid w:val="00D369F3"/>
    <w:rsid w:val="00D40C76"/>
    <w:rsid w:val="00D65348"/>
    <w:rsid w:val="00D96B31"/>
    <w:rsid w:val="00E57405"/>
    <w:rsid w:val="00E76B6F"/>
    <w:rsid w:val="00E81260"/>
    <w:rsid w:val="00E849C2"/>
    <w:rsid w:val="00E97433"/>
    <w:rsid w:val="00ED3AA2"/>
    <w:rsid w:val="00EE2878"/>
    <w:rsid w:val="00EF6D62"/>
    <w:rsid w:val="00F746D8"/>
    <w:rsid w:val="00F753D5"/>
    <w:rsid w:val="00F75B92"/>
    <w:rsid w:val="00F82294"/>
    <w:rsid w:val="00F8334D"/>
    <w:rsid w:val="00FE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2A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032A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032A"/>
    <w:rPr>
      <w:rFonts w:ascii="Cambria" w:eastAsia="新細明體" w:hAnsi="Cambria" w:cs="Times New Roman"/>
      <w:sz w:val="18"/>
      <w:szCs w:val="18"/>
    </w:rPr>
  </w:style>
  <w:style w:type="table" w:styleId="TableGrid">
    <w:name w:val="Table Grid"/>
    <w:basedOn w:val="TableNormal"/>
    <w:uiPriority w:val="99"/>
    <w:rsid w:val="00B7032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7032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7032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032A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032A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101年度《德智體群美五育理念與實踐》教材教法設計徵選</dc:title>
  <dc:subject/>
  <dc:creator>丘永福</dc:creator>
  <cp:keywords/>
  <dc:description/>
  <cp:lastModifiedBy>MOEIT</cp:lastModifiedBy>
  <cp:revision>2</cp:revision>
  <cp:lastPrinted>2012-08-03T07:27:00Z</cp:lastPrinted>
  <dcterms:created xsi:type="dcterms:W3CDTF">2012-08-13T09:24:00Z</dcterms:created>
  <dcterms:modified xsi:type="dcterms:W3CDTF">2012-08-13T09:24:00Z</dcterms:modified>
</cp:coreProperties>
</file>